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1/</w:t>
      </w:r>
      <w:r w:rsidR="008105AD">
        <w:t>16</w:t>
      </w:r>
      <w:r>
        <w:t>/1</w:t>
      </w:r>
      <w:r w:rsidR="008105AD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8105AD">
        <w:t>God’s Plumb Line</w:t>
      </w:r>
    </w:p>
    <w:p w:rsidR="008105AD" w:rsidRDefault="00651844" w:rsidP="00651844">
      <w:pPr>
        <w:spacing w:before="200" w:after="0"/>
      </w:pPr>
      <w:r>
        <w:t>Theme:</w:t>
      </w:r>
      <w:r w:rsidR="008105AD">
        <w:t xml:space="preserve"> </w:t>
      </w:r>
      <w:r w:rsidR="00B725A8">
        <w:t>Only when Jesus is our Savior can we measure up to God’s plumb line</w:t>
      </w:r>
      <w:r w:rsidR="008105AD">
        <w:t>.</w:t>
      </w:r>
    </w:p>
    <w:p w:rsidR="00651844" w:rsidRDefault="00651844" w:rsidP="00651844">
      <w:pPr>
        <w:spacing w:before="200" w:after="0"/>
      </w:pPr>
      <w:r>
        <w:t>Object:</w:t>
      </w:r>
      <w:r w:rsidR="008105AD">
        <w:t xml:space="preserve">  Plumb bob, picture of Crooked Man poem, </w:t>
      </w:r>
      <w:proofErr w:type="spellStart"/>
      <w:r w:rsidR="008105AD">
        <w:t>Junga</w:t>
      </w:r>
      <w:proofErr w:type="spellEnd"/>
      <w:r w:rsidR="008105AD">
        <w:t xml:space="preserve"> blocks</w:t>
      </w:r>
    </w:p>
    <w:p w:rsidR="00651844" w:rsidRDefault="00651844" w:rsidP="008105AD">
      <w:pPr>
        <w:spacing w:before="200" w:after="0"/>
      </w:pPr>
      <w:r>
        <w:t>Text:</w:t>
      </w:r>
      <w:r w:rsidR="008105AD">
        <w:t xml:space="preserve"> Amos 7:7-8 (NIV)</w:t>
      </w:r>
      <w:r w:rsidR="008105AD" w:rsidRPr="008105AD">
        <w:t xml:space="preserve"> </w:t>
      </w:r>
      <w:r w:rsidR="008105AD" w:rsidRPr="008105AD">
        <w:rPr>
          <w:vertAlign w:val="superscript"/>
        </w:rPr>
        <w:t>7</w:t>
      </w:r>
      <w:r w:rsidR="008105AD">
        <w:t xml:space="preserve"> Behold, the Lord stood on a wall made with a plumb line, with a plumb line in His hand.  </w:t>
      </w:r>
      <w:r w:rsidR="008105AD" w:rsidRPr="008105AD">
        <w:rPr>
          <w:vertAlign w:val="superscript"/>
        </w:rPr>
        <w:t>8</w:t>
      </w:r>
      <w:r w:rsidR="008105AD">
        <w:t xml:space="preserve"> And the Lord said to me, “Amos, what do you see?”</w:t>
      </w:r>
      <w:r w:rsidR="008105AD">
        <w:t xml:space="preserve"> </w:t>
      </w:r>
      <w:r w:rsidR="008105AD">
        <w:t>And I said, “A plumb line.”</w:t>
      </w:r>
      <w:r w:rsidR="008105AD">
        <w:t xml:space="preserve"> </w:t>
      </w:r>
      <w:r w:rsidR="008105AD">
        <w:t>Then the Lord said:</w:t>
      </w:r>
      <w:r w:rsidR="008105AD">
        <w:t xml:space="preserve"> </w:t>
      </w:r>
      <w:r w:rsidR="008105AD">
        <w:t>“Behold, I am setting a plumb line</w:t>
      </w:r>
      <w:r w:rsidR="008105AD">
        <w:t xml:space="preserve"> </w:t>
      </w:r>
      <w:r w:rsidR="008105AD">
        <w:t xml:space="preserve">In the midst of </w:t>
      </w:r>
      <w:proofErr w:type="gramStart"/>
      <w:r w:rsidR="008105AD">
        <w:t>My</w:t>
      </w:r>
      <w:proofErr w:type="gramEnd"/>
      <w:r w:rsidR="008105AD">
        <w:t xml:space="preserve"> people Israel;</w:t>
      </w:r>
      <w:r w:rsidR="008105AD">
        <w:t xml:space="preserve"> </w:t>
      </w:r>
      <w:r w:rsidR="008105AD">
        <w:t xml:space="preserve">I will not pass by them </w:t>
      </w:r>
      <w:r w:rsidR="008105AD">
        <w:t>a</w:t>
      </w:r>
      <w:r w:rsidR="008105AD">
        <w:t>nymore.</w:t>
      </w:r>
    </w:p>
    <w:p w:rsidR="008105AD" w:rsidRDefault="000C1C5F" w:rsidP="008105AD">
      <w:pPr>
        <w:spacing w:before="200" w:after="0"/>
      </w:pPr>
      <w:r>
        <w:t>Does anyone know what a plumb line is?</w:t>
      </w:r>
    </w:p>
    <w:p w:rsidR="000C1C5F" w:rsidRDefault="000C1C5F" w:rsidP="008105AD">
      <w:pPr>
        <w:spacing w:before="200" w:after="0"/>
      </w:pPr>
      <w:r>
        <w:t>The Bible here refers to a plumb line four times in these two verses.  (</w:t>
      </w:r>
      <w:proofErr w:type="gramStart"/>
      <w:r>
        <w:t>re-read</w:t>
      </w:r>
      <w:proofErr w:type="gramEnd"/>
      <w:r>
        <w:t xml:space="preserve"> verse 7)</w:t>
      </w:r>
    </w:p>
    <w:p w:rsidR="000C1C5F" w:rsidRDefault="000C1C5F" w:rsidP="008105AD">
      <w:pPr>
        <w:spacing w:before="200" w:after="0"/>
      </w:pPr>
      <w:r>
        <w:t xml:space="preserve">What is a </w:t>
      </w:r>
      <w:r w:rsidRPr="004C4F93">
        <w:t>plumb line</w:t>
      </w:r>
      <w:r>
        <w:t xml:space="preserve"> and how is it used to make a </w:t>
      </w:r>
      <w:r w:rsidRPr="004C4F93">
        <w:t>wall</w:t>
      </w:r>
      <w:r>
        <w:t>?</w:t>
      </w:r>
    </w:p>
    <w:p w:rsidR="000C1C5F" w:rsidRDefault="000C1C5F" w:rsidP="008105AD">
      <w:pPr>
        <w:spacing w:before="200" w:after="0"/>
      </w:pPr>
      <w:r>
        <w:t xml:space="preserve">Well guess what I have in my bag this morning…do you think it could be a plumb line?  </w:t>
      </w:r>
    </w:p>
    <w:p w:rsidR="000C1C5F" w:rsidRDefault="000C1C5F" w:rsidP="008105AD">
      <w:pPr>
        <w:spacing w:before="200" w:after="0"/>
      </w:pPr>
      <w:r>
        <w:t>But before I show you the plumb line I want to show you the wall.</w:t>
      </w:r>
    </w:p>
    <w:p w:rsidR="00257C16" w:rsidRDefault="00257C16" w:rsidP="008105AD">
      <w:pPr>
        <w:spacing w:before="200" w:after="0"/>
      </w:pPr>
      <w:r>
        <w:t>[Build straight wall.  Show how sturdy it is.  Then build a crooked wall that falls down. Emphasize straight and crooked.]</w:t>
      </w:r>
    </w:p>
    <w:p w:rsidR="00257C16" w:rsidRDefault="00257C16" w:rsidP="008105AD">
      <w:pPr>
        <w:spacing w:before="200" w:after="0"/>
      </w:pPr>
      <w:r>
        <w:t xml:space="preserve">So which kind of a wall is better, straight or crooked?  </w:t>
      </w:r>
    </w:p>
    <w:p w:rsidR="00257C16" w:rsidRDefault="00257C16" w:rsidP="008105AD">
      <w:pPr>
        <w:spacing w:before="200" w:after="0"/>
      </w:pPr>
      <w:r>
        <w:t>When I think of crooked, I remember a poem I heard when I was a kid.</w:t>
      </w:r>
    </w:p>
    <w:p w:rsidR="00257C16" w:rsidRDefault="00257C16" w:rsidP="008105AD">
      <w:pPr>
        <w:spacing w:before="200" w:after="0"/>
      </w:pPr>
      <w:r>
        <w:t>This picture goes along with the poem.  It’s about a crooked man.  Just about everything you see in this picture is crooked.  Look at the man: [point out all about him that’s crooked.]</w:t>
      </w:r>
    </w:p>
    <w:p w:rsidR="00257C16" w:rsidRDefault="00257C16" w:rsidP="008105AD">
      <w:pPr>
        <w:spacing w:before="200" w:after="0"/>
      </w:pPr>
      <w:r>
        <w:t>So here’s how the poem goes:  There was a crooked man and he walked a crooked mile, he found a crooked sixpence against a crooked style.  He bought a crooked cat which caught a crooked mouse, and they all lived together in a little crooked house.</w:t>
      </w:r>
    </w:p>
    <w:p w:rsidR="0019221C" w:rsidRDefault="00764934" w:rsidP="008105AD">
      <w:pPr>
        <w:spacing w:before="200" w:after="0"/>
      </w:pPr>
      <w:r>
        <w:t xml:space="preserve">The poem is kind of funny because everything in it is crooked, but would you really want to live in a little crooked house?  </w:t>
      </w:r>
      <w:r w:rsidR="0019221C">
        <w:t>What if it fell over in the middle of the night?</w:t>
      </w:r>
    </w:p>
    <w:p w:rsidR="00764934" w:rsidRDefault="0019221C" w:rsidP="008105AD">
      <w:pPr>
        <w:spacing w:before="200" w:after="0"/>
      </w:pPr>
      <w:r>
        <w:t xml:space="preserve"> </w:t>
      </w:r>
      <w:r w:rsidR="00764934">
        <w:t>So whether we are building a wall or a house, we want to build it nice and straight.</w:t>
      </w:r>
    </w:p>
    <w:p w:rsidR="00764934" w:rsidRDefault="00764934" w:rsidP="008105AD">
      <w:pPr>
        <w:spacing w:before="200" w:after="0"/>
      </w:pPr>
      <w:r>
        <w:t xml:space="preserve">And that’s where the plumb line comes in.  </w:t>
      </w:r>
    </w:p>
    <w:p w:rsidR="00764934" w:rsidRDefault="00764934" w:rsidP="008105AD">
      <w:pPr>
        <w:spacing w:before="200" w:after="0"/>
      </w:pPr>
      <w:r>
        <w:t>[Explain plumb line.  Two parts (bob and line).  Bob always points to the center of the earth so line is straight up and down.</w:t>
      </w:r>
      <w:r w:rsidR="0019221C">
        <w:t xml:space="preserve">  If you’re building a chimney, make sure it goes right up along line.]</w:t>
      </w:r>
    </w:p>
    <w:p w:rsidR="0019221C" w:rsidRDefault="0019221C" w:rsidP="008105AD">
      <w:pPr>
        <w:spacing w:before="200" w:after="0"/>
      </w:pPr>
    </w:p>
    <w:p w:rsidR="0019221C" w:rsidRDefault="0019221C" w:rsidP="008105AD">
      <w:pPr>
        <w:spacing w:before="200" w:after="0"/>
      </w:pPr>
      <w:r>
        <w:lastRenderedPageBreak/>
        <w:t xml:space="preserve">The Bible says that God has </w:t>
      </w:r>
      <w:r w:rsidR="00B97423">
        <w:t xml:space="preserve">a </w:t>
      </w:r>
      <w:bookmarkStart w:id="0" w:name="_GoBack"/>
      <w:bookmarkEnd w:id="0"/>
      <w:r>
        <w:t>plumb line in His hand, and He’s using it to measure His people.</w:t>
      </w:r>
    </w:p>
    <w:p w:rsidR="0019221C" w:rsidRDefault="00244082" w:rsidP="008105AD">
      <w:pPr>
        <w:spacing w:before="200" w:after="0"/>
      </w:pPr>
      <w:r>
        <w:t>The plumb line tells Him whether the people are straight or crooked, whether they’re good or bad.</w:t>
      </w:r>
    </w:p>
    <w:p w:rsidR="00244082" w:rsidRDefault="00244082" w:rsidP="008105AD">
      <w:pPr>
        <w:spacing w:before="200" w:after="0"/>
      </w:pPr>
      <w:r>
        <w:t>And He doesn’t look at our shape on the outside to see if it’s like the crooked man.</w:t>
      </w:r>
    </w:p>
    <w:p w:rsidR="00244082" w:rsidRDefault="00244082" w:rsidP="008105AD">
      <w:pPr>
        <w:spacing w:before="200" w:after="0"/>
      </w:pPr>
      <w:r>
        <w:t>He looks at our hearts to see if we love Jesus and if we are keeping His commandments.</w:t>
      </w:r>
    </w:p>
    <w:p w:rsidR="00244082" w:rsidRDefault="00BE4457" w:rsidP="008105AD">
      <w:pPr>
        <w:spacing w:before="200" w:after="0"/>
      </w:pPr>
      <w:r>
        <w:t>What do you think God sees when He measures us with His plumb line?  Do we measure up?</w:t>
      </w:r>
    </w:p>
    <w:p w:rsidR="00BE4457" w:rsidRDefault="00BE4457" w:rsidP="008105AD">
      <w:pPr>
        <w:spacing w:before="200" w:after="0"/>
      </w:pPr>
      <w:r>
        <w:t>Well that’s the bad news.  None of us measures up.  We’re all at least a little crooked.</w:t>
      </w:r>
    </w:p>
    <w:p w:rsidR="00BE4457" w:rsidRDefault="00BE4457" w:rsidP="008105AD">
      <w:pPr>
        <w:spacing w:before="200" w:after="0"/>
      </w:pPr>
      <w:r>
        <w:t>He might see that we’re straighter than someone else, but that’s not good enough.</w:t>
      </w:r>
    </w:p>
    <w:p w:rsidR="00BE4457" w:rsidRDefault="00BE4457" w:rsidP="008105AD">
      <w:pPr>
        <w:spacing w:before="200" w:after="0"/>
      </w:pPr>
      <w:r>
        <w:t xml:space="preserve">God’s plumb line is perfectly straight.  </w:t>
      </w:r>
    </w:p>
    <w:p w:rsidR="00BE4457" w:rsidRDefault="00BE4457" w:rsidP="008105AD">
      <w:pPr>
        <w:spacing w:before="200" w:after="0"/>
      </w:pPr>
      <w:r>
        <w:t>There’s only one person who has measure</w:t>
      </w:r>
      <w:r w:rsidR="00DE160D">
        <w:t>d</w:t>
      </w:r>
      <w:r>
        <w:t xml:space="preserve"> up, and that’s Jesus.</w:t>
      </w:r>
      <w:r w:rsidR="00DE160D">
        <w:t xml:space="preserve">  Jesus was perfectly straight.</w:t>
      </w:r>
    </w:p>
    <w:p w:rsidR="00BE4457" w:rsidRDefault="00DE160D" w:rsidP="008105AD">
      <w:pPr>
        <w:spacing w:before="200" w:after="0"/>
      </w:pPr>
      <w:r>
        <w:t>But here’s the good news</w:t>
      </w:r>
      <w:r w:rsidR="00830767">
        <w:t>: Jesus died for our sins so that God can forgive us.</w:t>
      </w:r>
    </w:p>
    <w:p w:rsidR="00830767" w:rsidRDefault="00DE160D" w:rsidP="008105AD">
      <w:pPr>
        <w:spacing w:before="200" w:after="0"/>
      </w:pPr>
      <w:r>
        <w:t xml:space="preserve">When we trust in </w:t>
      </w:r>
      <w:r w:rsidR="006E50D4">
        <w:t>Jesus</w:t>
      </w:r>
      <w:r>
        <w:t xml:space="preserve"> as our Savior and Lord, and ask God to forgive us for our sins,</w:t>
      </w:r>
      <w:r w:rsidR="00830767">
        <w:t xml:space="preserve"> He does.</w:t>
      </w:r>
    </w:p>
    <w:p w:rsidR="006E50D4" w:rsidRDefault="00830767" w:rsidP="008105AD">
      <w:pPr>
        <w:spacing w:before="200" w:after="0"/>
      </w:pPr>
      <w:r>
        <w:t>And then God treats us as if we were just as straight as Jesus.</w:t>
      </w:r>
      <w:r w:rsidR="006E50D4">
        <w:t xml:space="preserve">  Isn’t that amazing?</w:t>
      </w:r>
    </w:p>
    <w:p w:rsidR="00DE160D" w:rsidRDefault="006E50D4" w:rsidP="008105AD">
      <w:pPr>
        <w:spacing w:before="200" w:after="0"/>
      </w:pPr>
      <w:r>
        <w:t>Do you want to be perfectly straight?  Let’s ask Jesus to be our Savior!</w:t>
      </w:r>
      <w:r w:rsidR="00DE160D">
        <w:t xml:space="preserve"> </w:t>
      </w:r>
    </w:p>
    <w:sectPr w:rsidR="00DE16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6" w:rsidRDefault="00FB5D36" w:rsidP="00651844">
      <w:pPr>
        <w:spacing w:after="0" w:line="240" w:lineRule="auto"/>
      </w:pPr>
      <w:r>
        <w:separator/>
      </w:r>
    </w:p>
  </w:endnote>
  <w:endnote w:type="continuationSeparator" w:id="0">
    <w:p w:rsidR="00FB5D36" w:rsidRDefault="00FB5D3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6" w:rsidRDefault="00FB5D36" w:rsidP="00651844">
      <w:pPr>
        <w:spacing w:after="0" w:line="240" w:lineRule="auto"/>
      </w:pPr>
      <w:r>
        <w:separator/>
      </w:r>
    </w:p>
  </w:footnote>
  <w:footnote w:type="continuationSeparator" w:id="0">
    <w:p w:rsidR="00FB5D36" w:rsidRDefault="00FB5D3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AD"/>
    <w:rsid w:val="0008571B"/>
    <w:rsid w:val="000C1C5F"/>
    <w:rsid w:val="00107F2A"/>
    <w:rsid w:val="0019221C"/>
    <w:rsid w:val="00244082"/>
    <w:rsid w:val="00257C16"/>
    <w:rsid w:val="002C2F4C"/>
    <w:rsid w:val="002C4D25"/>
    <w:rsid w:val="002D50A7"/>
    <w:rsid w:val="003F79C1"/>
    <w:rsid w:val="004C4F93"/>
    <w:rsid w:val="00534F67"/>
    <w:rsid w:val="00576F75"/>
    <w:rsid w:val="005C4645"/>
    <w:rsid w:val="00651844"/>
    <w:rsid w:val="006E50D4"/>
    <w:rsid w:val="00764934"/>
    <w:rsid w:val="00783CAA"/>
    <w:rsid w:val="007F47CC"/>
    <w:rsid w:val="008105AD"/>
    <w:rsid w:val="00830767"/>
    <w:rsid w:val="00937EA7"/>
    <w:rsid w:val="00960203"/>
    <w:rsid w:val="009A41C2"/>
    <w:rsid w:val="009C2C6C"/>
    <w:rsid w:val="00AA3AF0"/>
    <w:rsid w:val="00B725A8"/>
    <w:rsid w:val="00B97423"/>
    <w:rsid w:val="00BE4457"/>
    <w:rsid w:val="00CE7CA3"/>
    <w:rsid w:val="00D96215"/>
    <w:rsid w:val="00DE160D"/>
    <w:rsid w:val="00EB538A"/>
    <w:rsid w:val="00FB5D36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3826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2016-01-16T12:40:00Z</cp:lastPrinted>
  <dcterms:created xsi:type="dcterms:W3CDTF">2016-01-16T01:54:00Z</dcterms:created>
  <dcterms:modified xsi:type="dcterms:W3CDTF">2016-01-18T17:40:00Z</dcterms:modified>
</cp:coreProperties>
</file>