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2C68BC">
        <w:t>3</w:t>
      </w:r>
      <w:r>
        <w:t>/</w:t>
      </w:r>
      <w:r w:rsidR="002C68BC">
        <w:t>5/16</w:t>
      </w:r>
    </w:p>
    <w:p w:rsidR="00651844" w:rsidRDefault="00651844" w:rsidP="00651844">
      <w:pPr>
        <w:spacing w:before="200" w:after="0"/>
      </w:pPr>
      <w:r>
        <w:t xml:space="preserve">Title: </w:t>
      </w:r>
      <w:r w:rsidR="002C68BC">
        <w:t>Clickers and Prayer</w:t>
      </w:r>
    </w:p>
    <w:p w:rsidR="00651844" w:rsidRDefault="00651844" w:rsidP="00651844">
      <w:pPr>
        <w:spacing w:before="200" w:after="0"/>
      </w:pPr>
      <w:r>
        <w:t>Theme:</w:t>
      </w:r>
      <w:r w:rsidR="002C68BC">
        <w:t xml:space="preserve"> Praying is as easy as using a clicker</w:t>
      </w:r>
    </w:p>
    <w:p w:rsidR="00651844" w:rsidRDefault="00651844" w:rsidP="00651844">
      <w:pPr>
        <w:spacing w:before="200" w:after="0"/>
      </w:pPr>
      <w:r>
        <w:t>Object:</w:t>
      </w:r>
      <w:r w:rsidR="002C68BC">
        <w:t xml:space="preserve"> Different clickers for TV, Cable, Blue Ray, Stereo, VCR, and garage door.</w:t>
      </w:r>
    </w:p>
    <w:p w:rsidR="00651844" w:rsidRDefault="00651844" w:rsidP="002C68BC">
      <w:pPr>
        <w:spacing w:before="200" w:after="0"/>
      </w:pPr>
      <w:r>
        <w:t>Text:</w:t>
      </w:r>
      <w:r w:rsidR="002C68BC" w:rsidRPr="002C68BC">
        <w:t xml:space="preserve"> </w:t>
      </w:r>
      <w:r w:rsidR="002C68BC">
        <w:t>Matthew 7:7-11 (NKJV)</w:t>
      </w:r>
      <w:r w:rsidR="002C68BC">
        <w:t xml:space="preserve"> </w:t>
      </w:r>
      <w:r w:rsidR="002C68BC" w:rsidRPr="002C68BC">
        <w:rPr>
          <w:vertAlign w:val="superscript"/>
        </w:rPr>
        <w:t>7</w:t>
      </w:r>
      <w:r w:rsidR="002C68BC">
        <w:t xml:space="preserve"> “Ask, and it will be given to you; seek, and you will find; knock, and it will be opened to you.  </w:t>
      </w:r>
      <w:r w:rsidR="002C68BC" w:rsidRPr="002C68BC">
        <w:rPr>
          <w:vertAlign w:val="superscript"/>
        </w:rPr>
        <w:t>8</w:t>
      </w:r>
      <w:r w:rsidR="002C68BC">
        <w:t xml:space="preserve"> For everyone who asks </w:t>
      </w:r>
      <w:proofErr w:type="gramStart"/>
      <w:r w:rsidR="002C68BC">
        <w:t>receives</w:t>
      </w:r>
      <w:proofErr w:type="gramEnd"/>
      <w:r w:rsidR="002C68BC">
        <w:t xml:space="preserve">, and he who seeks finds, and to him who knocks it will be opened.  </w:t>
      </w:r>
      <w:r w:rsidR="002C68BC" w:rsidRPr="002C68BC">
        <w:rPr>
          <w:vertAlign w:val="superscript"/>
        </w:rPr>
        <w:t>9</w:t>
      </w:r>
      <w:r w:rsidR="002C68BC">
        <w:t xml:space="preserve"> Or what man is there among you who, if his son asks for bread, will give him a stone?  </w:t>
      </w:r>
      <w:r w:rsidR="002C68BC" w:rsidRPr="002C68BC">
        <w:rPr>
          <w:vertAlign w:val="superscript"/>
        </w:rPr>
        <w:t>10</w:t>
      </w:r>
      <w:r w:rsidR="002C68BC">
        <w:t xml:space="preserve"> Or if he asks for a fish, will he give him a serpent?  </w:t>
      </w:r>
      <w:r w:rsidR="002C68BC" w:rsidRPr="002C68BC">
        <w:rPr>
          <w:vertAlign w:val="superscript"/>
        </w:rPr>
        <w:t>11</w:t>
      </w:r>
      <w:r w:rsidR="002C68BC">
        <w:t xml:space="preserve"> If you then, being evil, know how to give good gifts to your children, how much more will your Father who is in heaven give good things to those who ask Him!</w:t>
      </w:r>
    </w:p>
    <w:p w:rsidR="002C68BC" w:rsidRDefault="002C68BC" w:rsidP="002C68BC">
      <w:pPr>
        <w:spacing w:before="200" w:after="0"/>
      </w:pPr>
      <w:r>
        <w:t xml:space="preserve">This is one of the many things that </w:t>
      </w:r>
      <w:r w:rsidRPr="00CE637F">
        <w:rPr>
          <w:highlight w:val="yellow"/>
        </w:rPr>
        <w:t>Jesus said</w:t>
      </w:r>
      <w:r>
        <w:t xml:space="preserve"> about prayer.</w:t>
      </w:r>
      <w:r w:rsidR="00FA6022">
        <w:t xml:space="preserve">  He said ask and you will receive.</w:t>
      </w:r>
    </w:p>
    <w:p w:rsidR="002C68BC" w:rsidRDefault="002C68BC" w:rsidP="002C68BC">
      <w:pPr>
        <w:spacing w:before="200" w:after="0"/>
      </w:pPr>
      <w:r>
        <w:t xml:space="preserve">Jesus taught His </w:t>
      </w:r>
      <w:r w:rsidRPr="00CE637F">
        <w:rPr>
          <w:highlight w:val="yellow"/>
        </w:rPr>
        <w:t>disciples</w:t>
      </w:r>
      <w:r>
        <w:t xml:space="preserve"> to pray.  </w:t>
      </w:r>
    </w:p>
    <w:p w:rsidR="00FA6022" w:rsidRDefault="00FA6022" w:rsidP="002C68BC">
      <w:pPr>
        <w:spacing w:before="200" w:after="0"/>
      </w:pPr>
      <w:r>
        <w:t xml:space="preserve">And Jesus set a wonderful </w:t>
      </w:r>
      <w:r w:rsidRPr="00CE637F">
        <w:rPr>
          <w:highlight w:val="yellow"/>
        </w:rPr>
        <w:t>example</w:t>
      </w:r>
      <w:r>
        <w:t xml:space="preserve"> for us because He prayed all the time.</w:t>
      </w:r>
    </w:p>
    <w:p w:rsidR="00FA6022" w:rsidRDefault="00FA6022" w:rsidP="002C68BC">
      <w:pPr>
        <w:spacing w:before="200" w:after="0"/>
      </w:pPr>
      <w:r>
        <w:t xml:space="preserve">The Bible says that He sometimes </w:t>
      </w:r>
      <w:r w:rsidRPr="00CE637F">
        <w:rPr>
          <w:highlight w:val="yellow"/>
        </w:rPr>
        <w:t>spent all night</w:t>
      </w:r>
      <w:r>
        <w:t xml:space="preserve"> in prayer.</w:t>
      </w:r>
    </w:p>
    <w:p w:rsidR="00FA6022" w:rsidRDefault="00FA6022" w:rsidP="002C68BC">
      <w:pPr>
        <w:spacing w:before="200" w:after="0"/>
      </w:pPr>
      <w:r>
        <w:t xml:space="preserve">And some days He got up before the </w:t>
      </w:r>
      <w:r w:rsidRPr="00CE637F">
        <w:rPr>
          <w:highlight w:val="yellow"/>
        </w:rPr>
        <w:t>sun</w:t>
      </w:r>
      <w:r>
        <w:t xml:space="preserve"> came up and found a place where He could be alone and spent time in prayer with His Father in heaven.</w:t>
      </w:r>
    </w:p>
    <w:p w:rsidR="00FA6022" w:rsidRDefault="00FA6022" w:rsidP="002C68BC">
      <w:pPr>
        <w:spacing w:before="200" w:after="0"/>
      </w:pPr>
      <w:r>
        <w:t xml:space="preserve">If Jesus needed to pray, </w:t>
      </w:r>
      <w:r w:rsidRPr="00CE637F">
        <w:rPr>
          <w:highlight w:val="yellow"/>
        </w:rPr>
        <w:t>how much more</w:t>
      </w:r>
      <w:r>
        <w:t xml:space="preserve"> do we need to pray?</w:t>
      </w:r>
    </w:p>
    <w:p w:rsidR="00FA6022" w:rsidRDefault="00FA6022" w:rsidP="002C68BC">
      <w:pPr>
        <w:spacing w:before="200" w:after="0"/>
      </w:pPr>
      <w:r>
        <w:t xml:space="preserve">Prayer is an </w:t>
      </w:r>
      <w:r w:rsidRPr="00CE637F">
        <w:rPr>
          <w:highlight w:val="yellow"/>
        </w:rPr>
        <w:t>easy</w:t>
      </w:r>
      <w:r>
        <w:t xml:space="preserve"> and wonderful thing, and we should pray a lot </w:t>
      </w:r>
      <w:r w:rsidRPr="00CE637F">
        <w:rPr>
          <w:highlight w:val="yellow"/>
        </w:rPr>
        <w:t>more</w:t>
      </w:r>
      <w:r>
        <w:t xml:space="preserve"> than we do.</w:t>
      </w:r>
    </w:p>
    <w:p w:rsidR="00FA6022" w:rsidRDefault="00FA6022" w:rsidP="002C68BC">
      <w:pPr>
        <w:spacing w:before="200" w:after="0"/>
      </w:pPr>
      <w:r>
        <w:t xml:space="preserve">How many have a </w:t>
      </w:r>
      <w:r w:rsidRPr="00CE637F">
        <w:rPr>
          <w:highlight w:val="yellow"/>
        </w:rPr>
        <w:t>TV</w:t>
      </w:r>
      <w:r>
        <w:t xml:space="preserve"> at home?  Do you </w:t>
      </w:r>
      <w:r w:rsidRPr="00CE637F">
        <w:rPr>
          <w:highlight w:val="yellow"/>
        </w:rPr>
        <w:t>enjoy</w:t>
      </w:r>
      <w:r>
        <w:t xml:space="preserve"> watching TV?</w:t>
      </w:r>
    </w:p>
    <w:p w:rsidR="00FA6022" w:rsidRDefault="00FA6022" w:rsidP="002C68BC">
      <w:pPr>
        <w:spacing w:before="200" w:after="0"/>
      </w:pPr>
      <w:r>
        <w:t xml:space="preserve">Well, I brought with me in the bag this morning some </w:t>
      </w:r>
      <w:r w:rsidRPr="00CE637F">
        <w:rPr>
          <w:highlight w:val="yellow"/>
        </w:rPr>
        <w:t>things</w:t>
      </w:r>
      <w:r>
        <w:t xml:space="preserve"> that </w:t>
      </w:r>
      <w:r w:rsidRPr="00CE637F">
        <w:rPr>
          <w:highlight w:val="yellow"/>
        </w:rPr>
        <w:t>I use</w:t>
      </w:r>
      <w:r>
        <w:t xml:space="preserve"> when I watch TV.</w:t>
      </w:r>
    </w:p>
    <w:p w:rsidR="00FA6022" w:rsidRDefault="00FA6022" w:rsidP="002C68BC">
      <w:pPr>
        <w:spacing w:before="200" w:after="0"/>
      </w:pPr>
      <w:r>
        <w:t>[Show clickers, explain how they work, describe TV watching before there were clickers]</w:t>
      </w:r>
    </w:p>
    <w:p w:rsidR="00FA6022" w:rsidRDefault="00FA6022" w:rsidP="002C68BC">
      <w:pPr>
        <w:spacing w:before="200" w:after="0"/>
      </w:pPr>
      <w:r>
        <w:t>[</w:t>
      </w:r>
      <w:r w:rsidR="00DB235E">
        <w:t>Show garage door opener, explain how it works.  Describe opening the garage door without the clicker.]</w:t>
      </w:r>
    </w:p>
    <w:p w:rsidR="00DB235E" w:rsidRDefault="00DB235E" w:rsidP="002C68BC">
      <w:pPr>
        <w:spacing w:before="200" w:after="0"/>
      </w:pPr>
      <w:r>
        <w:t xml:space="preserve">Clickers are </w:t>
      </w:r>
      <w:r w:rsidRPr="00CE637F">
        <w:rPr>
          <w:highlight w:val="yellow"/>
        </w:rPr>
        <w:t>wonderful inventions</w:t>
      </w:r>
      <w:r>
        <w:t xml:space="preserve">.  </w:t>
      </w:r>
    </w:p>
    <w:p w:rsidR="00DB235E" w:rsidRDefault="00DB235E" w:rsidP="002C68BC">
      <w:pPr>
        <w:spacing w:before="200" w:after="0"/>
      </w:pPr>
      <w:r>
        <w:t xml:space="preserve">In fact, now they have clickers that you don’t even have to push the buttons on.  You just </w:t>
      </w:r>
      <w:r w:rsidRPr="00CE637F">
        <w:rPr>
          <w:highlight w:val="yellow"/>
        </w:rPr>
        <w:t>talk</w:t>
      </w:r>
      <w:r>
        <w:t xml:space="preserve"> to the clicker and it makes your TV do what you say.  “Show me the Patriots game on Channel 4.”</w:t>
      </w:r>
    </w:p>
    <w:p w:rsidR="00DB235E" w:rsidRDefault="00DB235E" w:rsidP="002C68BC">
      <w:pPr>
        <w:spacing w:before="200" w:after="0"/>
      </w:pPr>
      <w:r>
        <w:t xml:space="preserve">In a certain way, these clickers </w:t>
      </w:r>
      <w:r w:rsidRPr="00CE637F">
        <w:rPr>
          <w:highlight w:val="yellow"/>
        </w:rPr>
        <w:t>remind me of prayer</w:t>
      </w:r>
      <w:r>
        <w:t>.</w:t>
      </w:r>
    </w:p>
    <w:p w:rsidR="00DB235E" w:rsidRDefault="00DB235E" w:rsidP="002C68BC">
      <w:pPr>
        <w:spacing w:before="200" w:after="0"/>
      </w:pPr>
      <w:r w:rsidRPr="00CE637F">
        <w:rPr>
          <w:highlight w:val="yellow"/>
        </w:rPr>
        <w:t>Prayer is really easy</w:t>
      </w:r>
      <w:r>
        <w:t xml:space="preserve">.  </w:t>
      </w:r>
    </w:p>
    <w:p w:rsidR="00DB235E" w:rsidRDefault="00DB235E" w:rsidP="002C68BC">
      <w:pPr>
        <w:spacing w:before="200" w:after="0"/>
      </w:pPr>
      <w:r>
        <w:t xml:space="preserve">You </w:t>
      </w:r>
      <w:r w:rsidRPr="00CE637F">
        <w:rPr>
          <w:highlight w:val="yellow"/>
        </w:rPr>
        <w:t>don’t</w:t>
      </w:r>
      <w:r>
        <w:t xml:space="preserve"> have to </w:t>
      </w:r>
      <w:r w:rsidRPr="00CE637F">
        <w:rPr>
          <w:highlight w:val="yellow"/>
        </w:rPr>
        <w:t>get up</w:t>
      </w:r>
      <w:r>
        <w:t xml:space="preserve"> out of your chair and walk across the room and turn a knob.</w:t>
      </w:r>
    </w:p>
    <w:p w:rsidR="00DB235E" w:rsidRDefault="00DB235E" w:rsidP="002C68BC">
      <w:pPr>
        <w:spacing w:before="200" w:after="0"/>
      </w:pPr>
      <w:r>
        <w:lastRenderedPageBreak/>
        <w:t xml:space="preserve">You don’t have to go to the </w:t>
      </w:r>
      <w:r w:rsidRPr="00CE637F">
        <w:rPr>
          <w:highlight w:val="yellow"/>
        </w:rPr>
        <w:t>top</w:t>
      </w:r>
      <w:r>
        <w:t xml:space="preserve"> of a high </w:t>
      </w:r>
      <w:r w:rsidRPr="00CE637F">
        <w:rPr>
          <w:highlight w:val="yellow"/>
        </w:rPr>
        <w:t>mountain</w:t>
      </w:r>
      <w:r>
        <w:t xml:space="preserve"> to get closer to God.</w:t>
      </w:r>
    </w:p>
    <w:p w:rsidR="00DB235E" w:rsidRDefault="00DB235E" w:rsidP="002C68BC">
      <w:pPr>
        <w:spacing w:before="200" w:after="0"/>
      </w:pPr>
      <w:r>
        <w:t xml:space="preserve">You don’t have to go to </w:t>
      </w:r>
      <w:r w:rsidRPr="00CE637F">
        <w:rPr>
          <w:highlight w:val="yellow"/>
        </w:rPr>
        <w:t>church</w:t>
      </w:r>
      <w:r>
        <w:t xml:space="preserve"> to pray.</w:t>
      </w:r>
    </w:p>
    <w:p w:rsidR="00EA2B97" w:rsidRDefault="00EA2B97" w:rsidP="002C68BC">
      <w:pPr>
        <w:spacing w:before="200" w:after="0"/>
      </w:pPr>
      <w:r>
        <w:t xml:space="preserve">You don’t have to </w:t>
      </w:r>
      <w:r w:rsidRPr="00CE637F">
        <w:rPr>
          <w:highlight w:val="yellow"/>
        </w:rPr>
        <w:t>call the pastor</w:t>
      </w:r>
      <w:r>
        <w:t xml:space="preserve"> and ask him to pray for you.</w:t>
      </w:r>
    </w:p>
    <w:p w:rsidR="00EA2B97" w:rsidRDefault="00EA2B97" w:rsidP="002C68BC">
      <w:pPr>
        <w:spacing w:before="200" w:after="0"/>
      </w:pPr>
      <w:r>
        <w:t xml:space="preserve">It is as </w:t>
      </w:r>
      <w:r w:rsidRPr="00CE637F">
        <w:rPr>
          <w:highlight w:val="yellow"/>
        </w:rPr>
        <w:t>easy</w:t>
      </w:r>
      <w:r>
        <w:t xml:space="preserve"> as </w:t>
      </w:r>
      <w:r w:rsidRPr="00CE637F">
        <w:rPr>
          <w:highlight w:val="yellow"/>
        </w:rPr>
        <w:t>talking</w:t>
      </w:r>
      <w:r>
        <w:t xml:space="preserve"> into your remote.  </w:t>
      </w:r>
      <w:r w:rsidRPr="00CE637F">
        <w:rPr>
          <w:highlight w:val="yellow"/>
        </w:rPr>
        <w:t>You can talk to God anytime and anywhere</w:t>
      </w:r>
      <w:r>
        <w:t>.</w:t>
      </w:r>
    </w:p>
    <w:p w:rsidR="00EA2B97" w:rsidRDefault="00EA2B97" w:rsidP="002C68BC">
      <w:pPr>
        <w:spacing w:before="200" w:after="0"/>
      </w:pPr>
      <w:r>
        <w:t xml:space="preserve">Prayer is as </w:t>
      </w:r>
      <w:r w:rsidRPr="00CE637F">
        <w:rPr>
          <w:highlight w:val="yellow"/>
        </w:rPr>
        <w:t>easy</w:t>
      </w:r>
      <w:r>
        <w:t xml:space="preserve"> as </w:t>
      </w:r>
      <w:r w:rsidRPr="00CE637F">
        <w:rPr>
          <w:highlight w:val="yellow"/>
        </w:rPr>
        <w:t>talking to a friend</w:t>
      </w:r>
      <w:r>
        <w:t>.</w:t>
      </w:r>
    </w:p>
    <w:p w:rsidR="00D22586" w:rsidRDefault="00D22586" w:rsidP="002C68BC">
      <w:pPr>
        <w:spacing w:before="200" w:after="0"/>
      </w:pPr>
      <w:r>
        <w:t xml:space="preserve">And when I think about it, I should be watching TV less and </w:t>
      </w:r>
      <w:r w:rsidRPr="00CE637F">
        <w:rPr>
          <w:highlight w:val="yellow"/>
        </w:rPr>
        <w:t>praying to God more</w:t>
      </w:r>
      <w:r>
        <w:t xml:space="preserve">. </w:t>
      </w:r>
    </w:p>
    <w:p w:rsidR="00EA2B97" w:rsidRDefault="00710003" w:rsidP="002C68BC">
      <w:pPr>
        <w:spacing w:before="200" w:after="0"/>
      </w:pPr>
      <w:r>
        <w:t xml:space="preserve">Do you know what the </w:t>
      </w:r>
      <w:r w:rsidRPr="00184E11">
        <w:rPr>
          <w:highlight w:val="yellow"/>
        </w:rPr>
        <w:t>Bible</w:t>
      </w:r>
      <w:r>
        <w:t xml:space="preserve"> says about prayer?</w:t>
      </w:r>
    </w:p>
    <w:p w:rsidR="00EA2B97" w:rsidRDefault="00EA2B97" w:rsidP="00EA2B97">
      <w:pPr>
        <w:spacing w:before="200" w:after="0"/>
      </w:pPr>
      <w:r>
        <w:t xml:space="preserve">1 John 5:14 </w:t>
      </w:r>
      <w:r>
        <w:t>…</w:t>
      </w:r>
      <w:r w:rsidRPr="00184E11">
        <w:rPr>
          <w:highlight w:val="yellow"/>
        </w:rPr>
        <w:t>if we ask anything according to His will, He hears us</w:t>
      </w:r>
      <w:r>
        <w:t xml:space="preserve">. </w:t>
      </w:r>
      <w:r>
        <w:t xml:space="preserve">  </w:t>
      </w:r>
    </w:p>
    <w:p w:rsidR="00FA6022" w:rsidRDefault="00710003" w:rsidP="002C68BC">
      <w:pPr>
        <w:spacing w:before="200" w:after="0"/>
      </w:pPr>
      <w:r>
        <w:t>If we pray for the things that God wants us to have, He will hear us and answer our prayers.</w:t>
      </w:r>
    </w:p>
    <w:p w:rsidR="00710003" w:rsidRDefault="00710003" w:rsidP="002C68BC">
      <w:pPr>
        <w:spacing w:before="200" w:after="0"/>
      </w:pPr>
      <w:r>
        <w:t xml:space="preserve">Do you know what God wants us to have most of all?  He wants us to have </w:t>
      </w:r>
      <w:r w:rsidRPr="00184E11">
        <w:rPr>
          <w:highlight w:val="yellow"/>
        </w:rPr>
        <w:t>Jesus as our Savior</w:t>
      </w:r>
      <w:bookmarkStart w:id="0" w:name="_GoBack"/>
      <w:bookmarkEnd w:id="0"/>
      <w:r>
        <w:t>.</w:t>
      </w:r>
    </w:p>
    <w:p w:rsidR="00710003" w:rsidRDefault="00710003" w:rsidP="002C68BC">
      <w:pPr>
        <w:spacing w:before="200" w:after="0"/>
      </w:pPr>
      <w:r>
        <w:t xml:space="preserve">Would you like to pray for that right now?  </w:t>
      </w:r>
    </w:p>
    <w:sectPr w:rsidR="007100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22" w:rsidRDefault="00E42A22" w:rsidP="00651844">
      <w:pPr>
        <w:spacing w:after="0" w:line="240" w:lineRule="auto"/>
      </w:pPr>
      <w:r>
        <w:separator/>
      </w:r>
    </w:p>
  </w:endnote>
  <w:endnote w:type="continuationSeparator" w:id="0">
    <w:p w:rsidR="00E42A22" w:rsidRDefault="00E42A22"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184E11">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22" w:rsidRDefault="00E42A22" w:rsidP="00651844">
      <w:pPr>
        <w:spacing w:after="0" w:line="240" w:lineRule="auto"/>
      </w:pPr>
      <w:r>
        <w:separator/>
      </w:r>
    </w:p>
  </w:footnote>
  <w:footnote w:type="continuationSeparator" w:id="0">
    <w:p w:rsidR="00E42A22" w:rsidRDefault="00E42A22"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BC"/>
    <w:rsid w:val="0008571B"/>
    <w:rsid w:val="00107F2A"/>
    <w:rsid w:val="00184E11"/>
    <w:rsid w:val="002C2F4C"/>
    <w:rsid w:val="002C68BC"/>
    <w:rsid w:val="002D50A7"/>
    <w:rsid w:val="003F79C1"/>
    <w:rsid w:val="00534F67"/>
    <w:rsid w:val="00576F75"/>
    <w:rsid w:val="005C4645"/>
    <w:rsid w:val="00651844"/>
    <w:rsid w:val="00710003"/>
    <w:rsid w:val="00783CAA"/>
    <w:rsid w:val="007F47CC"/>
    <w:rsid w:val="00937EA7"/>
    <w:rsid w:val="00960203"/>
    <w:rsid w:val="009A41C2"/>
    <w:rsid w:val="009C2C6C"/>
    <w:rsid w:val="00AA3AF0"/>
    <w:rsid w:val="00CE637F"/>
    <w:rsid w:val="00CE7CA3"/>
    <w:rsid w:val="00D22586"/>
    <w:rsid w:val="00DB235E"/>
    <w:rsid w:val="00E42A22"/>
    <w:rsid w:val="00EA2B97"/>
    <w:rsid w:val="00EB538A"/>
    <w:rsid w:val="00FA6022"/>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548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2015-01-24T03:56:00Z</cp:lastPrinted>
  <dcterms:created xsi:type="dcterms:W3CDTF">2016-03-05T03:35:00Z</dcterms:created>
  <dcterms:modified xsi:type="dcterms:W3CDTF">2016-03-05T12:43:00Z</dcterms:modified>
</cp:coreProperties>
</file>