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E2" w:rsidRDefault="0008571B" w:rsidP="00651844">
      <w:pPr>
        <w:spacing w:before="200" w:after="0"/>
      </w:pPr>
      <w:r>
        <w:t xml:space="preserve">Date: </w:t>
      </w:r>
      <w:r w:rsidR="00FB78E3">
        <w:t>7</w:t>
      </w:r>
      <w:r w:rsidR="006D6D2B">
        <w:t>/</w:t>
      </w:r>
      <w:r w:rsidR="00FB78E3">
        <w:t>2</w:t>
      </w:r>
      <w:r w:rsidR="006D6D2B">
        <w:t>/16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FB78E3">
        <w:t>Independence Day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A035BF">
        <w:t>Jesus started His ministry with a declaration of independence, just like our country.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A035BF">
        <w:t>Picture of the original Declaration of Independence.</w:t>
      </w:r>
    </w:p>
    <w:p w:rsidR="00347DA7" w:rsidRDefault="00347DA7" w:rsidP="007F3613">
      <w:pPr>
        <w:spacing w:before="200" w:after="0"/>
      </w:pPr>
      <w:r>
        <w:t xml:space="preserve">Text: </w:t>
      </w:r>
      <w:r w:rsidR="007F3613">
        <w:t>John 8:36 (NKJV) Therefore if the Son makes you free, you shall be free indeed.</w:t>
      </w:r>
    </w:p>
    <w:p w:rsidR="007F3613" w:rsidRDefault="007F3613" w:rsidP="007F3613">
      <w:pPr>
        <w:spacing w:before="200" w:after="0"/>
      </w:pPr>
      <w:r>
        <w:t xml:space="preserve">Who knows what </w:t>
      </w:r>
      <w:r w:rsidRPr="00444CD9">
        <w:rPr>
          <w:highlight w:val="yellow"/>
        </w:rPr>
        <w:t>holiday</w:t>
      </w:r>
      <w:r>
        <w:t xml:space="preserve"> we’re celebrating this weekend?</w:t>
      </w:r>
    </w:p>
    <w:p w:rsidR="007F3613" w:rsidRDefault="007F3613" w:rsidP="007F3613">
      <w:pPr>
        <w:spacing w:before="200" w:after="0"/>
      </w:pPr>
      <w:r>
        <w:t>The 4</w:t>
      </w:r>
      <w:r w:rsidRPr="007F3613">
        <w:rPr>
          <w:vertAlign w:val="superscript"/>
        </w:rPr>
        <w:t>th</w:t>
      </w:r>
      <w:r>
        <w:t xml:space="preserve"> of July comes on Monday this year, and it is a very important day in the </w:t>
      </w:r>
      <w:r w:rsidRPr="00444CD9">
        <w:rPr>
          <w:highlight w:val="yellow"/>
        </w:rPr>
        <w:t>history</w:t>
      </w:r>
      <w:r>
        <w:t xml:space="preserve"> of our country.</w:t>
      </w:r>
    </w:p>
    <w:p w:rsidR="007F3613" w:rsidRDefault="007F3613" w:rsidP="007F3613">
      <w:pPr>
        <w:spacing w:before="200" w:after="0"/>
      </w:pPr>
      <w:r>
        <w:t>Every year on July 4</w:t>
      </w:r>
      <w:r w:rsidRPr="007F3613">
        <w:rPr>
          <w:vertAlign w:val="superscript"/>
        </w:rPr>
        <w:t>th</w:t>
      </w:r>
      <w:r>
        <w:t xml:space="preserve">, we celebrate the </w:t>
      </w:r>
      <w:r w:rsidRPr="00444CD9">
        <w:rPr>
          <w:highlight w:val="yellow"/>
        </w:rPr>
        <w:t>birthday</w:t>
      </w:r>
      <w:r>
        <w:t xml:space="preserve"> of our country.</w:t>
      </w:r>
    </w:p>
    <w:p w:rsidR="007F3613" w:rsidRDefault="007F3613" w:rsidP="007F3613">
      <w:pPr>
        <w:spacing w:before="200" w:after="0"/>
      </w:pPr>
      <w:r>
        <w:t xml:space="preserve">It is called </w:t>
      </w:r>
      <w:r w:rsidRPr="00444CD9">
        <w:rPr>
          <w:highlight w:val="yellow"/>
        </w:rPr>
        <w:t>Independence Day</w:t>
      </w:r>
      <w:r>
        <w:t xml:space="preserve">.  It is the day our country declared its independence from </w:t>
      </w:r>
      <w:r w:rsidRPr="00444CD9">
        <w:rPr>
          <w:highlight w:val="yellow"/>
        </w:rPr>
        <w:t>Great Britain</w:t>
      </w:r>
      <w:r>
        <w:t>.</w:t>
      </w:r>
    </w:p>
    <w:p w:rsidR="007F3613" w:rsidRDefault="007F3613" w:rsidP="007F3613">
      <w:pPr>
        <w:spacing w:before="200" w:after="0"/>
      </w:pPr>
      <w:r w:rsidRPr="00444CD9">
        <w:rPr>
          <w:highlight w:val="yellow"/>
        </w:rPr>
        <w:t>Great Britain</w:t>
      </w:r>
      <w:r>
        <w:t xml:space="preserve"> is a country way across the Atlantic Ocean, and when people first came to live in America, they formed colonies in 13 different states.</w:t>
      </w:r>
    </w:p>
    <w:p w:rsidR="007F3613" w:rsidRDefault="007F3613" w:rsidP="007F3613">
      <w:pPr>
        <w:spacing w:before="200" w:after="0"/>
      </w:pPr>
      <w:r>
        <w:t xml:space="preserve">And Great Britain claimed that these colonies </w:t>
      </w:r>
      <w:r w:rsidRPr="00444CD9">
        <w:rPr>
          <w:highlight w:val="yellow"/>
        </w:rPr>
        <w:t>belonged</w:t>
      </w:r>
      <w:r>
        <w:t xml:space="preserve"> to them, and that we had to </w:t>
      </w:r>
      <w:r w:rsidRPr="00444CD9">
        <w:rPr>
          <w:highlight w:val="yellow"/>
        </w:rPr>
        <w:t>obey</w:t>
      </w:r>
      <w:r>
        <w:t xml:space="preserve"> their king and </w:t>
      </w:r>
      <w:r w:rsidRPr="00444CD9">
        <w:rPr>
          <w:highlight w:val="yellow"/>
        </w:rPr>
        <w:t>pay the taxes</w:t>
      </w:r>
      <w:r>
        <w:t xml:space="preserve"> that the king said we had to pay.</w:t>
      </w:r>
    </w:p>
    <w:p w:rsidR="007F3613" w:rsidRDefault="007F3613" w:rsidP="007F3613">
      <w:pPr>
        <w:spacing w:before="200" w:after="0"/>
      </w:pPr>
      <w:r>
        <w:t xml:space="preserve">After a while, the people living here in America didn’t want to obey the king of Gr. Britain anymore, and they were </w:t>
      </w:r>
      <w:r w:rsidRPr="00444CD9">
        <w:rPr>
          <w:highlight w:val="yellow"/>
        </w:rPr>
        <w:t>sick of paying taxes</w:t>
      </w:r>
      <w:r>
        <w:t xml:space="preserve"> to him.</w:t>
      </w:r>
    </w:p>
    <w:p w:rsidR="00F064DB" w:rsidRDefault="00F064DB" w:rsidP="007F3613">
      <w:pPr>
        <w:spacing w:before="200" w:after="0"/>
      </w:pPr>
      <w:r>
        <w:t xml:space="preserve">So the 13 colonies got together and declared themselves </w:t>
      </w:r>
      <w:r w:rsidRPr="00444CD9">
        <w:rPr>
          <w:highlight w:val="yellow"/>
        </w:rPr>
        <w:t>free</w:t>
      </w:r>
      <w:r>
        <w:t xml:space="preserve"> from the king of Gr. Britain.</w:t>
      </w:r>
    </w:p>
    <w:p w:rsidR="00F064DB" w:rsidRDefault="00F064DB" w:rsidP="007F3613">
      <w:pPr>
        <w:spacing w:before="200" w:after="0"/>
      </w:pPr>
      <w:r w:rsidRPr="00444CD9">
        <w:rPr>
          <w:highlight w:val="yellow"/>
        </w:rPr>
        <w:t>On July 4</w:t>
      </w:r>
      <w:r w:rsidRPr="00444CD9">
        <w:rPr>
          <w:highlight w:val="yellow"/>
          <w:vertAlign w:val="superscript"/>
        </w:rPr>
        <w:t>th</w:t>
      </w:r>
      <w:r w:rsidRPr="00444CD9">
        <w:rPr>
          <w:highlight w:val="yellow"/>
        </w:rPr>
        <w:t xml:space="preserve"> in 1776, they voted to accept the Declaration of Independence</w:t>
      </w:r>
      <w:r>
        <w:t xml:space="preserve">.  </w:t>
      </w:r>
    </w:p>
    <w:p w:rsidR="00F064DB" w:rsidRDefault="00F064DB" w:rsidP="007F3613">
      <w:pPr>
        <w:spacing w:before="200" w:after="0"/>
      </w:pPr>
      <w:r>
        <w:t xml:space="preserve">Here’s a </w:t>
      </w:r>
      <w:r w:rsidRPr="00444CD9">
        <w:rPr>
          <w:highlight w:val="yellow"/>
        </w:rPr>
        <w:t>copy</w:t>
      </w:r>
      <w:r>
        <w:t xml:space="preserve"> of the Declaration of Independence.  [Show copy]</w:t>
      </w:r>
    </w:p>
    <w:p w:rsidR="00F064DB" w:rsidRDefault="00F064DB" w:rsidP="007F3613">
      <w:pPr>
        <w:spacing w:before="200" w:after="0"/>
      </w:pPr>
      <w:r>
        <w:t>One of the most famous lines in this document says this: “</w:t>
      </w:r>
      <w:r w:rsidRPr="00444CD9">
        <w:rPr>
          <w:color w:val="FF0000"/>
        </w:rPr>
        <w:t>We hold these truths to be self-evident, that all men are created equal, that they are endowed by their Creator with certain unalienable Rights, that among these are Life, Liberty and the pursuit of Happiness.</w:t>
      </w:r>
      <w:r w:rsidR="004121FB">
        <w:t>”</w:t>
      </w:r>
    </w:p>
    <w:p w:rsidR="00F064DB" w:rsidRDefault="00F064DB" w:rsidP="007F3613">
      <w:pPr>
        <w:spacing w:before="200" w:after="0"/>
      </w:pPr>
      <w:r>
        <w:t>On that day</w:t>
      </w:r>
      <w:r w:rsidR="00444CD9">
        <w:t xml:space="preserve"> (July 4, 1776)</w:t>
      </w:r>
      <w:r>
        <w:t xml:space="preserve">, the United States of America was established as a </w:t>
      </w:r>
      <w:r w:rsidRPr="00444CD9">
        <w:rPr>
          <w:highlight w:val="yellow"/>
        </w:rPr>
        <w:t>free and independent</w:t>
      </w:r>
      <w:r>
        <w:t xml:space="preserve"> country, where we don’t have to obey the king of Gr. Britain or pay him taxes.  </w:t>
      </w:r>
    </w:p>
    <w:p w:rsidR="00F064DB" w:rsidRDefault="00F064DB" w:rsidP="007F3613">
      <w:pPr>
        <w:spacing w:before="200" w:after="0"/>
      </w:pPr>
      <w:r>
        <w:t>This year, on July 4</w:t>
      </w:r>
      <w:r w:rsidRPr="00F064DB">
        <w:rPr>
          <w:vertAlign w:val="superscript"/>
        </w:rPr>
        <w:t>th</w:t>
      </w:r>
      <w:r>
        <w:t xml:space="preserve">, our country will be </w:t>
      </w:r>
      <w:r w:rsidRPr="00444CD9">
        <w:rPr>
          <w:highlight w:val="yellow"/>
        </w:rPr>
        <w:t>240 years old</w:t>
      </w:r>
      <w:r>
        <w:t>.</w:t>
      </w:r>
    </w:p>
    <w:p w:rsidR="004121FB" w:rsidRDefault="004121FB" w:rsidP="007F3613">
      <w:pPr>
        <w:spacing w:before="200" w:after="0"/>
      </w:pPr>
      <w:r>
        <w:t xml:space="preserve">Today, everyone is happy that we can live in a </w:t>
      </w:r>
      <w:r w:rsidRPr="00767478">
        <w:rPr>
          <w:highlight w:val="yellow"/>
        </w:rPr>
        <w:t>free</w:t>
      </w:r>
      <w:r>
        <w:t xml:space="preserve"> country, we can make our </w:t>
      </w:r>
      <w:r w:rsidRPr="00767478">
        <w:rPr>
          <w:highlight w:val="yellow"/>
        </w:rPr>
        <w:t>own laws</w:t>
      </w:r>
      <w:r>
        <w:t xml:space="preserve">, and we can be </w:t>
      </w:r>
      <w:r w:rsidRPr="00767478">
        <w:rPr>
          <w:highlight w:val="yellow"/>
        </w:rPr>
        <w:t>free from the king</w:t>
      </w:r>
      <w:r>
        <w:t>.</w:t>
      </w:r>
    </w:p>
    <w:p w:rsidR="004121FB" w:rsidRDefault="004121FB" w:rsidP="007F3613">
      <w:pPr>
        <w:spacing w:before="200" w:after="0"/>
      </w:pPr>
      <w:r>
        <w:t xml:space="preserve">Did you know that </w:t>
      </w:r>
      <w:r w:rsidRPr="00767478">
        <w:rPr>
          <w:highlight w:val="yellow"/>
        </w:rPr>
        <w:t>Jesus</w:t>
      </w:r>
      <w:r>
        <w:t xml:space="preserve"> had a “Declaration of Independence” too?</w:t>
      </w:r>
    </w:p>
    <w:p w:rsidR="004121FB" w:rsidRDefault="004121FB" w:rsidP="007F3613">
      <w:pPr>
        <w:spacing w:before="200" w:after="0"/>
      </w:pPr>
      <w:r>
        <w:lastRenderedPageBreak/>
        <w:t xml:space="preserve">When He began to preach the kingdom of God, He went into the church in His home town, Nazareth, </w:t>
      </w:r>
      <w:r w:rsidR="007200DD">
        <w:t>and here’s what He read from the book of Isaiah:</w:t>
      </w:r>
    </w:p>
    <w:p w:rsidR="007200DD" w:rsidRDefault="007200DD" w:rsidP="007200DD">
      <w:pPr>
        <w:spacing w:before="200" w:after="0"/>
      </w:pPr>
      <w:r>
        <w:t>Luke 4:18 (NKJV)</w:t>
      </w:r>
      <w:r>
        <w:t xml:space="preserve"> </w:t>
      </w:r>
      <w:r w:rsidRPr="00444CD9">
        <w:t>“</w:t>
      </w:r>
      <w:r w:rsidRPr="00444CD9">
        <w:rPr>
          <w:color w:val="FF0000"/>
        </w:rPr>
        <w:t>The Spirit of the Lord is upon Me,</w:t>
      </w:r>
      <w:r w:rsidRPr="00444CD9">
        <w:rPr>
          <w:color w:val="FF0000"/>
        </w:rPr>
        <w:t xml:space="preserve"> </w:t>
      </w:r>
      <w:r w:rsidRPr="00444CD9">
        <w:rPr>
          <w:color w:val="FF0000"/>
        </w:rPr>
        <w:t>Because He has anointed Me</w:t>
      </w:r>
      <w:r w:rsidRPr="00444CD9">
        <w:rPr>
          <w:color w:val="FF0000"/>
        </w:rPr>
        <w:t xml:space="preserve">, </w:t>
      </w:r>
      <w:proofErr w:type="gramStart"/>
      <w:r w:rsidRPr="00444CD9">
        <w:rPr>
          <w:color w:val="FF0000"/>
        </w:rPr>
        <w:t>To</w:t>
      </w:r>
      <w:proofErr w:type="gramEnd"/>
      <w:r w:rsidRPr="00444CD9">
        <w:rPr>
          <w:color w:val="FF0000"/>
        </w:rPr>
        <w:t xml:space="preserve"> preach the gospel to the poor;</w:t>
      </w:r>
      <w:r w:rsidRPr="00444CD9">
        <w:rPr>
          <w:color w:val="FF0000"/>
        </w:rPr>
        <w:t xml:space="preserve"> </w:t>
      </w:r>
      <w:r w:rsidRPr="00444CD9">
        <w:rPr>
          <w:color w:val="FF0000"/>
        </w:rPr>
        <w:t>He has sent Me to heal the brokenhearted,</w:t>
      </w:r>
      <w:r w:rsidRPr="00444CD9">
        <w:rPr>
          <w:color w:val="FF0000"/>
        </w:rPr>
        <w:t xml:space="preserve"> </w:t>
      </w:r>
      <w:r w:rsidRPr="00444CD9">
        <w:rPr>
          <w:color w:val="FF0000"/>
        </w:rPr>
        <w:t>To proclaim liberty to the captives</w:t>
      </w:r>
      <w:r w:rsidRPr="00444CD9">
        <w:rPr>
          <w:color w:val="FF0000"/>
        </w:rPr>
        <w:t xml:space="preserve">, </w:t>
      </w:r>
      <w:r w:rsidRPr="00444CD9">
        <w:rPr>
          <w:color w:val="FF0000"/>
        </w:rPr>
        <w:t>And recovery of sight to the blind,</w:t>
      </w:r>
      <w:r w:rsidRPr="00444CD9">
        <w:rPr>
          <w:color w:val="FF0000"/>
        </w:rPr>
        <w:t xml:space="preserve"> </w:t>
      </w:r>
      <w:r w:rsidRPr="00444CD9">
        <w:rPr>
          <w:color w:val="FF0000"/>
        </w:rPr>
        <w:t xml:space="preserve">To set at </w:t>
      </w:r>
      <w:r w:rsidRPr="00444CD9">
        <w:rPr>
          <w:color w:val="FF0000"/>
        </w:rPr>
        <w:t>liberty those who are oppressed</w:t>
      </w:r>
      <w:r>
        <w:t>.</w:t>
      </w:r>
    </w:p>
    <w:p w:rsidR="007200DD" w:rsidRDefault="007200DD" w:rsidP="007200DD">
      <w:pPr>
        <w:spacing w:before="200" w:after="0"/>
      </w:pPr>
      <w:r>
        <w:t xml:space="preserve">This is Jesus’ declaration of </w:t>
      </w:r>
      <w:r w:rsidRPr="00767478">
        <w:rPr>
          <w:highlight w:val="yellow"/>
        </w:rPr>
        <w:t>how He would set us free</w:t>
      </w:r>
      <w:r>
        <w:t>.</w:t>
      </w:r>
    </w:p>
    <w:p w:rsidR="00767478" w:rsidRDefault="00767478" w:rsidP="007200DD">
      <w:pPr>
        <w:spacing w:before="200" w:after="0"/>
      </w:pPr>
      <w:r>
        <w:t xml:space="preserve">Those who </w:t>
      </w:r>
      <w:r w:rsidRPr="00767478">
        <w:rPr>
          <w:highlight w:val="yellow"/>
        </w:rPr>
        <w:t>don’t know the saving power of Jesus</w:t>
      </w:r>
      <w:r>
        <w:t xml:space="preserve"> are </w:t>
      </w:r>
      <w:r w:rsidRPr="00767478">
        <w:rPr>
          <w:color w:val="FF0000"/>
        </w:rPr>
        <w:t>the poor, the brokenhearted, the captives, the blind, the oppressed</w:t>
      </w:r>
      <w:r>
        <w:t>.</w:t>
      </w:r>
    </w:p>
    <w:p w:rsidR="007D629A" w:rsidRDefault="007D629A" w:rsidP="007200DD">
      <w:pPr>
        <w:spacing w:before="200" w:after="0"/>
      </w:pPr>
      <w:r>
        <w:t xml:space="preserve">Without Jesus we are </w:t>
      </w:r>
      <w:r w:rsidRPr="00767478">
        <w:rPr>
          <w:highlight w:val="yellow"/>
        </w:rPr>
        <w:t>captives of Satan</w:t>
      </w:r>
      <w:r>
        <w:t>, headed for the lake of fire.</w:t>
      </w:r>
    </w:p>
    <w:p w:rsidR="007D629A" w:rsidRDefault="007D629A" w:rsidP="007200DD">
      <w:pPr>
        <w:spacing w:before="200" w:after="0"/>
      </w:pPr>
      <w:r>
        <w:t xml:space="preserve">We are bound to him by our </w:t>
      </w:r>
      <w:r w:rsidRPr="00767478">
        <w:rPr>
          <w:highlight w:val="yellow"/>
        </w:rPr>
        <w:t>sins</w:t>
      </w:r>
      <w:r>
        <w:t>, and there is nothing we can do to free ourselves from him.</w:t>
      </w:r>
    </w:p>
    <w:p w:rsidR="007D629A" w:rsidRDefault="007D629A" w:rsidP="007200DD">
      <w:pPr>
        <w:spacing w:before="200" w:after="0"/>
      </w:pPr>
      <w:r>
        <w:t xml:space="preserve">But the gospel is that </w:t>
      </w:r>
      <w:r w:rsidRPr="00767478">
        <w:rPr>
          <w:highlight w:val="yellow"/>
        </w:rPr>
        <w:t>Jesus died for our sins</w:t>
      </w:r>
      <w:r>
        <w:t>.</w:t>
      </w:r>
    </w:p>
    <w:p w:rsidR="007D629A" w:rsidRDefault="007D629A" w:rsidP="007200DD">
      <w:pPr>
        <w:spacing w:before="200" w:after="0"/>
      </w:pPr>
      <w:r>
        <w:t xml:space="preserve">And when we are </w:t>
      </w:r>
      <w:r w:rsidRPr="00767478">
        <w:rPr>
          <w:highlight w:val="yellow"/>
        </w:rPr>
        <w:t>sorry</w:t>
      </w:r>
      <w:r>
        <w:t xml:space="preserve"> for our sins and </w:t>
      </w:r>
      <w:r w:rsidRPr="00767478">
        <w:rPr>
          <w:highlight w:val="yellow"/>
        </w:rPr>
        <w:t>ask</w:t>
      </w:r>
      <w:r>
        <w:t xml:space="preserve"> Him to forgive us, He will, if we love Him and trust Him.</w:t>
      </w:r>
    </w:p>
    <w:p w:rsidR="007D629A" w:rsidRDefault="007D629A" w:rsidP="007200DD">
      <w:pPr>
        <w:spacing w:before="200" w:after="0"/>
      </w:pPr>
      <w:r>
        <w:t xml:space="preserve">So Jesus </w:t>
      </w:r>
      <w:r w:rsidRPr="00767478">
        <w:rPr>
          <w:highlight w:val="yellow"/>
        </w:rPr>
        <w:t>not only declared</w:t>
      </w:r>
      <w:r>
        <w:t xml:space="preserve"> that we could be free from sin and Satan’s control, </w:t>
      </w:r>
      <w:r w:rsidRPr="00767478">
        <w:rPr>
          <w:highlight w:val="yellow"/>
        </w:rPr>
        <w:t>He died</w:t>
      </w:r>
      <w:r>
        <w:t xml:space="preserve"> on the cross so that we really could be free.</w:t>
      </w:r>
    </w:p>
    <w:p w:rsidR="007D629A" w:rsidRDefault="007D629A" w:rsidP="007200DD">
      <w:pPr>
        <w:spacing w:before="200" w:after="0"/>
      </w:pPr>
      <w:r>
        <w:t>“</w:t>
      </w:r>
      <w:r w:rsidRPr="00767478">
        <w:rPr>
          <w:color w:val="FF0000"/>
        </w:rPr>
        <w:t>I</w:t>
      </w:r>
      <w:r w:rsidRPr="00767478">
        <w:rPr>
          <w:color w:val="FF0000"/>
        </w:rPr>
        <w:t xml:space="preserve">f the Son </w:t>
      </w:r>
      <w:r w:rsidRPr="00767478">
        <w:rPr>
          <w:color w:val="FF0000"/>
        </w:rPr>
        <w:t xml:space="preserve">[Jesus] </w:t>
      </w:r>
      <w:r w:rsidRPr="00767478">
        <w:rPr>
          <w:color w:val="FF0000"/>
        </w:rPr>
        <w:t>makes you free, you shall be free indeed</w:t>
      </w:r>
      <w:r>
        <w:t>.</w:t>
      </w:r>
      <w:r>
        <w:t>”</w:t>
      </w:r>
    </w:p>
    <w:p w:rsidR="007D629A" w:rsidRDefault="007D629A" w:rsidP="007200DD">
      <w:pPr>
        <w:spacing w:before="200" w:after="0"/>
      </w:pPr>
      <w:r>
        <w:t xml:space="preserve">Would you like Jesus to </w:t>
      </w:r>
      <w:r w:rsidRPr="00767478">
        <w:rPr>
          <w:highlight w:val="yellow"/>
        </w:rPr>
        <w:t>make you free</w:t>
      </w:r>
      <w:r>
        <w:t xml:space="preserve"> from Satan and sin?  </w:t>
      </w:r>
    </w:p>
    <w:p w:rsidR="008043ED" w:rsidRDefault="008043ED" w:rsidP="007200DD">
      <w:pPr>
        <w:spacing w:before="200" w:after="0"/>
      </w:pPr>
      <w:r>
        <w:t xml:space="preserve">That’s the </w:t>
      </w:r>
      <w:r w:rsidRPr="00767478">
        <w:rPr>
          <w:highlight w:val="yellow"/>
        </w:rPr>
        <w:t>best indepen</w:t>
      </w:r>
      <w:r w:rsidR="00C30D0B" w:rsidRPr="00767478">
        <w:rPr>
          <w:highlight w:val="yellow"/>
        </w:rPr>
        <w:t>dence day</w:t>
      </w:r>
      <w:bookmarkStart w:id="0" w:name="_GoBack"/>
      <w:bookmarkEnd w:id="0"/>
      <w:r w:rsidR="00C30D0B">
        <w:t xml:space="preserve"> you could ever have, because it gives you eternal life instead of eternal death.</w:t>
      </w:r>
    </w:p>
    <w:sectPr w:rsidR="008043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39" w:rsidRDefault="00876739" w:rsidP="00651844">
      <w:pPr>
        <w:spacing w:after="0" w:line="240" w:lineRule="auto"/>
      </w:pPr>
      <w:r>
        <w:separator/>
      </w:r>
    </w:p>
  </w:endnote>
  <w:endnote w:type="continuationSeparator" w:id="0">
    <w:p w:rsidR="00876739" w:rsidRDefault="00876739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39" w:rsidRDefault="00876739" w:rsidP="00651844">
      <w:pPr>
        <w:spacing w:after="0" w:line="240" w:lineRule="auto"/>
      </w:pPr>
      <w:r>
        <w:separator/>
      </w:r>
    </w:p>
  </w:footnote>
  <w:footnote w:type="continuationSeparator" w:id="0">
    <w:p w:rsidR="00876739" w:rsidRDefault="00876739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47A76"/>
    <w:rsid w:val="0008571B"/>
    <w:rsid w:val="00107F2A"/>
    <w:rsid w:val="001644C2"/>
    <w:rsid w:val="002C2F4C"/>
    <w:rsid w:val="002D50A7"/>
    <w:rsid w:val="00347DA7"/>
    <w:rsid w:val="003B579A"/>
    <w:rsid w:val="003F72B5"/>
    <w:rsid w:val="003F79C1"/>
    <w:rsid w:val="004121FB"/>
    <w:rsid w:val="00444CD9"/>
    <w:rsid w:val="004E496B"/>
    <w:rsid w:val="00534F67"/>
    <w:rsid w:val="00576F75"/>
    <w:rsid w:val="0059352E"/>
    <w:rsid w:val="005C4645"/>
    <w:rsid w:val="0064009F"/>
    <w:rsid w:val="00651844"/>
    <w:rsid w:val="00664D5E"/>
    <w:rsid w:val="00682EEF"/>
    <w:rsid w:val="006C14E2"/>
    <w:rsid w:val="006D6D2B"/>
    <w:rsid w:val="007200DD"/>
    <w:rsid w:val="00767478"/>
    <w:rsid w:val="00783CAA"/>
    <w:rsid w:val="007D51CC"/>
    <w:rsid w:val="007D629A"/>
    <w:rsid w:val="007F3613"/>
    <w:rsid w:val="007F47CC"/>
    <w:rsid w:val="008043ED"/>
    <w:rsid w:val="00815EB3"/>
    <w:rsid w:val="00856A77"/>
    <w:rsid w:val="008678F7"/>
    <w:rsid w:val="00872D67"/>
    <w:rsid w:val="0087325C"/>
    <w:rsid w:val="00876739"/>
    <w:rsid w:val="0089287F"/>
    <w:rsid w:val="00937EA7"/>
    <w:rsid w:val="00960203"/>
    <w:rsid w:val="00964760"/>
    <w:rsid w:val="009A41C2"/>
    <w:rsid w:val="009C2C6C"/>
    <w:rsid w:val="009F34DD"/>
    <w:rsid w:val="00A001E0"/>
    <w:rsid w:val="00A035BF"/>
    <w:rsid w:val="00AA3AF0"/>
    <w:rsid w:val="00C11836"/>
    <w:rsid w:val="00C30D0B"/>
    <w:rsid w:val="00C953D6"/>
    <w:rsid w:val="00CA0247"/>
    <w:rsid w:val="00CE7CA3"/>
    <w:rsid w:val="00EB538A"/>
    <w:rsid w:val="00F064DB"/>
    <w:rsid w:val="00F455DC"/>
    <w:rsid w:val="00F70663"/>
    <w:rsid w:val="00F852A9"/>
    <w:rsid w:val="00FA0F1C"/>
    <w:rsid w:val="00FB78E3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965C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160702 Independence Day</Template>
  <TotalTime>587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6</cp:revision>
  <cp:lastPrinted>2016-04-30T13:03:00Z</cp:lastPrinted>
  <dcterms:created xsi:type="dcterms:W3CDTF">2016-07-02T01:54:00Z</dcterms:created>
  <dcterms:modified xsi:type="dcterms:W3CDTF">2016-07-02T11:41:00Z</dcterms:modified>
</cp:coreProperties>
</file>