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F4" w:rsidRDefault="0008571B" w:rsidP="00651844">
      <w:pPr>
        <w:spacing w:before="200" w:after="0"/>
      </w:pPr>
      <w:r>
        <w:t xml:space="preserve">Date: </w:t>
      </w:r>
      <w:r w:rsidR="00356278">
        <w:t>7/9/2016</w:t>
      </w:r>
    </w:p>
    <w:p w:rsidR="008F1EF4" w:rsidRDefault="00651844" w:rsidP="00651844">
      <w:pPr>
        <w:spacing w:before="200" w:after="0"/>
      </w:pPr>
      <w:r>
        <w:t>Title:</w:t>
      </w:r>
      <w:r w:rsidR="006D6D2B">
        <w:t xml:space="preserve"> </w:t>
      </w:r>
      <w:r w:rsidR="00356278">
        <w:t>Your Purpose</w:t>
      </w:r>
    </w:p>
    <w:p w:rsidR="008F1EF4" w:rsidRDefault="00651844" w:rsidP="00651844">
      <w:pPr>
        <w:spacing w:before="200" w:after="0"/>
      </w:pPr>
      <w:r>
        <w:t>Theme:</w:t>
      </w:r>
      <w:r w:rsidR="00856A77">
        <w:t xml:space="preserve"> </w:t>
      </w:r>
      <w:r w:rsidR="00356278">
        <w:t>Our purpose is to love God and enjoy Him forever.</w:t>
      </w:r>
    </w:p>
    <w:p w:rsidR="00651844" w:rsidRDefault="00651844" w:rsidP="00651844">
      <w:pPr>
        <w:spacing w:before="200" w:after="0"/>
      </w:pPr>
      <w:r>
        <w:t>Object:</w:t>
      </w:r>
      <w:r w:rsidR="00856A77">
        <w:t xml:space="preserve"> </w:t>
      </w:r>
      <w:r w:rsidR="00356278">
        <w:t>Keys to a car I no longer have</w:t>
      </w:r>
    </w:p>
    <w:p w:rsidR="007D51CC" w:rsidRDefault="00651844" w:rsidP="00356278">
      <w:pPr>
        <w:spacing w:before="200" w:after="0"/>
      </w:pPr>
      <w:r>
        <w:t>Text:</w:t>
      </w:r>
      <w:r w:rsidR="00856A77">
        <w:t xml:space="preserve"> </w:t>
      </w:r>
      <w:r w:rsidR="00356278">
        <w:t>Isaiah 43:7 (NKJV)</w:t>
      </w:r>
      <w:r w:rsidR="00356278">
        <w:t xml:space="preserve"> </w:t>
      </w:r>
      <w:r w:rsidR="00356278">
        <w:t>Everyone who is called by My name,</w:t>
      </w:r>
      <w:r w:rsidR="00356278">
        <w:t xml:space="preserve"> </w:t>
      </w:r>
      <w:r w:rsidR="00356278">
        <w:t>Whom I have created for My glory;</w:t>
      </w:r>
      <w:r w:rsidR="00356278">
        <w:t xml:space="preserve"> </w:t>
      </w:r>
      <w:r w:rsidR="00356278">
        <w:t>I have formed him, yes, I have made him.”</w:t>
      </w:r>
    </w:p>
    <w:p w:rsidR="00163D0A" w:rsidRDefault="00163D0A" w:rsidP="00356278">
      <w:pPr>
        <w:spacing w:before="200" w:after="0"/>
      </w:pPr>
      <w:r>
        <w:t>I have in my hand this morning a key.</w:t>
      </w:r>
    </w:p>
    <w:p w:rsidR="00163D0A" w:rsidRDefault="00163D0A" w:rsidP="00356278">
      <w:pPr>
        <w:spacing w:before="200" w:after="0"/>
      </w:pPr>
      <w:r>
        <w:t>What do you think this key goes to?  What do you think the purpose of this key is?</w:t>
      </w:r>
    </w:p>
    <w:p w:rsidR="00163D0A" w:rsidRDefault="00163D0A" w:rsidP="00356278">
      <w:pPr>
        <w:spacing w:before="200" w:after="0"/>
      </w:pPr>
      <w:r>
        <w:t xml:space="preserve">This key used to have a very important purpose:  Its purpose was to unlock and start up a Toyota Avalon car.  </w:t>
      </w:r>
    </w:p>
    <w:p w:rsidR="007D51CC" w:rsidRDefault="00163D0A" w:rsidP="00047A76">
      <w:pPr>
        <w:spacing w:before="200" w:after="0"/>
      </w:pPr>
      <w:r>
        <w:t>Who would like to have this key?  You can have it because it no longer has a useful purpose for me.</w:t>
      </w:r>
    </w:p>
    <w:p w:rsidR="00163D0A" w:rsidRDefault="00163D0A" w:rsidP="00047A76">
      <w:pPr>
        <w:spacing w:before="200" w:after="0"/>
      </w:pPr>
      <w:r>
        <w:t>I traded in the Toyota Avalon several years ago and I no longer own it, so this key has no purpose to me.</w:t>
      </w:r>
    </w:p>
    <w:p w:rsidR="00163D0A" w:rsidRDefault="00163D0A" w:rsidP="00047A76">
      <w:pPr>
        <w:spacing w:before="200" w:after="0"/>
      </w:pPr>
      <w:r>
        <w:t>Look around you.  Everything you see has a purpose.</w:t>
      </w:r>
    </w:p>
    <w:p w:rsidR="00163D0A" w:rsidRDefault="00163D0A" w:rsidP="00047A76">
      <w:pPr>
        <w:spacing w:before="200" w:after="0"/>
      </w:pPr>
      <w:r>
        <w:t>The purpose of the pews is to have a place to sit.  The purpose of the table is to hold the offering plates and the flowers.  The purpose of the podium is to hold the speakers Bible and notes.</w:t>
      </w:r>
    </w:p>
    <w:p w:rsidR="00163D0A" w:rsidRDefault="00163D0A" w:rsidP="00047A76">
      <w:pPr>
        <w:spacing w:before="200" w:after="0"/>
      </w:pPr>
      <w:r>
        <w:t>When something has a useful purpose we keep it around and use it.</w:t>
      </w:r>
    </w:p>
    <w:p w:rsidR="00163D0A" w:rsidRDefault="00163D0A" w:rsidP="00047A76">
      <w:pPr>
        <w:spacing w:before="200" w:after="0"/>
      </w:pPr>
      <w:r>
        <w:t>When something no longer has a useful purpose, we throw it in the garbage or trash.</w:t>
      </w:r>
    </w:p>
    <w:p w:rsidR="00163D0A" w:rsidRDefault="00FC4B6E" w:rsidP="00047A76">
      <w:pPr>
        <w:spacing w:before="200" w:after="0"/>
      </w:pPr>
      <w:r>
        <w:t>Let’s say you go to the refrigerator and take out a container of yogurt.  What do you do with the container after you have eaten the yogurt?  (You throw it away.)</w:t>
      </w:r>
    </w:p>
    <w:p w:rsidR="00FC4B6E" w:rsidRDefault="00FC4B6E" w:rsidP="00047A76">
      <w:pPr>
        <w:spacing w:before="200" w:after="0"/>
      </w:pPr>
      <w:r>
        <w:t>Now when the yogurt container was created at the factory, it had a very useful purpose.  The yogurt maker put the yogurt in it, sold it to the store, your mom picked it off the shelf, put it in her cart, paid for it, brought it home, put it in the frig, and you held the container while you ate the yogurt.</w:t>
      </w:r>
    </w:p>
    <w:p w:rsidR="00FC4B6E" w:rsidRDefault="00FC4B6E" w:rsidP="00047A76">
      <w:pPr>
        <w:spacing w:before="200" w:after="0"/>
      </w:pPr>
      <w:r>
        <w:t>Even things in the garbage can were created with a purpose in mind.</w:t>
      </w:r>
    </w:p>
    <w:p w:rsidR="00FC4B6E" w:rsidRDefault="00FC4B6E" w:rsidP="00047A76">
      <w:pPr>
        <w:spacing w:before="200" w:after="0"/>
      </w:pPr>
      <w:r>
        <w:t>Everything that we make has a purpose.</w:t>
      </w:r>
    </w:p>
    <w:p w:rsidR="00FC4B6E" w:rsidRDefault="00FC4B6E" w:rsidP="00047A76">
      <w:pPr>
        <w:spacing w:before="200" w:after="0"/>
      </w:pPr>
      <w:r>
        <w:t>The same is true for God.  He had a purpose in creating everything that He made: the sun, the moon, the stars, the earth, the plants, the animals, and mankind.  They all were created for a purpose.</w:t>
      </w:r>
    </w:p>
    <w:p w:rsidR="00FC4B6E" w:rsidRDefault="00FC4B6E" w:rsidP="00047A76">
      <w:pPr>
        <w:spacing w:before="200" w:after="0"/>
      </w:pPr>
      <w:r>
        <w:t>What was the purpose for which God created us?  Do we have a</w:t>
      </w:r>
      <w:r w:rsidR="001D4DD0">
        <w:t xml:space="preserve"> purpose, and if so, what is it?</w:t>
      </w:r>
    </w:p>
    <w:p w:rsidR="00FC4B6E" w:rsidRDefault="00FC4B6E" w:rsidP="00047A76">
      <w:pPr>
        <w:spacing w:before="200" w:after="0"/>
      </w:pPr>
      <w:r>
        <w:lastRenderedPageBreak/>
        <w:t>In our text of scripture this morning, God tells Isaiah why we were created: God says we were created for His glory.</w:t>
      </w:r>
    </w:p>
    <w:p w:rsidR="00FC4B6E" w:rsidRDefault="0045783B" w:rsidP="00047A76">
      <w:pPr>
        <w:spacing w:before="200" w:after="0"/>
      </w:pPr>
      <w:r>
        <w:t xml:space="preserve">What does that really mean?  </w:t>
      </w:r>
    </w:p>
    <w:p w:rsidR="0045783B" w:rsidRDefault="0045783B" w:rsidP="00047A76">
      <w:pPr>
        <w:spacing w:before="200" w:after="0"/>
      </w:pPr>
      <w:r>
        <w:t xml:space="preserve">In the Bible Moses asked God to show him His glory.  </w:t>
      </w:r>
    </w:p>
    <w:p w:rsidR="0045783B" w:rsidRDefault="0045783B" w:rsidP="00047A76">
      <w:pPr>
        <w:spacing w:before="200" w:after="0"/>
      </w:pPr>
      <w:r>
        <w:t xml:space="preserve">And God told Moses that He would make all His goodness to pass before him.  </w:t>
      </w:r>
    </w:p>
    <w:p w:rsidR="0045783B" w:rsidRDefault="0045783B" w:rsidP="00047A76">
      <w:pPr>
        <w:spacing w:before="200" w:after="0"/>
      </w:pPr>
      <w:r>
        <w:t>So the glory of God is the goodness of God.</w:t>
      </w:r>
    </w:p>
    <w:p w:rsidR="0045783B" w:rsidRPr="001D4DD0" w:rsidRDefault="0045783B" w:rsidP="00047A76">
      <w:pPr>
        <w:spacing w:before="200" w:after="0"/>
        <w:rPr>
          <w:color w:val="FF0000"/>
        </w:rPr>
      </w:pPr>
      <w:r>
        <w:t xml:space="preserve">And when the Lord passed in front of Moses He described his goodness to Moses.  Here’s what the Lord said:  </w:t>
      </w:r>
      <w:r w:rsidRPr="001D4DD0">
        <w:rPr>
          <w:color w:val="FF0000"/>
        </w:rPr>
        <w:t>The Lord, the Lord, the compassionate and gracious God, slow to anger, abounding in love and faithfulness, maintaining love to thousands, and forgiving wickedness, rebellion, and sin.</w:t>
      </w:r>
    </w:p>
    <w:p w:rsidR="0045783B" w:rsidRDefault="008B53DC" w:rsidP="00047A76">
      <w:pPr>
        <w:spacing w:before="200" w:after="0"/>
      </w:pPr>
      <w:r>
        <w:t>So the glory of God is the goodness of God, and the goodness of God is all the different ways that God loves us.</w:t>
      </w:r>
    </w:p>
    <w:p w:rsidR="008B53DC" w:rsidRDefault="008B53DC" w:rsidP="00047A76">
      <w:pPr>
        <w:spacing w:before="200" w:after="0"/>
      </w:pPr>
      <w:r>
        <w:t>Here’s our purpose; here’s why God created us.</w:t>
      </w:r>
    </w:p>
    <w:p w:rsidR="008B53DC" w:rsidRDefault="008B53DC" w:rsidP="00047A76">
      <w:pPr>
        <w:spacing w:before="200" w:after="0"/>
      </w:pPr>
      <w:r>
        <w:t xml:space="preserve">He created us to love us, to be His children and </w:t>
      </w:r>
      <w:r w:rsidR="001D4DD0">
        <w:t xml:space="preserve">His </w:t>
      </w:r>
      <w:bookmarkStart w:id="0" w:name="_GoBack"/>
      <w:bookmarkEnd w:id="0"/>
      <w:r>
        <w:t>friends forever, and He wants us to love Him back.</w:t>
      </w:r>
    </w:p>
    <w:p w:rsidR="008B53DC" w:rsidRDefault="0073705D" w:rsidP="00047A76">
      <w:pPr>
        <w:spacing w:before="200" w:after="0"/>
      </w:pPr>
      <w:r>
        <w:t>Do you like to be loved?  I do!</w:t>
      </w:r>
    </w:p>
    <w:p w:rsidR="0073705D" w:rsidRDefault="0073705D" w:rsidP="00047A76">
      <w:pPr>
        <w:spacing w:before="200" w:after="0"/>
      </w:pPr>
      <w:r>
        <w:t>Jesus loved you so much that He died for your sins on the cross.  Do you love Him for that?</w:t>
      </w:r>
    </w:p>
    <w:p w:rsidR="0073705D" w:rsidRDefault="0073705D" w:rsidP="00047A76">
      <w:pPr>
        <w:spacing w:before="200" w:after="0"/>
      </w:pPr>
      <w:r>
        <w:t>If you make Jesus your best friend, He will make you His friend forever.</w:t>
      </w:r>
    </w:p>
    <w:p w:rsidR="0073705D" w:rsidRPr="007D51CC" w:rsidRDefault="0073705D" w:rsidP="00047A76">
      <w:pPr>
        <w:spacing w:before="200" w:after="0"/>
      </w:pPr>
      <w:r>
        <w:t>And you will fulfill the purpose for which you were created.</w:t>
      </w:r>
    </w:p>
    <w:sectPr w:rsidR="0073705D" w:rsidRPr="007D51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2C" w:rsidRDefault="00071A2C" w:rsidP="00651844">
      <w:pPr>
        <w:spacing w:after="0" w:line="240" w:lineRule="auto"/>
      </w:pPr>
      <w:r>
        <w:separator/>
      </w:r>
    </w:p>
  </w:endnote>
  <w:endnote w:type="continuationSeparator" w:id="0">
    <w:p w:rsidR="00071A2C" w:rsidRDefault="00071A2C"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1D4DD0">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2C" w:rsidRDefault="00071A2C" w:rsidP="00651844">
      <w:pPr>
        <w:spacing w:after="0" w:line="240" w:lineRule="auto"/>
      </w:pPr>
      <w:r>
        <w:separator/>
      </w:r>
    </w:p>
  </w:footnote>
  <w:footnote w:type="continuationSeparator" w:id="0">
    <w:p w:rsidR="00071A2C" w:rsidRDefault="00071A2C"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7F98"/>
    <w:rsid w:val="00047A76"/>
    <w:rsid w:val="00071A2C"/>
    <w:rsid w:val="0008571B"/>
    <w:rsid w:val="00107F2A"/>
    <w:rsid w:val="00163D0A"/>
    <w:rsid w:val="001644C2"/>
    <w:rsid w:val="001D4DD0"/>
    <w:rsid w:val="002C2F4C"/>
    <w:rsid w:val="002D50A7"/>
    <w:rsid w:val="00356278"/>
    <w:rsid w:val="003B579A"/>
    <w:rsid w:val="003F72B5"/>
    <w:rsid w:val="003F79C1"/>
    <w:rsid w:val="0045783B"/>
    <w:rsid w:val="004E323B"/>
    <w:rsid w:val="00534F67"/>
    <w:rsid w:val="00576F75"/>
    <w:rsid w:val="0059352E"/>
    <w:rsid w:val="005C4645"/>
    <w:rsid w:val="0064009F"/>
    <w:rsid w:val="00651844"/>
    <w:rsid w:val="00664D5E"/>
    <w:rsid w:val="00682EEF"/>
    <w:rsid w:val="006C14E2"/>
    <w:rsid w:val="006D6D2B"/>
    <w:rsid w:val="0073705D"/>
    <w:rsid w:val="00783CAA"/>
    <w:rsid w:val="007D51CC"/>
    <w:rsid w:val="007F47CC"/>
    <w:rsid w:val="00815EB3"/>
    <w:rsid w:val="00856A77"/>
    <w:rsid w:val="008678F7"/>
    <w:rsid w:val="00872D67"/>
    <w:rsid w:val="0089287F"/>
    <w:rsid w:val="008B53DC"/>
    <w:rsid w:val="008F1EF4"/>
    <w:rsid w:val="00937EA7"/>
    <w:rsid w:val="00960203"/>
    <w:rsid w:val="00964760"/>
    <w:rsid w:val="009A41C2"/>
    <w:rsid w:val="009C2C6C"/>
    <w:rsid w:val="009F34DD"/>
    <w:rsid w:val="00A001E0"/>
    <w:rsid w:val="00AA3AF0"/>
    <w:rsid w:val="00C11836"/>
    <w:rsid w:val="00C953D6"/>
    <w:rsid w:val="00CA0247"/>
    <w:rsid w:val="00CE7CA3"/>
    <w:rsid w:val="00E5514B"/>
    <w:rsid w:val="00E62871"/>
    <w:rsid w:val="00EB538A"/>
    <w:rsid w:val="00F455DC"/>
    <w:rsid w:val="00F70663"/>
    <w:rsid w:val="00F852A9"/>
    <w:rsid w:val="00FA0F1C"/>
    <w:rsid w:val="00FC04D8"/>
    <w:rsid w:val="00FC4B6E"/>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F2F6"/>
  <w15:docId w15:val="{7CFAFE39-C7F9-44E5-9FF1-EF777C22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1D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160709 Your Purpose</Template>
  <TotalTime>570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5</cp:revision>
  <cp:lastPrinted>2016-07-09T13:00:00Z</cp:lastPrinted>
  <dcterms:created xsi:type="dcterms:W3CDTF">2016-07-09T03:33:00Z</dcterms:created>
  <dcterms:modified xsi:type="dcterms:W3CDTF">2016-07-09T13:02:00Z</dcterms:modified>
</cp:coreProperties>
</file>