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EF4" w:rsidRDefault="0008571B" w:rsidP="00651844">
      <w:pPr>
        <w:spacing w:before="200" w:after="0"/>
      </w:pPr>
      <w:r>
        <w:t xml:space="preserve">Date: </w:t>
      </w:r>
      <w:r w:rsidR="00534D04">
        <w:t>8/13/2016</w:t>
      </w:r>
    </w:p>
    <w:p w:rsidR="008F1EF4" w:rsidRDefault="00651844" w:rsidP="00651844">
      <w:pPr>
        <w:spacing w:before="200" w:after="0"/>
      </w:pPr>
      <w:r>
        <w:t>Title:</w:t>
      </w:r>
      <w:r w:rsidR="006D6D2B">
        <w:t xml:space="preserve"> </w:t>
      </w:r>
      <w:r w:rsidR="00534D04">
        <w:t>Beating the Heat on Judgment Day</w:t>
      </w:r>
    </w:p>
    <w:p w:rsidR="00534D04" w:rsidRDefault="00651844" w:rsidP="00651844">
      <w:pPr>
        <w:spacing w:before="200" w:after="0"/>
      </w:pPr>
      <w:r>
        <w:t>Theme:</w:t>
      </w:r>
      <w:r w:rsidR="00856A77">
        <w:t xml:space="preserve"> </w:t>
      </w:r>
      <w:r w:rsidR="00534D04">
        <w:t xml:space="preserve">Only those who are </w:t>
      </w:r>
      <w:r w:rsidR="00CD72CC">
        <w:t xml:space="preserve">with </w:t>
      </w:r>
      <w:r w:rsidR="00534D04">
        <w:t xml:space="preserve">Jesus </w:t>
      </w:r>
      <w:r w:rsidR="00CD72CC">
        <w:t xml:space="preserve">in the New Jerusalem </w:t>
      </w:r>
      <w:r w:rsidR="00534D04">
        <w:t>will beat the heat on Judgment Day</w:t>
      </w:r>
    </w:p>
    <w:p w:rsidR="00651844" w:rsidRDefault="00651844" w:rsidP="00651844">
      <w:pPr>
        <w:spacing w:before="200" w:after="0"/>
      </w:pPr>
      <w:r>
        <w:t>Object:</w:t>
      </w:r>
      <w:r w:rsidR="00856A77">
        <w:t xml:space="preserve"> </w:t>
      </w:r>
      <w:r w:rsidR="00534D04">
        <w:t xml:space="preserve">Burned up grass, electric fan, hand fan, </w:t>
      </w:r>
      <w:r w:rsidR="00994800">
        <w:t>ice cold lemonade</w:t>
      </w:r>
    </w:p>
    <w:p w:rsidR="007D51CC" w:rsidRDefault="00651844" w:rsidP="00534D04">
      <w:pPr>
        <w:spacing w:before="200" w:after="0"/>
      </w:pPr>
      <w:r>
        <w:t>Text:</w:t>
      </w:r>
      <w:r w:rsidR="00856A77">
        <w:t xml:space="preserve"> </w:t>
      </w:r>
      <w:r w:rsidR="00534D04">
        <w:t xml:space="preserve">Malachi </w:t>
      </w:r>
      <w:r w:rsidR="00534D04">
        <w:t>4</w:t>
      </w:r>
      <w:r w:rsidR="00534D04">
        <w:t>:1</w:t>
      </w:r>
      <w:r w:rsidR="00534D04">
        <w:t xml:space="preserve"> “For behold, the day is coming,</w:t>
      </w:r>
      <w:r w:rsidR="00534D04">
        <w:t xml:space="preserve"> that will burn</w:t>
      </w:r>
      <w:r w:rsidR="00534D04">
        <w:t xml:space="preserve"> like an oven,</w:t>
      </w:r>
      <w:r w:rsidR="00534D04">
        <w:t xml:space="preserve"> a</w:t>
      </w:r>
      <w:r w:rsidR="00534D04">
        <w:t>nd all the proud, yes, all who do wickedly will be stubble.</w:t>
      </w:r>
      <w:r w:rsidR="00534D04">
        <w:t xml:space="preserve"> </w:t>
      </w:r>
      <w:r w:rsidR="00534D04">
        <w:t>And the day which is coming shall burn them up,”</w:t>
      </w:r>
      <w:r w:rsidR="00534D04">
        <w:t xml:space="preserve"> </w:t>
      </w:r>
      <w:r w:rsidR="00534D04">
        <w:t>Says the Lord of hosts,</w:t>
      </w:r>
      <w:r w:rsidR="00534D04">
        <w:t xml:space="preserve"> </w:t>
      </w:r>
      <w:r w:rsidR="00534D04">
        <w:t>“That will leave them neither root nor branch.</w:t>
      </w:r>
      <w:r w:rsidR="00534D04">
        <w:t>”</w:t>
      </w:r>
    </w:p>
    <w:p w:rsidR="007D51CC" w:rsidRDefault="00994800" w:rsidP="00047A76">
      <w:pPr>
        <w:spacing w:before="200" w:after="0"/>
      </w:pPr>
      <w:r>
        <w:t xml:space="preserve">Have you noticed how </w:t>
      </w:r>
      <w:r w:rsidRPr="00BE2216">
        <w:rPr>
          <w:highlight w:val="yellow"/>
        </w:rPr>
        <w:t>hot</w:t>
      </w:r>
      <w:r>
        <w:t xml:space="preserve"> it’s been lately?</w:t>
      </w:r>
      <w:r w:rsidR="00CD72CC">
        <w:t xml:space="preserve">  I brought in some of my </w:t>
      </w:r>
      <w:r w:rsidR="00CD72CC" w:rsidRPr="00BE2216">
        <w:rPr>
          <w:highlight w:val="yellow"/>
        </w:rPr>
        <w:t>grass</w:t>
      </w:r>
      <w:r w:rsidR="00CD72CC">
        <w:t>.  It’s all brown instead of green.  It looks like it’s been baked in the oven!</w:t>
      </w:r>
    </w:p>
    <w:p w:rsidR="00994800" w:rsidRDefault="00994800" w:rsidP="00047A76">
      <w:pPr>
        <w:spacing w:before="200" w:after="0"/>
      </w:pPr>
      <w:r>
        <w:t xml:space="preserve">Just yesterday I looked at the thermometer on our back deck and it was </w:t>
      </w:r>
      <w:r w:rsidRPr="00BE2216">
        <w:rPr>
          <w:highlight w:val="yellow"/>
        </w:rPr>
        <w:t>over 100</w:t>
      </w:r>
      <w:r>
        <w:t xml:space="preserve"> degrees.</w:t>
      </w:r>
    </w:p>
    <w:p w:rsidR="00994800" w:rsidRDefault="00994800" w:rsidP="00047A76">
      <w:pPr>
        <w:spacing w:before="200" w:after="0"/>
      </w:pPr>
      <w:r>
        <w:t xml:space="preserve">It was a </w:t>
      </w:r>
      <w:r w:rsidRPr="00BE2216">
        <w:rPr>
          <w:highlight w:val="yellow"/>
        </w:rPr>
        <w:t>real scorcher</w:t>
      </w:r>
      <w:r>
        <w:t xml:space="preserve"> yesterday.  Today its only supposed to get up to 80º today but tomorrow and Monday it is going to be over 90 again.  So we’re going to be scorched with heat again. </w:t>
      </w:r>
    </w:p>
    <w:p w:rsidR="00994800" w:rsidRDefault="00994800" w:rsidP="00047A76">
      <w:pPr>
        <w:spacing w:before="200" w:after="0"/>
      </w:pPr>
      <w:r>
        <w:t xml:space="preserve">How do you </w:t>
      </w:r>
      <w:r w:rsidRPr="00BE2216">
        <w:rPr>
          <w:highlight w:val="yellow"/>
        </w:rPr>
        <w:t>keep cool</w:t>
      </w:r>
      <w:r>
        <w:t xml:space="preserve"> on a really hot day?</w:t>
      </w:r>
    </w:p>
    <w:p w:rsidR="0057063D" w:rsidRDefault="00CD72CC" w:rsidP="00047A76">
      <w:pPr>
        <w:spacing w:before="200" w:after="0"/>
      </w:pPr>
      <w:r>
        <w:t>T</w:t>
      </w:r>
      <w:r w:rsidR="0057063D">
        <w:t xml:space="preserve">omorrow, we have a really good way to </w:t>
      </w:r>
      <w:r w:rsidR="0057063D" w:rsidRPr="00BE2216">
        <w:rPr>
          <w:highlight w:val="yellow"/>
        </w:rPr>
        <w:t>beat the heat</w:t>
      </w:r>
      <w:r w:rsidR="0057063D">
        <w:t xml:space="preserve">: </w:t>
      </w:r>
      <w:r w:rsidR="0057063D" w:rsidRPr="00BE2216">
        <w:rPr>
          <w:highlight w:val="yellow"/>
        </w:rPr>
        <w:t>Ruth’s pool party</w:t>
      </w:r>
      <w:r w:rsidR="0057063D">
        <w:t>!!!</w:t>
      </w:r>
    </w:p>
    <w:p w:rsidR="0057063D" w:rsidRDefault="0057063D" w:rsidP="00047A76">
      <w:pPr>
        <w:spacing w:before="200" w:after="0"/>
      </w:pPr>
      <w:r>
        <w:t>Don’t miss it!  Just jump in the pool and you’ll be cool!</w:t>
      </w:r>
    </w:p>
    <w:p w:rsidR="0057063D" w:rsidRDefault="0057063D" w:rsidP="00047A76">
      <w:pPr>
        <w:spacing w:before="200" w:after="0"/>
      </w:pPr>
      <w:r>
        <w:t>But what if we didn’t have a pool party, how would you beat the heat?</w:t>
      </w:r>
    </w:p>
    <w:p w:rsidR="00994800" w:rsidRDefault="00994800" w:rsidP="00047A76">
      <w:pPr>
        <w:spacing w:before="200" w:after="0"/>
      </w:pPr>
      <w:r>
        <w:t xml:space="preserve">Maybe you have </w:t>
      </w:r>
      <w:r w:rsidRPr="00BE2216">
        <w:rPr>
          <w:highlight w:val="yellow"/>
        </w:rPr>
        <w:t>air conditioning</w:t>
      </w:r>
      <w:r>
        <w:t xml:space="preserve"> at your house or in your car.  That can keep you really cool.</w:t>
      </w:r>
    </w:p>
    <w:p w:rsidR="00994800" w:rsidRDefault="00994800" w:rsidP="00047A76">
      <w:pPr>
        <w:spacing w:before="200" w:after="0"/>
      </w:pPr>
      <w:r>
        <w:t xml:space="preserve">At our house we just have </w:t>
      </w:r>
      <w:r w:rsidRPr="00BE2216">
        <w:rPr>
          <w:highlight w:val="yellow"/>
        </w:rPr>
        <w:t>fans</w:t>
      </w:r>
      <w:bookmarkStart w:id="0" w:name="_GoBack"/>
      <w:bookmarkEnd w:id="0"/>
      <w:r>
        <w:t xml:space="preserve">, but they really help a lot.  </w:t>
      </w:r>
      <w:r w:rsidR="0057063D">
        <w:t>Let’s turn on the fan and see how it feels!</w:t>
      </w:r>
    </w:p>
    <w:p w:rsidR="0057063D" w:rsidRDefault="0057063D" w:rsidP="00047A76">
      <w:pPr>
        <w:spacing w:before="200" w:after="0"/>
      </w:pPr>
      <w:r>
        <w:t xml:space="preserve">You know what’s even better than sitting of front of a fan?  It’s sitting in front of a fan and drinking ice cold lemonade.  Let’s drink some and see how it feels!  </w:t>
      </w:r>
    </w:p>
    <w:p w:rsidR="0057063D" w:rsidRDefault="0057063D" w:rsidP="00047A76">
      <w:pPr>
        <w:spacing w:before="200" w:after="0"/>
      </w:pPr>
      <w:r>
        <w:t>OK.  Let’s talk about what the Bible says in the verse we read this morning.</w:t>
      </w:r>
    </w:p>
    <w:p w:rsidR="0057063D" w:rsidRDefault="0057063D" w:rsidP="00047A76">
      <w:pPr>
        <w:spacing w:before="200" w:after="0"/>
      </w:pPr>
      <w:r>
        <w:t>The Bible says that in the end of the world everything is going to burn up with fire.</w:t>
      </w:r>
    </w:p>
    <w:p w:rsidR="0057063D" w:rsidRDefault="009D7B0F" w:rsidP="00047A76">
      <w:pPr>
        <w:spacing w:before="200" w:after="0"/>
      </w:pPr>
      <w:r>
        <w:t>That includes all the grass, all the trees, all the buildings, all the cars, and all the people.</w:t>
      </w:r>
    </w:p>
    <w:p w:rsidR="009D7B0F" w:rsidRDefault="009D7B0F" w:rsidP="00047A76">
      <w:pPr>
        <w:spacing w:before="200" w:after="0"/>
      </w:pPr>
      <w:r>
        <w:t>You think it’s hot now…On that day it will be so hot that everything will catch on fire and burn up.</w:t>
      </w:r>
    </w:p>
    <w:p w:rsidR="009D7B0F" w:rsidRDefault="009D7B0F" w:rsidP="00047A76">
      <w:pPr>
        <w:spacing w:before="200" w:after="0"/>
      </w:pPr>
      <w:r>
        <w:t xml:space="preserve">On that day, there is only one place you can go to beat the heat: </w:t>
      </w:r>
    </w:p>
    <w:p w:rsidR="009D7B0F" w:rsidRDefault="009D7B0F" w:rsidP="00047A76">
      <w:pPr>
        <w:spacing w:before="200" w:after="0"/>
      </w:pPr>
      <w:r>
        <w:t>It’s a beautiful city called the New Jerusalem whose builder and maker is God.</w:t>
      </w:r>
    </w:p>
    <w:p w:rsidR="009D7B0F" w:rsidRDefault="009D7B0F" w:rsidP="00047A76">
      <w:pPr>
        <w:spacing w:before="200" w:after="0"/>
      </w:pPr>
      <w:r>
        <w:t xml:space="preserve">There, everyone is protected from the fire that </w:t>
      </w:r>
      <w:proofErr w:type="spellStart"/>
      <w:r>
        <w:t>burns</w:t>
      </w:r>
      <w:proofErr w:type="spellEnd"/>
      <w:r>
        <w:t xml:space="preserve"> up the earth.</w:t>
      </w:r>
    </w:p>
    <w:p w:rsidR="009D7B0F" w:rsidRDefault="00C04D21" w:rsidP="00047A76">
      <w:pPr>
        <w:spacing w:before="200" w:after="0"/>
      </w:pPr>
      <w:r>
        <w:lastRenderedPageBreak/>
        <w:t>So where is everyone going to try to go when the earth starts to burn?  (The New Jerusalem)</w:t>
      </w:r>
    </w:p>
    <w:p w:rsidR="00C04D21" w:rsidRDefault="00C04D21" w:rsidP="00047A76">
      <w:pPr>
        <w:spacing w:before="200" w:after="0"/>
      </w:pPr>
      <w:r>
        <w:t>But the gates are closed.  The doors are locked.  No one can get in.  It’s way too late.</w:t>
      </w:r>
    </w:p>
    <w:p w:rsidR="00C04D21" w:rsidRDefault="00C04D21" w:rsidP="00047A76">
      <w:pPr>
        <w:spacing w:before="200" w:after="0"/>
      </w:pPr>
      <w:r>
        <w:t>There is only one way to get into the New Jerusalem.</w:t>
      </w:r>
    </w:p>
    <w:p w:rsidR="00C04D21" w:rsidRDefault="00C04D21" w:rsidP="00047A76">
      <w:pPr>
        <w:spacing w:before="200" w:after="0"/>
      </w:pPr>
      <w:r>
        <w:t xml:space="preserve">Listen very closely: Love Jesus with all your heart; trust Him to be your Savior; tell Him you’re sorry for your sins and ask Him to forgive you.  </w:t>
      </w:r>
      <w:r w:rsidR="00CE24B0">
        <w:t>He can forgive you and save you because He died for your sins.</w:t>
      </w:r>
    </w:p>
    <w:p w:rsidR="00CE24B0" w:rsidRDefault="00CE24B0" w:rsidP="00047A76">
      <w:pPr>
        <w:spacing w:before="200" w:after="0"/>
      </w:pPr>
      <w:r>
        <w:t>If Jesus is your Savior, you will be inside the New Jerusalem when it comes down to earth from heaven.</w:t>
      </w:r>
    </w:p>
    <w:p w:rsidR="00CE24B0" w:rsidRDefault="00CE24B0" w:rsidP="00047A76">
      <w:pPr>
        <w:spacing w:before="200" w:after="0"/>
      </w:pPr>
      <w:r>
        <w:t>And you’ll be able to stay in the New Jerusalem and keep cool while everything outside burns up.</w:t>
      </w:r>
    </w:p>
    <w:p w:rsidR="00CE24B0" w:rsidRDefault="00CE24B0" w:rsidP="00047A76">
      <w:pPr>
        <w:spacing w:before="200" w:after="0"/>
      </w:pPr>
      <w:r>
        <w:t>There’s only one way to beat the heat on judgment day.</w:t>
      </w:r>
    </w:p>
    <w:p w:rsidR="00CE24B0" w:rsidRDefault="00CD72CC" w:rsidP="00047A76">
      <w:pPr>
        <w:spacing w:before="200" w:after="0"/>
      </w:pPr>
      <w:r>
        <w:t>Make Jesus your Savior and Lord and be with Him in the New Jerusalem.</w:t>
      </w:r>
    </w:p>
    <w:p w:rsidR="00CD72CC" w:rsidRPr="007D51CC" w:rsidRDefault="00CD72CC" w:rsidP="00047A76">
      <w:pPr>
        <w:spacing w:before="200" w:after="0"/>
      </w:pPr>
      <w:r>
        <w:t>Do you want to beat the heat with Jesus?  Let’s ask Him to be our Friend again.</w:t>
      </w:r>
    </w:p>
    <w:sectPr w:rsidR="00CD72CC" w:rsidRPr="007D51C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83E" w:rsidRDefault="002B083E" w:rsidP="00651844">
      <w:pPr>
        <w:spacing w:after="0" w:line="240" w:lineRule="auto"/>
      </w:pPr>
      <w:r>
        <w:separator/>
      </w:r>
    </w:p>
  </w:endnote>
  <w:endnote w:type="continuationSeparator" w:id="0">
    <w:p w:rsidR="002B083E" w:rsidRDefault="002B083E"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366918"/>
      <w:docPartObj>
        <w:docPartGallery w:val="Page Numbers (Bottom of Page)"/>
        <w:docPartUnique/>
      </w:docPartObj>
    </w:sdtPr>
    <w:sdtEndPr>
      <w:rPr>
        <w:noProof/>
      </w:rPr>
    </w:sdtEndPr>
    <w:sdtContent>
      <w:p w:rsidR="00651844" w:rsidRDefault="00651844">
        <w:pPr>
          <w:pStyle w:val="Footer"/>
          <w:jc w:val="center"/>
        </w:pPr>
        <w:r>
          <w:fldChar w:fldCharType="begin"/>
        </w:r>
        <w:r>
          <w:instrText xml:space="preserve"> PAGE   \* MERGEFORMAT </w:instrText>
        </w:r>
        <w:r>
          <w:fldChar w:fldCharType="separate"/>
        </w:r>
        <w:r w:rsidR="009C0ABF">
          <w:rPr>
            <w:noProof/>
          </w:rPr>
          <w:t>2</w:t>
        </w:r>
        <w:r>
          <w:rPr>
            <w:noProof/>
          </w:rPr>
          <w:fldChar w:fldCharType="end"/>
        </w:r>
      </w:p>
    </w:sdtContent>
  </w:sdt>
  <w:p w:rsidR="00651844" w:rsidRPr="00651844" w:rsidRDefault="00651844" w:rsidP="00651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83E" w:rsidRDefault="002B083E" w:rsidP="00651844">
      <w:pPr>
        <w:spacing w:after="0" w:line="240" w:lineRule="auto"/>
      </w:pPr>
      <w:r>
        <w:separator/>
      </w:r>
    </w:p>
  </w:footnote>
  <w:footnote w:type="continuationSeparator" w:id="0">
    <w:p w:rsidR="002B083E" w:rsidRDefault="002B083E" w:rsidP="00651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844" w:rsidRDefault="00651844"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77"/>
    <w:rsid w:val="00007F98"/>
    <w:rsid w:val="00047A76"/>
    <w:rsid w:val="0008571B"/>
    <w:rsid w:val="00107F2A"/>
    <w:rsid w:val="001644C2"/>
    <w:rsid w:val="002B083E"/>
    <w:rsid w:val="002C2F4C"/>
    <w:rsid w:val="002D50A7"/>
    <w:rsid w:val="0030013C"/>
    <w:rsid w:val="003B579A"/>
    <w:rsid w:val="003F72B5"/>
    <w:rsid w:val="003F79C1"/>
    <w:rsid w:val="00534D04"/>
    <w:rsid w:val="00534F67"/>
    <w:rsid w:val="0057063D"/>
    <w:rsid w:val="00576F75"/>
    <w:rsid w:val="0059352E"/>
    <w:rsid w:val="005C4645"/>
    <w:rsid w:val="0064009F"/>
    <w:rsid w:val="00651844"/>
    <w:rsid w:val="00664D5E"/>
    <w:rsid w:val="00682EEF"/>
    <w:rsid w:val="006C14E2"/>
    <w:rsid w:val="006D6D2B"/>
    <w:rsid w:val="00783CAA"/>
    <w:rsid w:val="007D51CC"/>
    <w:rsid w:val="007F47CC"/>
    <w:rsid w:val="00815EB3"/>
    <w:rsid w:val="00856A77"/>
    <w:rsid w:val="008678F7"/>
    <w:rsid w:val="00872D67"/>
    <w:rsid w:val="0089287F"/>
    <w:rsid w:val="008F1EF4"/>
    <w:rsid w:val="00937EA7"/>
    <w:rsid w:val="00960203"/>
    <w:rsid w:val="00964760"/>
    <w:rsid w:val="00994800"/>
    <w:rsid w:val="009A41C2"/>
    <w:rsid w:val="009C0ABF"/>
    <w:rsid w:val="009C2C6C"/>
    <w:rsid w:val="009D7B0F"/>
    <w:rsid w:val="009F34DD"/>
    <w:rsid w:val="00A001E0"/>
    <w:rsid w:val="00AA3AF0"/>
    <w:rsid w:val="00BE2216"/>
    <w:rsid w:val="00C04D21"/>
    <w:rsid w:val="00C11836"/>
    <w:rsid w:val="00C953D6"/>
    <w:rsid w:val="00CA0247"/>
    <w:rsid w:val="00CD72CC"/>
    <w:rsid w:val="00CE24B0"/>
    <w:rsid w:val="00CE7CA3"/>
    <w:rsid w:val="00E5514B"/>
    <w:rsid w:val="00EB538A"/>
    <w:rsid w:val="00F455DC"/>
    <w:rsid w:val="00F70663"/>
    <w:rsid w:val="00F852A9"/>
    <w:rsid w:val="00FA0F1C"/>
    <w:rsid w:val="00FC04D8"/>
    <w:rsid w:val="00FD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BEA5E"/>
  <w15:docId w15:val="{B655EE64-ECB6-497F-8B20-BA6C2014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 w:type="paragraph" w:styleId="BalloonText">
    <w:name w:val="Balloon Text"/>
    <w:basedOn w:val="Normal"/>
    <w:link w:val="BalloonTextChar"/>
    <w:uiPriority w:val="99"/>
    <w:semiHidden/>
    <w:unhideWhenUsed/>
    <w:rsid w:val="009C0A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A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160813 Beating the Heat on Judgment Day</Template>
  <TotalTime>157</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Kenneth McNulty</cp:lastModifiedBy>
  <cp:revision>5</cp:revision>
  <cp:lastPrinted>2016-08-13T12:58:00Z</cp:lastPrinted>
  <dcterms:created xsi:type="dcterms:W3CDTF">2016-08-13T00:42:00Z</dcterms:created>
  <dcterms:modified xsi:type="dcterms:W3CDTF">2016-08-13T13:03:00Z</dcterms:modified>
</cp:coreProperties>
</file>