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71B" w:rsidRDefault="0008571B" w:rsidP="00651844">
      <w:pPr>
        <w:spacing w:before="200" w:after="0"/>
      </w:pPr>
      <w:r>
        <w:t>Date: 1/</w:t>
      </w:r>
      <w:r w:rsidR="008902F4">
        <w:t>21</w:t>
      </w:r>
      <w:r>
        <w:t>/1</w:t>
      </w:r>
      <w:r w:rsidR="00744B9D">
        <w:t>7</w:t>
      </w:r>
    </w:p>
    <w:p w:rsidR="00651844" w:rsidRDefault="00651844" w:rsidP="00651844">
      <w:pPr>
        <w:spacing w:before="200" w:after="0"/>
      </w:pPr>
      <w:r>
        <w:t xml:space="preserve">Title: </w:t>
      </w:r>
      <w:r w:rsidR="00523AB7">
        <w:t>Stay Out of the Trap</w:t>
      </w:r>
    </w:p>
    <w:p w:rsidR="00651844" w:rsidRDefault="00651844" w:rsidP="00651844">
      <w:pPr>
        <w:spacing w:before="200" w:after="0"/>
      </w:pPr>
      <w:r>
        <w:t>Theme:</w:t>
      </w:r>
      <w:r w:rsidR="00DA4154">
        <w:t xml:space="preserve"> </w:t>
      </w:r>
      <w:r w:rsidR="00523AB7">
        <w:t>Don’t let Satan catch you in his trap.</w:t>
      </w:r>
    </w:p>
    <w:p w:rsidR="00651844" w:rsidRDefault="00651844" w:rsidP="00651844">
      <w:pPr>
        <w:spacing w:before="200" w:after="0"/>
      </w:pPr>
      <w:r>
        <w:t>Object:</w:t>
      </w:r>
      <w:r w:rsidR="00DA4154">
        <w:t xml:space="preserve"> </w:t>
      </w:r>
      <w:r w:rsidR="00523AB7">
        <w:t>Animal friendly trap to catch without killing small animals like squirrels.</w:t>
      </w:r>
    </w:p>
    <w:p w:rsidR="002D1658" w:rsidRDefault="00651844" w:rsidP="00744B9D">
      <w:pPr>
        <w:spacing w:before="200" w:after="0"/>
      </w:pPr>
      <w:r>
        <w:t>Text:</w:t>
      </w:r>
      <w:r w:rsidR="00DA4154">
        <w:t xml:space="preserve">  </w:t>
      </w:r>
      <w:r w:rsidR="00AA511E">
        <w:t>2 Cor 11:14</w:t>
      </w:r>
      <w:r w:rsidR="00BE6F71">
        <w:t xml:space="preserve"> </w:t>
      </w:r>
      <w:r w:rsidR="00BE6F71" w:rsidRPr="00BE6F71">
        <w:t>And no wonder! For Satan himself transforms himself into an angel of light.</w:t>
      </w:r>
    </w:p>
    <w:p w:rsidR="00744B9D" w:rsidRDefault="00BE6F71" w:rsidP="00744B9D">
      <w:pPr>
        <w:spacing w:before="200" w:after="0"/>
      </w:pPr>
      <w:r>
        <w:t>What do you think the devil looks like?</w:t>
      </w:r>
    </w:p>
    <w:p w:rsidR="00BE6F71" w:rsidRDefault="00BE6F71" w:rsidP="00744B9D">
      <w:pPr>
        <w:spacing w:before="200" w:after="0"/>
      </w:pPr>
      <w:r>
        <w:t xml:space="preserve">Sometimes you’ll see cartoons </w:t>
      </w:r>
      <w:r w:rsidR="00FB363C">
        <w:t xml:space="preserve">of the devil </w:t>
      </w:r>
      <w:r>
        <w:t>or people dressed up like the devil.</w:t>
      </w:r>
    </w:p>
    <w:p w:rsidR="00BE6F71" w:rsidRDefault="00BE6F71" w:rsidP="00744B9D">
      <w:pPr>
        <w:spacing w:before="200" w:after="0"/>
      </w:pPr>
      <w:r>
        <w:t>Here’s a picture I got off the internet of what someone thinks the devil might look like.</w:t>
      </w:r>
    </w:p>
    <w:p w:rsidR="00BE6F71" w:rsidRDefault="00BE6F71" w:rsidP="00744B9D">
      <w:pPr>
        <w:spacing w:before="200" w:after="0"/>
      </w:pPr>
      <w:r>
        <w:t>But the Bible says that Satan doesn’t appear like an ugly monster that you’d be afraid of.</w:t>
      </w:r>
      <w:r w:rsidR="00031F55">
        <w:t xml:space="preserve">  In fact, the devil is invisible.</w:t>
      </w:r>
    </w:p>
    <w:p w:rsidR="00BE6F71" w:rsidRDefault="00BE6F71" w:rsidP="00744B9D">
      <w:pPr>
        <w:spacing w:before="200" w:after="0"/>
      </w:pPr>
      <w:r>
        <w:t xml:space="preserve">Instead, the Bible says he </w:t>
      </w:r>
      <w:r w:rsidR="00031F55">
        <w:t xml:space="preserve">tries to </w:t>
      </w:r>
      <w:r>
        <w:t>appear as an angel of light.</w:t>
      </w:r>
    </w:p>
    <w:p w:rsidR="00BE6F71" w:rsidRDefault="00B32802" w:rsidP="00744B9D">
      <w:pPr>
        <w:spacing w:before="200" w:after="0"/>
      </w:pPr>
      <w:r>
        <w:t>The devil</w:t>
      </w:r>
      <w:r w:rsidR="00BE6F71">
        <w:t xml:space="preserve"> tries to make you think that He’s good</w:t>
      </w:r>
      <w:r>
        <w:t>,</w:t>
      </w:r>
      <w:r w:rsidR="00BE6F71">
        <w:t xml:space="preserve"> and he just wants you to have a good time and have lots of fun.</w:t>
      </w:r>
    </w:p>
    <w:p w:rsidR="0096176C" w:rsidRDefault="0096176C" w:rsidP="00744B9D">
      <w:pPr>
        <w:spacing w:before="200" w:after="0"/>
      </w:pPr>
      <w:r>
        <w:t xml:space="preserve">But </w:t>
      </w:r>
      <w:r w:rsidR="00B32802">
        <w:t xml:space="preserve">what he really wants to do is </w:t>
      </w:r>
      <w:r w:rsidRPr="00FB363C">
        <w:rPr>
          <w:highlight w:val="yellow"/>
        </w:rPr>
        <w:t>trick</w:t>
      </w:r>
      <w:r>
        <w:t xml:space="preserve"> you and make you </w:t>
      </w:r>
      <w:r w:rsidRPr="00FB363C">
        <w:rPr>
          <w:highlight w:val="yellow"/>
        </w:rPr>
        <w:t>sin</w:t>
      </w:r>
      <w:r>
        <w:t xml:space="preserve">. </w:t>
      </w:r>
    </w:p>
    <w:p w:rsidR="0096176C" w:rsidRDefault="00B32802" w:rsidP="00744B9D">
      <w:pPr>
        <w:spacing w:before="200" w:after="0"/>
      </w:pPr>
      <w:r>
        <w:t>The devil</w:t>
      </w:r>
      <w:r w:rsidR="0096176C">
        <w:t xml:space="preserve"> wants to make you </w:t>
      </w:r>
      <w:r w:rsidR="0096176C" w:rsidRPr="00FB363C">
        <w:rPr>
          <w:highlight w:val="yellow"/>
        </w:rPr>
        <w:t>follow</w:t>
      </w:r>
      <w:r w:rsidR="0096176C">
        <w:t xml:space="preserve"> </w:t>
      </w:r>
      <w:r>
        <w:t>h</w:t>
      </w:r>
      <w:r w:rsidR="0096176C">
        <w:t>im instead of Jesus.</w:t>
      </w:r>
    </w:p>
    <w:p w:rsidR="0096176C" w:rsidRDefault="0096176C" w:rsidP="00744B9D">
      <w:pPr>
        <w:spacing w:before="200" w:after="0"/>
      </w:pPr>
      <w:r>
        <w:t xml:space="preserve">Now I want to tell you about a </w:t>
      </w:r>
      <w:r w:rsidRPr="00FB363C">
        <w:rPr>
          <w:highlight w:val="yellow"/>
        </w:rPr>
        <w:t>problem</w:t>
      </w:r>
      <w:r>
        <w:t xml:space="preserve"> that I have had at my house the last few weeks.</w:t>
      </w:r>
    </w:p>
    <w:p w:rsidR="0096176C" w:rsidRDefault="0096176C" w:rsidP="00744B9D">
      <w:pPr>
        <w:spacing w:before="200" w:after="0"/>
      </w:pPr>
      <w:r>
        <w:t xml:space="preserve">When my wife was in the back bedroom trying to sleep, one night she heard some scratching and scratching up in the </w:t>
      </w:r>
      <w:r w:rsidR="00FB363C">
        <w:t xml:space="preserve">attic above the </w:t>
      </w:r>
      <w:r>
        <w:t>ceiling.</w:t>
      </w:r>
    </w:p>
    <w:p w:rsidR="0096176C" w:rsidRDefault="0096176C" w:rsidP="00744B9D">
      <w:pPr>
        <w:spacing w:before="200" w:after="0"/>
      </w:pPr>
      <w:r>
        <w:t>So we thought there was something up in the attic: maybe mice or squirrels or something.</w:t>
      </w:r>
    </w:p>
    <w:p w:rsidR="00B838CF" w:rsidRDefault="00B838CF" w:rsidP="00744B9D">
      <w:pPr>
        <w:spacing w:before="200" w:after="0"/>
      </w:pPr>
      <w:r>
        <w:t>So I got out this old trap that I had to try to catch whatever was up there.</w:t>
      </w:r>
    </w:p>
    <w:p w:rsidR="00B838CF" w:rsidRDefault="00B838CF" w:rsidP="00744B9D">
      <w:pPr>
        <w:spacing w:before="200" w:after="0"/>
      </w:pPr>
      <w:r>
        <w:t>And do you know what I caught?  I caught about 8 baby squirrels.</w:t>
      </w:r>
    </w:p>
    <w:p w:rsidR="00B838CF" w:rsidRDefault="00B838CF" w:rsidP="00744B9D">
      <w:pPr>
        <w:spacing w:before="200" w:after="0"/>
      </w:pPr>
      <w:r>
        <w:t xml:space="preserve">So I went outside and looked for a hole where they were coming in.  </w:t>
      </w:r>
    </w:p>
    <w:p w:rsidR="00B838CF" w:rsidRDefault="00B838CF" w:rsidP="00744B9D">
      <w:pPr>
        <w:spacing w:before="200" w:after="0"/>
      </w:pPr>
      <w:r>
        <w:t xml:space="preserve">I did find a hole and you could see scratch marks around it.  It was big enough for a baby squirrel to get through but not big enough for the mother squirrel.  So I think the mother was pushing them through the hole so they would have a warm place to stay.  </w:t>
      </w:r>
    </w:p>
    <w:p w:rsidR="00B838CF" w:rsidRDefault="00B838CF" w:rsidP="00744B9D">
      <w:pPr>
        <w:spacing w:before="200" w:after="0"/>
      </w:pPr>
      <w:r>
        <w:t>I patched up the hole so I hope there will be no more squirrels or mice in the attic.</w:t>
      </w:r>
    </w:p>
    <w:p w:rsidR="00B838CF" w:rsidRDefault="00B838CF" w:rsidP="00744B9D">
      <w:pPr>
        <w:spacing w:before="200" w:after="0"/>
      </w:pPr>
      <w:r>
        <w:t>Let me show you how this trap works.</w:t>
      </w:r>
      <w:r w:rsidR="00BC5CDF">
        <w:t xml:space="preserve">  [Explain the mechanical function of the trap.]</w:t>
      </w:r>
    </w:p>
    <w:p w:rsidR="00BC5CDF" w:rsidRDefault="00B54947" w:rsidP="00744B9D">
      <w:pPr>
        <w:spacing w:before="200" w:after="0"/>
      </w:pPr>
      <w:r>
        <w:lastRenderedPageBreak/>
        <w:t>Now how do you get the squirrel to go in the trap and step on the trigger?</w:t>
      </w:r>
    </w:p>
    <w:p w:rsidR="00B54947" w:rsidRDefault="00B54947" w:rsidP="00744B9D">
      <w:pPr>
        <w:spacing w:before="200" w:after="0"/>
      </w:pPr>
      <w:r>
        <w:t>You need some bait for</w:t>
      </w:r>
      <w:r w:rsidR="00B32802">
        <w:t xml:space="preserve"> the trap.</w:t>
      </w:r>
      <w:r>
        <w:t xml:space="preserve">  </w:t>
      </w:r>
    </w:p>
    <w:p w:rsidR="00B54947" w:rsidRDefault="00B54947" w:rsidP="00744B9D">
      <w:pPr>
        <w:spacing w:before="200" w:after="0"/>
      </w:pPr>
      <w:r>
        <w:t>What do squirrels like to eat?  Nuts!!!  So I used peanut butter for the bait.</w:t>
      </w:r>
    </w:p>
    <w:p w:rsidR="00B54947" w:rsidRDefault="00B54947" w:rsidP="00744B9D">
      <w:pPr>
        <w:spacing w:before="200" w:after="0"/>
      </w:pPr>
      <w:r>
        <w:t>They love peanut butter!  So I put the trap up in the attic with peanut butter on the trigger.</w:t>
      </w:r>
    </w:p>
    <w:p w:rsidR="00B54947" w:rsidRDefault="00B54947" w:rsidP="00744B9D">
      <w:pPr>
        <w:spacing w:before="200" w:after="0"/>
      </w:pPr>
      <w:r>
        <w:t>[Act out the squirrel smelling, finding</w:t>
      </w:r>
      <w:r w:rsidR="00C73474">
        <w:t>,</w:t>
      </w:r>
      <w:r>
        <w:t xml:space="preserve"> and going into the trap.]</w:t>
      </w:r>
    </w:p>
    <w:p w:rsidR="00B54947" w:rsidRDefault="00B54947" w:rsidP="00744B9D">
      <w:pPr>
        <w:spacing w:before="200" w:after="0"/>
      </w:pPr>
      <w:r>
        <w:t xml:space="preserve">So the </w:t>
      </w:r>
      <w:r w:rsidRPr="00BF6A7D">
        <w:rPr>
          <w:highlight w:val="yellow"/>
        </w:rPr>
        <w:t>bad news</w:t>
      </w:r>
      <w:r>
        <w:t xml:space="preserve"> for the squirrel is that he’s caught in the trap and can’t get out; the </w:t>
      </w:r>
      <w:r w:rsidRPr="00BF6A7D">
        <w:rPr>
          <w:highlight w:val="yellow"/>
        </w:rPr>
        <w:t>good news</w:t>
      </w:r>
      <w:r>
        <w:t xml:space="preserve"> is that while he’s in there he can eat all the peanut butter he wants.</w:t>
      </w:r>
    </w:p>
    <w:p w:rsidR="00B54947" w:rsidRDefault="00C73474" w:rsidP="00744B9D">
      <w:pPr>
        <w:spacing w:before="200" w:after="0"/>
      </w:pPr>
      <w:r>
        <w:t xml:space="preserve">This trap reminds me of the way </w:t>
      </w:r>
      <w:r w:rsidRPr="00031F55">
        <w:rPr>
          <w:highlight w:val="yellow"/>
        </w:rPr>
        <w:t>the devil tempts us to sin</w:t>
      </w:r>
      <w:r>
        <w:t>.</w:t>
      </w:r>
    </w:p>
    <w:p w:rsidR="00C73474" w:rsidRDefault="00C73474" w:rsidP="00744B9D">
      <w:pPr>
        <w:spacing w:before="200" w:after="0"/>
      </w:pPr>
      <w:r>
        <w:t>Instead of telling us how bad sin is, he tells us how much fun it’s going to be.</w:t>
      </w:r>
    </w:p>
    <w:p w:rsidR="00C73474" w:rsidRDefault="00C73474" w:rsidP="00744B9D">
      <w:pPr>
        <w:spacing w:before="200" w:after="0"/>
      </w:pPr>
      <w:r>
        <w:t>He makes sin seem like it’s going to be fun.  “It’s going to be like eating peanut butter and Jelly, or like eating M&amp;M’s, or like eating ice cream.”</w:t>
      </w:r>
    </w:p>
    <w:p w:rsidR="00C73474" w:rsidRDefault="00C73474" w:rsidP="00744B9D">
      <w:pPr>
        <w:spacing w:before="200" w:after="0"/>
      </w:pPr>
      <w:r>
        <w:t xml:space="preserve">He tries to make us think it will be fun </w:t>
      </w:r>
      <w:r w:rsidRPr="00532487">
        <w:rPr>
          <w:highlight w:val="yellow"/>
        </w:rPr>
        <w:t>to disobey</w:t>
      </w:r>
      <w:r>
        <w:t xml:space="preserve"> our parents, or to </w:t>
      </w:r>
      <w:r w:rsidRPr="00532487">
        <w:rPr>
          <w:highlight w:val="yellow"/>
        </w:rPr>
        <w:t>make fun</w:t>
      </w:r>
      <w:r>
        <w:t xml:space="preserve"> of another kid at school, or </w:t>
      </w:r>
      <w:r w:rsidRPr="00532487">
        <w:rPr>
          <w:highlight w:val="yellow"/>
        </w:rPr>
        <w:t>tell a lie</w:t>
      </w:r>
      <w:r>
        <w:t xml:space="preserve"> to get another kid in trouble, or </w:t>
      </w:r>
      <w:r w:rsidRPr="00532487">
        <w:rPr>
          <w:highlight w:val="yellow"/>
        </w:rPr>
        <w:t>steal a toy</w:t>
      </w:r>
      <w:r>
        <w:t xml:space="preserve"> that belongs to someone else.</w:t>
      </w:r>
    </w:p>
    <w:p w:rsidR="00C73474" w:rsidRDefault="00391829" w:rsidP="00744B9D">
      <w:pPr>
        <w:spacing w:before="200" w:after="0"/>
      </w:pPr>
      <w:r>
        <w:t xml:space="preserve">So we go into the devil’s trap, thinking it’s going to be like eating candy, and BAM!   The trap closes, we have </w:t>
      </w:r>
      <w:r w:rsidRPr="00532487">
        <w:rPr>
          <w:highlight w:val="yellow"/>
        </w:rPr>
        <w:t>disobeyed</w:t>
      </w:r>
      <w:r>
        <w:t xml:space="preserve"> God’s commandments, and the </w:t>
      </w:r>
      <w:r w:rsidRPr="00532487">
        <w:rPr>
          <w:highlight w:val="yellow"/>
        </w:rPr>
        <w:t>devil has us in a trap</w:t>
      </w:r>
      <w:r>
        <w:t>.</w:t>
      </w:r>
    </w:p>
    <w:p w:rsidR="00391829" w:rsidRDefault="00391829" w:rsidP="00744B9D">
      <w:pPr>
        <w:spacing w:before="200" w:after="0"/>
      </w:pPr>
      <w:r>
        <w:t>The sad thing is that some people don’t care.  They just stay in the trap and eat all the peanut butter they can.</w:t>
      </w:r>
    </w:p>
    <w:p w:rsidR="00391829" w:rsidRDefault="00391829" w:rsidP="00744B9D">
      <w:pPr>
        <w:spacing w:before="200" w:after="0"/>
      </w:pPr>
      <w:r>
        <w:t>But God doesn’t want you to be carried off in the devil’s trap.  He wants you to be free to follow Him.</w:t>
      </w:r>
    </w:p>
    <w:p w:rsidR="00391829" w:rsidRDefault="00391829" w:rsidP="00744B9D">
      <w:pPr>
        <w:spacing w:before="200" w:after="0"/>
      </w:pPr>
      <w:r>
        <w:t xml:space="preserve">So here’s the good news: Even if you get caught in the devil’s trap, </w:t>
      </w:r>
      <w:r w:rsidRPr="00532487">
        <w:rPr>
          <w:highlight w:val="yellow"/>
        </w:rPr>
        <w:t>Jesus can get you out</w:t>
      </w:r>
      <w:r>
        <w:t>.</w:t>
      </w:r>
    </w:p>
    <w:p w:rsidR="00391829" w:rsidRDefault="00391829" w:rsidP="00744B9D">
      <w:pPr>
        <w:spacing w:before="200" w:after="0"/>
      </w:pPr>
      <w:r>
        <w:t>He died for your sins on the cross, and He wants to forgive you.</w:t>
      </w:r>
    </w:p>
    <w:p w:rsidR="00391829" w:rsidRDefault="00391829" w:rsidP="00744B9D">
      <w:pPr>
        <w:spacing w:before="200" w:after="0"/>
      </w:pPr>
      <w:r>
        <w:t xml:space="preserve">If you love Him, and trust Him, and tell Him you’re sorry, He’ll </w:t>
      </w:r>
      <w:r w:rsidRPr="00532487">
        <w:rPr>
          <w:highlight w:val="yellow"/>
        </w:rPr>
        <w:t>forgive you</w:t>
      </w:r>
      <w:bookmarkStart w:id="0" w:name="_GoBack"/>
      <w:bookmarkEnd w:id="0"/>
      <w:r>
        <w:t xml:space="preserve"> and get you out of the devil’s trap.</w:t>
      </w:r>
    </w:p>
    <w:p w:rsidR="00391829" w:rsidRDefault="00B32802" w:rsidP="00744B9D">
      <w:pPr>
        <w:spacing w:before="200" w:after="0"/>
      </w:pPr>
      <w:r>
        <w:t>How many</w:t>
      </w:r>
      <w:r w:rsidR="00391829">
        <w:t xml:space="preserve"> want to stay out of the devil’s trap?  Let’s tell Jesus we love Him today!</w:t>
      </w:r>
    </w:p>
    <w:p w:rsidR="00C73474" w:rsidRDefault="00C73474" w:rsidP="00744B9D">
      <w:pPr>
        <w:spacing w:before="200" w:after="0"/>
      </w:pPr>
    </w:p>
    <w:p w:rsidR="00B838CF" w:rsidRDefault="00B838CF" w:rsidP="00744B9D">
      <w:pPr>
        <w:spacing w:before="200" w:after="0"/>
      </w:pPr>
    </w:p>
    <w:sectPr w:rsidR="00B838C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8D2" w:rsidRDefault="00F958D2" w:rsidP="00651844">
      <w:pPr>
        <w:spacing w:after="0" w:line="240" w:lineRule="auto"/>
      </w:pPr>
      <w:r>
        <w:separator/>
      </w:r>
    </w:p>
  </w:endnote>
  <w:endnote w:type="continuationSeparator" w:id="0">
    <w:p w:rsidR="00F958D2" w:rsidRDefault="00F958D2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4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8D2" w:rsidRDefault="00F958D2" w:rsidP="00651844">
      <w:pPr>
        <w:spacing w:after="0" w:line="240" w:lineRule="auto"/>
      </w:pPr>
      <w:r>
        <w:separator/>
      </w:r>
    </w:p>
  </w:footnote>
  <w:footnote w:type="continuationSeparator" w:id="0">
    <w:p w:rsidR="00F958D2" w:rsidRDefault="00F958D2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54"/>
    <w:rsid w:val="00031F55"/>
    <w:rsid w:val="00045759"/>
    <w:rsid w:val="00070F11"/>
    <w:rsid w:val="0008571B"/>
    <w:rsid w:val="00087892"/>
    <w:rsid w:val="00107F2A"/>
    <w:rsid w:val="00210D8F"/>
    <w:rsid w:val="0021706C"/>
    <w:rsid w:val="00247DF0"/>
    <w:rsid w:val="002A6D07"/>
    <w:rsid w:val="002C2F4C"/>
    <w:rsid w:val="002D1658"/>
    <w:rsid w:val="002D50A7"/>
    <w:rsid w:val="00353B14"/>
    <w:rsid w:val="00391829"/>
    <w:rsid w:val="003A6772"/>
    <w:rsid w:val="003F79C1"/>
    <w:rsid w:val="004A7924"/>
    <w:rsid w:val="00523AB7"/>
    <w:rsid w:val="00532487"/>
    <w:rsid w:val="00534F67"/>
    <w:rsid w:val="00576F75"/>
    <w:rsid w:val="00586F9A"/>
    <w:rsid w:val="005C4645"/>
    <w:rsid w:val="00651844"/>
    <w:rsid w:val="006C7766"/>
    <w:rsid w:val="00744B9D"/>
    <w:rsid w:val="007824D1"/>
    <w:rsid w:val="00783CAA"/>
    <w:rsid w:val="007C3200"/>
    <w:rsid w:val="007E6A72"/>
    <w:rsid w:val="007F47CC"/>
    <w:rsid w:val="00821732"/>
    <w:rsid w:val="0086242A"/>
    <w:rsid w:val="008902F4"/>
    <w:rsid w:val="008B6A74"/>
    <w:rsid w:val="00902F24"/>
    <w:rsid w:val="00937EA7"/>
    <w:rsid w:val="0094259E"/>
    <w:rsid w:val="00960203"/>
    <w:rsid w:val="0096176C"/>
    <w:rsid w:val="009A41C2"/>
    <w:rsid w:val="009B069B"/>
    <w:rsid w:val="009C2C6C"/>
    <w:rsid w:val="00A33531"/>
    <w:rsid w:val="00A65708"/>
    <w:rsid w:val="00AA3AF0"/>
    <w:rsid w:val="00AA511E"/>
    <w:rsid w:val="00AB43A8"/>
    <w:rsid w:val="00B32802"/>
    <w:rsid w:val="00B54947"/>
    <w:rsid w:val="00B648EC"/>
    <w:rsid w:val="00B838CF"/>
    <w:rsid w:val="00B9147B"/>
    <w:rsid w:val="00BC5CDF"/>
    <w:rsid w:val="00BE6F71"/>
    <w:rsid w:val="00BF0FFF"/>
    <w:rsid w:val="00BF6A7D"/>
    <w:rsid w:val="00C16BB9"/>
    <w:rsid w:val="00C73474"/>
    <w:rsid w:val="00CE7CA3"/>
    <w:rsid w:val="00D07271"/>
    <w:rsid w:val="00D21BF7"/>
    <w:rsid w:val="00D22EEB"/>
    <w:rsid w:val="00D95FF9"/>
    <w:rsid w:val="00DA4154"/>
    <w:rsid w:val="00DC14FA"/>
    <w:rsid w:val="00E04539"/>
    <w:rsid w:val="00E2726E"/>
    <w:rsid w:val="00E9171E"/>
    <w:rsid w:val="00EB538A"/>
    <w:rsid w:val="00F958D2"/>
    <w:rsid w:val="00FB363C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67F25"/>
  <w15:docId w15:val="{3B76BFD3-DE66-4246-B893-0D836ED1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paragraph" w:styleId="BalloonText">
    <w:name w:val="Balloon Text"/>
    <w:basedOn w:val="Normal"/>
    <w:link w:val="BalloonTextChar"/>
    <w:uiPriority w:val="99"/>
    <w:semiHidden/>
    <w:unhideWhenUsed/>
    <w:rsid w:val="008B6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9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2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2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28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72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97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2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</Template>
  <TotalTime>664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Kenneth McNulty</cp:lastModifiedBy>
  <cp:revision>5</cp:revision>
  <cp:lastPrinted>2017-01-07T13:54:00Z</cp:lastPrinted>
  <dcterms:created xsi:type="dcterms:W3CDTF">2017-01-21T01:53:00Z</dcterms:created>
  <dcterms:modified xsi:type="dcterms:W3CDTF">2017-01-21T12:56:00Z</dcterms:modified>
</cp:coreProperties>
</file>