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D9" w:rsidRDefault="0008571B" w:rsidP="00956BD9">
      <w:pPr>
        <w:spacing w:before="200" w:after="0"/>
      </w:pPr>
      <w:r>
        <w:t xml:space="preserve">Date: </w:t>
      </w:r>
      <w:r w:rsidR="00507B35">
        <w:t>5</w:t>
      </w:r>
      <w:r>
        <w:t>/</w:t>
      </w:r>
      <w:r w:rsidR="00A74B04">
        <w:t>13</w:t>
      </w:r>
      <w:r>
        <w:t>/1</w:t>
      </w:r>
      <w:r w:rsidR="00FC68A5">
        <w:t>7</w:t>
      </w:r>
      <w:r w:rsidR="00956BD9">
        <w:t xml:space="preserve"> </w:t>
      </w:r>
    </w:p>
    <w:p w:rsidR="00956BD9" w:rsidRDefault="00651844" w:rsidP="00651844">
      <w:pPr>
        <w:spacing w:before="200" w:after="0"/>
      </w:pPr>
      <w:r>
        <w:t xml:space="preserve">Title: </w:t>
      </w:r>
      <w:r w:rsidR="008F41B2">
        <w:t>The Most Creative Job in the World</w:t>
      </w:r>
    </w:p>
    <w:p w:rsidR="00B34582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210D99">
        <w:t>Being a Christian mother can be the most creative job in the world.</w:t>
      </w:r>
    </w:p>
    <w:p w:rsidR="00651844" w:rsidRDefault="00651844" w:rsidP="00651844">
      <w:pPr>
        <w:spacing w:before="200" w:after="0"/>
      </w:pPr>
      <w:r>
        <w:t>Object:</w:t>
      </w:r>
      <w:r w:rsidR="00410A4D">
        <w:t xml:space="preserve">  </w:t>
      </w:r>
      <w:r w:rsidR="00210D99">
        <w:t>My childhood baby doll, David.</w:t>
      </w:r>
    </w:p>
    <w:p w:rsidR="00D60A44" w:rsidRDefault="00651844" w:rsidP="00210D99">
      <w:pPr>
        <w:spacing w:before="200" w:after="0"/>
      </w:pPr>
      <w:r>
        <w:t>Text:</w:t>
      </w:r>
      <w:r w:rsidR="00B34582">
        <w:t xml:space="preserve"> </w:t>
      </w:r>
      <w:r w:rsidR="00210D99">
        <w:t>Psalm 113:9 He [God] gives the childless woman a family, making her a happy mother.  Praise the Lord!</w:t>
      </w:r>
    </w:p>
    <w:p w:rsidR="00210D99" w:rsidRDefault="00210D99" w:rsidP="00210D99">
      <w:pPr>
        <w:spacing w:before="200" w:after="0"/>
      </w:pPr>
      <w:r>
        <w:t>When I see all you children</w:t>
      </w:r>
      <w:r w:rsidR="005860D9">
        <w:t xml:space="preserve"> in church</w:t>
      </w:r>
      <w:r>
        <w:t xml:space="preserve">, I think there must be a </w:t>
      </w:r>
      <w:r w:rsidRPr="002037F3">
        <w:rPr>
          <w:highlight w:val="yellow"/>
        </w:rPr>
        <w:t>happy mother</w:t>
      </w:r>
      <w:r>
        <w:t xml:space="preserve"> somewhere.</w:t>
      </w:r>
      <w:r w:rsidR="005860D9">
        <w:t xml:space="preserve">  (I know there is a happy Papa sitting right here.)</w:t>
      </w:r>
    </w:p>
    <w:p w:rsidR="00210D99" w:rsidRDefault="00210D99" w:rsidP="00210D99">
      <w:pPr>
        <w:spacing w:before="200" w:after="0"/>
      </w:pPr>
      <w:r>
        <w:t xml:space="preserve">God created </w:t>
      </w:r>
      <w:r w:rsidRPr="002037F3">
        <w:rPr>
          <w:highlight w:val="yellow"/>
        </w:rPr>
        <w:t>families</w:t>
      </w:r>
      <w:r>
        <w:t xml:space="preserve">.  Are you happy that you are part of a family?  </w:t>
      </w:r>
      <w:r w:rsidR="00B57FFA">
        <w:t>(You have a mom and dad and sisters to play with</w:t>
      </w:r>
      <w:r w:rsidR="005860D9">
        <w:t xml:space="preserve"> and </w:t>
      </w:r>
      <w:proofErr w:type="spellStart"/>
      <w:r w:rsidR="005860D9">
        <w:t>Grama</w:t>
      </w:r>
      <w:proofErr w:type="spellEnd"/>
      <w:r w:rsidR="005860D9">
        <w:t xml:space="preserve"> and Papa.  </w:t>
      </w:r>
      <w:r w:rsidR="00B57FFA">
        <w:t>Are you glad for that?)</w:t>
      </w:r>
    </w:p>
    <w:p w:rsidR="00210D99" w:rsidRDefault="00B57FFA" w:rsidP="00210D99">
      <w:pPr>
        <w:spacing w:before="200" w:after="0"/>
      </w:pPr>
      <w:r>
        <w:t xml:space="preserve">Now there’s a </w:t>
      </w:r>
      <w:r w:rsidRPr="002037F3">
        <w:rPr>
          <w:highlight w:val="yellow"/>
        </w:rPr>
        <w:t>special day</w:t>
      </w:r>
      <w:r>
        <w:t xml:space="preserve"> that we celebrate tomorrow.  Does anyone know what it is?  </w:t>
      </w:r>
      <w:r w:rsidR="00210D99">
        <w:t>(Mother’s Day!)</w:t>
      </w:r>
    </w:p>
    <w:p w:rsidR="00210D99" w:rsidRDefault="00210D99" w:rsidP="00210D99">
      <w:pPr>
        <w:spacing w:before="200" w:after="0"/>
      </w:pPr>
      <w:r w:rsidRPr="002037F3">
        <w:rPr>
          <w:highlight w:val="yellow"/>
        </w:rPr>
        <w:t>Wh</w:t>
      </w:r>
      <w:r w:rsidR="00B57FFA" w:rsidRPr="002037F3">
        <w:rPr>
          <w:highlight w:val="yellow"/>
        </w:rPr>
        <w:t>at</w:t>
      </w:r>
      <w:r>
        <w:t xml:space="preserve"> do we </w:t>
      </w:r>
      <w:r w:rsidR="00B57FFA">
        <w:t>do on</w:t>
      </w:r>
      <w:r>
        <w:t xml:space="preserve"> Mother’s Day? </w:t>
      </w:r>
      <w:r w:rsidR="00B57FFA">
        <w:t xml:space="preserve"> (We thank God for our moms, we tell our mom that we love them, we make them a card or color a picture for them, or give them a flower or a gift.)</w:t>
      </w:r>
    </w:p>
    <w:p w:rsidR="00B57FFA" w:rsidRDefault="00B57FFA" w:rsidP="00210D99">
      <w:pPr>
        <w:spacing w:before="200" w:after="0"/>
      </w:pPr>
      <w:r>
        <w:t xml:space="preserve">These are all ways of saying you </w:t>
      </w:r>
      <w:r w:rsidRPr="002037F3">
        <w:rPr>
          <w:highlight w:val="yellow"/>
        </w:rPr>
        <w:t>love</w:t>
      </w:r>
      <w:r>
        <w:t xml:space="preserve"> your mom and </w:t>
      </w:r>
      <w:r w:rsidRPr="002037F3">
        <w:rPr>
          <w:highlight w:val="yellow"/>
        </w:rPr>
        <w:t>appreciate</w:t>
      </w:r>
      <w:r>
        <w:t xml:space="preserve"> what she does for you.</w:t>
      </w:r>
    </w:p>
    <w:p w:rsidR="00210D99" w:rsidRDefault="00B57FFA" w:rsidP="00210D99">
      <w:pPr>
        <w:spacing w:before="200" w:after="0"/>
      </w:pPr>
      <w:r w:rsidRPr="002037F3">
        <w:rPr>
          <w:highlight w:val="yellow"/>
        </w:rPr>
        <w:t>I think being a mother is the most important and creative job in the whole world</w:t>
      </w:r>
      <w:r>
        <w:t>.</w:t>
      </w:r>
    </w:p>
    <w:p w:rsidR="00B57FFA" w:rsidRDefault="00B57FFA" w:rsidP="00210D99">
      <w:pPr>
        <w:spacing w:before="200" w:after="0"/>
      </w:pPr>
      <w:r>
        <w:t xml:space="preserve">You wouldn’t even be </w:t>
      </w:r>
      <w:r w:rsidRPr="002037F3">
        <w:rPr>
          <w:highlight w:val="yellow"/>
        </w:rPr>
        <w:t>alive</w:t>
      </w:r>
      <w:r>
        <w:t xml:space="preserve"> if it wasn’t for you mom and dad!</w:t>
      </w:r>
    </w:p>
    <w:p w:rsidR="00B57FFA" w:rsidRDefault="00B57FFA" w:rsidP="00210D99">
      <w:pPr>
        <w:spacing w:before="200" w:after="0"/>
      </w:pPr>
      <w:r>
        <w:t xml:space="preserve">I remember when I was a little boy, I had </w:t>
      </w:r>
      <w:r w:rsidRPr="002037F3">
        <w:rPr>
          <w:highlight w:val="yellow"/>
        </w:rPr>
        <w:t>three sisters</w:t>
      </w:r>
      <w:r>
        <w:t xml:space="preserve"> and no brothers.</w:t>
      </w:r>
    </w:p>
    <w:p w:rsidR="00B57FFA" w:rsidRDefault="00B57FFA" w:rsidP="00210D99">
      <w:pPr>
        <w:spacing w:before="200" w:after="0"/>
      </w:pPr>
      <w:r>
        <w:t xml:space="preserve">So I always had to </w:t>
      </w:r>
      <w:r w:rsidRPr="002037F3">
        <w:rPr>
          <w:highlight w:val="yellow"/>
        </w:rPr>
        <w:t>play with girls</w:t>
      </w:r>
      <w:r>
        <w:t xml:space="preserve">.  </w:t>
      </w:r>
    </w:p>
    <w:p w:rsidR="00B57FFA" w:rsidRDefault="00B57FFA" w:rsidP="00210D99">
      <w:pPr>
        <w:spacing w:before="200" w:after="0"/>
      </w:pPr>
      <w:r>
        <w:t xml:space="preserve">I wanted to play </w:t>
      </w:r>
      <w:r w:rsidRPr="002037F3">
        <w:rPr>
          <w:highlight w:val="yellow"/>
        </w:rPr>
        <w:t>cowboys</w:t>
      </w:r>
      <w:r>
        <w:t xml:space="preserve">, but guess what my sisters wanted to play: </w:t>
      </w:r>
      <w:r w:rsidRPr="002037F3">
        <w:rPr>
          <w:highlight w:val="yellow"/>
        </w:rPr>
        <w:t>baby dolls</w:t>
      </w:r>
      <w:r>
        <w:t>.</w:t>
      </w:r>
    </w:p>
    <w:p w:rsidR="00B57FFA" w:rsidRDefault="0087515A" w:rsidP="00210D99">
      <w:pPr>
        <w:spacing w:before="200" w:after="0"/>
      </w:pPr>
      <w:r>
        <w:t>And since I had one sister that was older, that’s what we usually ended up playing.</w:t>
      </w:r>
    </w:p>
    <w:p w:rsidR="0087515A" w:rsidRDefault="0087515A" w:rsidP="00210D99">
      <w:pPr>
        <w:spacing w:before="200" w:after="0"/>
      </w:pPr>
      <w:r>
        <w:t xml:space="preserve">I think I was the </w:t>
      </w:r>
      <w:r w:rsidRPr="002037F3">
        <w:rPr>
          <w:highlight w:val="yellow"/>
        </w:rPr>
        <w:t>only boy</w:t>
      </w:r>
      <w:r>
        <w:t xml:space="preserve"> in the neighborhood that had his own baby doll.</w:t>
      </w:r>
    </w:p>
    <w:p w:rsidR="0087515A" w:rsidRDefault="0087515A" w:rsidP="00210D99">
      <w:pPr>
        <w:spacing w:before="200" w:after="0"/>
      </w:pPr>
      <w:r>
        <w:t xml:space="preserve">In fact, I </w:t>
      </w:r>
      <w:r w:rsidRPr="002037F3">
        <w:rPr>
          <w:highlight w:val="yellow"/>
        </w:rPr>
        <w:t>still have</w:t>
      </w:r>
      <w:r>
        <w:t xml:space="preserve"> my baby doll, and I brought him in the bag today.  Do you want to see him?</w:t>
      </w:r>
    </w:p>
    <w:p w:rsidR="0087515A" w:rsidRDefault="0087515A" w:rsidP="00210D99">
      <w:pPr>
        <w:spacing w:before="200" w:after="0"/>
      </w:pPr>
      <w:r>
        <w:t>[Show all the unique features of David, my doll]</w:t>
      </w:r>
    </w:p>
    <w:p w:rsidR="0087515A" w:rsidRDefault="0087515A" w:rsidP="00210D99">
      <w:pPr>
        <w:spacing w:before="200" w:after="0"/>
      </w:pPr>
      <w:r w:rsidRPr="002037F3">
        <w:rPr>
          <w:highlight w:val="yellow"/>
        </w:rPr>
        <w:t>How</w:t>
      </w:r>
      <w:r>
        <w:t xml:space="preserve"> many of you girls have ever played baby dolls?</w:t>
      </w:r>
    </w:p>
    <w:p w:rsidR="0087515A" w:rsidRDefault="0087515A" w:rsidP="00210D99">
      <w:pPr>
        <w:spacing w:before="200" w:after="0"/>
      </w:pPr>
      <w:r>
        <w:t xml:space="preserve">And </w:t>
      </w:r>
      <w:r w:rsidRPr="002037F3">
        <w:rPr>
          <w:highlight w:val="yellow"/>
        </w:rPr>
        <w:t>do you pretend</w:t>
      </w:r>
      <w:r>
        <w:t xml:space="preserve"> that you’re the mother?  </w:t>
      </w:r>
    </w:p>
    <w:p w:rsidR="0087515A" w:rsidRDefault="0087515A" w:rsidP="00210D99">
      <w:pPr>
        <w:spacing w:before="200" w:after="0"/>
      </w:pPr>
      <w:r>
        <w:t xml:space="preserve">And </w:t>
      </w:r>
      <w:r w:rsidRPr="002037F3">
        <w:rPr>
          <w:highlight w:val="yellow"/>
        </w:rPr>
        <w:t>what do you pretend</w:t>
      </w:r>
      <w:r>
        <w:t xml:space="preserve"> that you do with the baby?  </w:t>
      </w:r>
    </w:p>
    <w:p w:rsidR="0087515A" w:rsidRDefault="0087515A" w:rsidP="00210D99">
      <w:pPr>
        <w:spacing w:before="200" w:after="0"/>
      </w:pPr>
      <w:r>
        <w:lastRenderedPageBreak/>
        <w:t xml:space="preserve">You dress her, </w:t>
      </w:r>
      <w:r w:rsidR="00981E79">
        <w:t>and</w:t>
      </w:r>
      <w:r>
        <w:t xml:space="preserve"> give her a bottle, and feed her, and give he a bath, and fix her hair, and change her diapers, and ta</w:t>
      </w:r>
      <w:r w:rsidR="00981E79">
        <w:t>k</w:t>
      </w:r>
      <w:r>
        <w:t>e her places, and read her a book</w:t>
      </w:r>
      <w:r w:rsidR="00981E79">
        <w:t>, and give her a nap, but most of all, you love her.</w:t>
      </w:r>
    </w:p>
    <w:p w:rsidR="0087515A" w:rsidRDefault="00981E79" w:rsidP="00210D99">
      <w:pPr>
        <w:spacing w:before="200" w:after="0"/>
      </w:pPr>
      <w:r>
        <w:t xml:space="preserve">When God created women, he gave them a </w:t>
      </w:r>
      <w:r w:rsidRPr="002037F3">
        <w:rPr>
          <w:highlight w:val="yellow"/>
        </w:rPr>
        <w:t>special love</w:t>
      </w:r>
      <w:r>
        <w:t xml:space="preserve"> for little babies and a special desire to take care of them and help them grow.</w:t>
      </w:r>
    </w:p>
    <w:p w:rsidR="00981E79" w:rsidRDefault="00981E79" w:rsidP="00210D99">
      <w:pPr>
        <w:spacing w:before="200" w:after="0"/>
      </w:pPr>
      <w:r>
        <w:t xml:space="preserve">So when you </w:t>
      </w:r>
      <w:r w:rsidRPr="00225AEB">
        <w:rPr>
          <w:highlight w:val="yellow"/>
        </w:rPr>
        <w:t>play baby dolls</w:t>
      </w:r>
      <w:r>
        <w:t xml:space="preserve">, you’re really pretending that you have a very important job: </w:t>
      </w:r>
      <w:r w:rsidRPr="00225AEB">
        <w:rPr>
          <w:highlight w:val="yellow"/>
        </w:rPr>
        <w:t>the most important and creative job in the world, the job of being a mother</w:t>
      </w:r>
      <w:r>
        <w:t>.</w:t>
      </w:r>
    </w:p>
    <w:p w:rsidR="00981E79" w:rsidRDefault="00981E79" w:rsidP="00210D99">
      <w:pPr>
        <w:spacing w:before="200" w:after="0"/>
      </w:pPr>
      <w:r>
        <w:t xml:space="preserve">A mother has the greatest chance of anyone in the world of helping her children </w:t>
      </w:r>
      <w:r w:rsidRPr="00225AEB">
        <w:rPr>
          <w:highlight w:val="yellow"/>
        </w:rPr>
        <w:t>grow up right</w:t>
      </w:r>
      <w:r>
        <w:t>.</w:t>
      </w:r>
    </w:p>
    <w:p w:rsidR="00981E79" w:rsidRDefault="00981E79" w:rsidP="00210D99">
      <w:pPr>
        <w:spacing w:before="200" w:after="0"/>
      </w:pPr>
      <w:r>
        <w:t xml:space="preserve">A mother has the greatest chance of anyone in the world to teach her children about </w:t>
      </w:r>
      <w:r w:rsidRPr="00225AEB">
        <w:rPr>
          <w:highlight w:val="yellow"/>
        </w:rPr>
        <w:t>God and His love</w:t>
      </w:r>
      <w:r>
        <w:t xml:space="preserve"> for them.</w:t>
      </w:r>
    </w:p>
    <w:p w:rsidR="00981E79" w:rsidRDefault="00981E79" w:rsidP="00210D99">
      <w:pPr>
        <w:spacing w:before="200" w:after="0"/>
      </w:pPr>
      <w:r>
        <w:t xml:space="preserve">A Christian mother has the greatest chance of anyone in the world to tell her children </w:t>
      </w:r>
      <w:r w:rsidRPr="00225AEB">
        <w:rPr>
          <w:highlight w:val="yellow"/>
        </w:rPr>
        <w:t>about Jesus</w:t>
      </w:r>
      <w:r>
        <w:t xml:space="preserve"> and how He died for their sins, and how they can have Jesus as their Friend</w:t>
      </w:r>
      <w:r w:rsidR="002C08BC">
        <w:t>, and be with Him forever when He comes again.</w:t>
      </w:r>
    </w:p>
    <w:p w:rsidR="002C08BC" w:rsidRDefault="002C08BC" w:rsidP="00210D99">
      <w:pPr>
        <w:spacing w:before="200" w:after="0"/>
      </w:pPr>
      <w:r w:rsidRPr="00225AEB">
        <w:rPr>
          <w:highlight w:val="yellow"/>
        </w:rPr>
        <w:t>Is there any job</w:t>
      </w:r>
      <w:r>
        <w:t xml:space="preserve"> more important than that in the whole world?  (I can’t think of one.)</w:t>
      </w:r>
    </w:p>
    <w:p w:rsidR="002C08BC" w:rsidRDefault="002C08BC" w:rsidP="00210D99">
      <w:pPr>
        <w:spacing w:before="200" w:after="0"/>
      </w:pPr>
      <w:r>
        <w:t xml:space="preserve">And so, when you think about </w:t>
      </w:r>
      <w:r w:rsidRPr="00225AEB">
        <w:rPr>
          <w:highlight w:val="yellow"/>
        </w:rPr>
        <w:t>what you want to be</w:t>
      </w:r>
      <w:r>
        <w:t xml:space="preserve"> when you grow up, I hope the first thing on your list is this:</w:t>
      </w:r>
    </w:p>
    <w:p w:rsidR="002C08BC" w:rsidRDefault="002C08BC" w:rsidP="00210D99">
      <w:pPr>
        <w:spacing w:before="200" w:after="0"/>
      </w:pPr>
      <w:r w:rsidRPr="00225AEB">
        <w:rPr>
          <w:highlight w:val="yellow"/>
        </w:rPr>
        <w:t>I want to be the kind of mother (or father) God wants me to be</w:t>
      </w:r>
      <w:bookmarkStart w:id="0" w:name="_GoBack"/>
      <w:bookmarkEnd w:id="0"/>
      <w:r>
        <w:t>.</w:t>
      </w:r>
    </w:p>
    <w:p w:rsidR="002C08BC" w:rsidRDefault="002C08BC" w:rsidP="00210D99">
      <w:pPr>
        <w:spacing w:before="200" w:after="0"/>
      </w:pPr>
      <w:r>
        <w:t>There is no more important job in the world.</w:t>
      </w:r>
    </w:p>
    <w:p w:rsidR="002C08BC" w:rsidRDefault="002C08BC" w:rsidP="00210D99">
      <w:pPr>
        <w:spacing w:before="200" w:after="0"/>
      </w:pPr>
      <w:r>
        <w:t>How many want to grow up to be a good Christian mom or dad?  Let’s ask Jesus to help us.</w:t>
      </w:r>
    </w:p>
    <w:sectPr w:rsidR="002C08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8C" w:rsidRDefault="0029028C" w:rsidP="00651844">
      <w:pPr>
        <w:spacing w:after="0" w:line="240" w:lineRule="auto"/>
      </w:pPr>
      <w:r>
        <w:separator/>
      </w:r>
    </w:p>
  </w:endnote>
  <w:endnote w:type="continuationSeparator" w:id="0">
    <w:p w:rsidR="0029028C" w:rsidRDefault="0029028C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A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8C" w:rsidRDefault="0029028C" w:rsidP="00651844">
      <w:pPr>
        <w:spacing w:after="0" w:line="240" w:lineRule="auto"/>
      </w:pPr>
      <w:r>
        <w:separator/>
      </w:r>
    </w:p>
  </w:footnote>
  <w:footnote w:type="continuationSeparator" w:id="0">
    <w:p w:rsidR="0029028C" w:rsidRDefault="0029028C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D"/>
    <w:rsid w:val="00003457"/>
    <w:rsid w:val="00017C83"/>
    <w:rsid w:val="0003770E"/>
    <w:rsid w:val="00042F1F"/>
    <w:rsid w:val="000501C9"/>
    <w:rsid w:val="00082710"/>
    <w:rsid w:val="0008571B"/>
    <w:rsid w:val="00087F23"/>
    <w:rsid w:val="000C007A"/>
    <w:rsid w:val="000E79A8"/>
    <w:rsid w:val="00107F2A"/>
    <w:rsid w:val="00120A28"/>
    <w:rsid w:val="00123946"/>
    <w:rsid w:val="00181340"/>
    <w:rsid w:val="001A11B0"/>
    <w:rsid w:val="001D7167"/>
    <w:rsid w:val="001F3E05"/>
    <w:rsid w:val="002029CF"/>
    <w:rsid w:val="002037F3"/>
    <w:rsid w:val="00210D99"/>
    <w:rsid w:val="00210E67"/>
    <w:rsid w:val="00213416"/>
    <w:rsid w:val="00215EBA"/>
    <w:rsid w:val="00225AEB"/>
    <w:rsid w:val="00252233"/>
    <w:rsid w:val="002532AE"/>
    <w:rsid w:val="00260B1F"/>
    <w:rsid w:val="0029028C"/>
    <w:rsid w:val="00297494"/>
    <w:rsid w:val="002A3C28"/>
    <w:rsid w:val="002C08BC"/>
    <w:rsid w:val="002C2F4C"/>
    <w:rsid w:val="002D50A7"/>
    <w:rsid w:val="002E3D09"/>
    <w:rsid w:val="002E5EA2"/>
    <w:rsid w:val="00307CD3"/>
    <w:rsid w:val="00327787"/>
    <w:rsid w:val="00366D9B"/>
    <w:rsid w:val="003C18D9"/>
    <w:rsid w:val="003F67EA"/>
    <w:rsid w:val="003F79C1"/>
    <w:rsid w:val="00407507"/>
    <w:rsid w:val="00410A4D"/>
    <w:rsid w:val="004116AF"/>
    <w:rsid w:val="00444F5F"/>
    <w:rsid w:val="00447F1F"/>
    <w:rsid w:val="004700D5"/>
    <w:rsid w:val="004835F5"/>
    <w:rsid w:val="00483828"/>
    <w:rsid w:val="004B38D9"/>
    <w:rsid w:val="004B72ED"/>
    <w:rsid w:val="004C3845"/>
    <w:rsid w:val="004D1A39"/>
    <w:rsid w:val="004E2F75"/>
    <w:rsid w:val="00507B35"/>
    <w:rsid w:val="00507C2C"/>
    <w:rsid w:val="00527EEA"/>
    <w:rsid w:val="00534F67"/>
    <w:rsid w:val="00540054"/>
    <w:rsid w:val="0054524E"/>
    <w:rsid w:val="00557B94"/>
    <w:rsid w:val="00576F75"/>
    <w:rsid w:val="005860D9"/>
    <w:rsid w:val="00591DBE"/>
    <w:rsid w:val="005A00F4"/>
    <w:rsid w:val="005B5D9B"/>
    <w:rsid w:val="005C4645"/>
    <w:rsid w:val="005D0281"/>
    <w:rsid w:val="005D6025"/>
    <w:rsid w:val="005F1727"/>
    <w:rsid w:val="005F59B8"/>
    <w:rsid w:val="00600291"/>
    <w:rsid w:val="00616E77"/>
    <w:rsid w:val="006305DB"/>
    <w:rsid w:val="0063454D"/>
    <w:rsid w:val="00651844"/>
    <w:rsid w:val="0065551D"/>
    <w:rsid w:val="00657E88"/>
    <w:rsid w:val="006636C5"/>
    <w:rsid w:val="0066693A"/>
    <w:rsid w:val="00676307"/>
    <w:rsid w:val="00683E33"/>
    <w:rsid w:val="00686856"/>
    <w:rsid w:val="00696E4B"/>
    <w:rsid w:val="006B3D48"/>
    <w:rsid w:val="006D15B1"/>
    <w:rsid w:val="006F2E2B"/>
    <w:rsid w:val="006F38C9"/>
    <w:rsid w:val="006F4A01"/>
    <w:rsid w:val="0072760A"/>
    <w:rsid w:val="00730B04"/>
    <w:rsid w:val="00755840"/>
    <w:rsid w:val="0076710C"/>
    <w:rsid w:val="00776B9A"/>
    <w:rsid w:val="00783CAA"/>
    <w:rsid w:val="007A2233"/>
    <w:rsid w:val="007A7814"/>
    <w:rsid w:val="007E0437"/>
    <w:rsid w:val="007E2EF0"/>
    <w:rsid w:val="007F2A72"/>
    <w:rsid w:val="007F47CC"/>
    <w:rsid w:val="00806601"/>
    <w:rsid w:val="008201A9"/>
    <w:rsid w:val="00836CE8"/>
    <w:rsid w:val="0084475B"/>
    <w:rsid w:val="00851AA7"/>
    <w:rsid w:val="0087515A"/>
    <w:rsid w:val="008E24C5"/>
    <w:rsid w:val="008E51D9"/>
    <w:rsid w:val="008F3DD6"/>
    <w:rsid w:val="008F41B2"/>
    <w:rsid w:val="00910249"/>
    <w:rsid w:val="00937EA7"/>
    <w:rsid w:val="00956BD9"/>
    <w:rsid w:val="00960203"/>
    <w:rsid w:val="00960CAF"/>
    <w:rsid w:val="00981E79"/>
    <w:rsid w:val="009A3F9F"/>
    <w:rsid w:val="009A41C2"/>
    <w:rsid w:val="009C2C6C"/>
    <w:rsid w:val="009C7ABD"/>
    <w:rsid w:val="009E2AA3"/>
    <w:rsid w:val="009E474F"/>
    <w:rsid w:val="009F03EC"/>
    <w:rsid w:val="00A14B17"/>
    <w:rsid w:val="00A203A4"/>
    <w:rsid w:val="00A334C2"/>
    <w:rsid w:val="00A46DDC"/>
    <w:rsid w:val="00A56B7E"/>
    <w:rsid w:val="00A66AD5"/>
    <w:rsid w:val="00A74B04"/>
    <w:rsid w:val="00A83BD4"/>
    <w:rsid w:val="00AA1100"/>
    <w:rsid w:val="00AA35A3"/>
    <w:rsid w:val="00AA3AF0"/>
    <w:rsid w:val="00AE4E1A"/>
    <w:rsid w:val="00AF003A"/>
    <w:rsid w:val="00B076A9"/>
    <w:rsid w:val="00B34582"/>
    <w:rsid w:val="00B57FFA"/>
    <w:rsid w:val="00BC3CFB"/>
    <w:rsid w:val="00BE6A5E"/>
    <w:rsid w:val="00C25D3D"/>
    <w:rsid w:val="00C25D63"/>
    <w:rsid w:val="00C569E5"/>
    <w:rsid w:val="00C74DA2"/>
    <w:rsid w:val="00C75793"/>
    <w:rsid w:val="00C922D4"/>
    <w:rsid w:val="00CE4528"/>
    <w:rsid w:val="00CF48DC"/>
    <w:rsid w:val="00D07BEA"/>
    <w:rsid w:val="00D1359D"/>
    <w:rsid w:val="00D31F63"/>
    <w:rsid w:val="00D412B2"/>
    <w:rsid w:val="00D4191C"/>
    <w:rsid w:val="00D46F30"/>
    <w:rsid w:val="00D51190"/>
    <w:rsid w:val="00D53423"/>
    <w:rsid w:val="00D60A44"/>
    <w:rsid w:val="00D628BC"/>
    <w:rsid w:val="00D82690"/>
    <w:rsid w:val="00DA2D93"/>
    <w:rsid w:val="00DA4FA9"/>
    <w:rsid w:val="00DB63AA"/>
    <w:rsid w:val="00DC1E9C"/>
    <w:rsid w:val="00DE1C5D"/>
    <w:rsid w:val="00DF5952"/>
    <w:rsid w:val="00E94F4D"/>
    <w:rsid w:val="00E965EE"/>
    <w:rsid w:val="00EB538A"/>
    <w:rsid w:val="00ED1D92"/>
    <w:rsid w:val="00ED2293"/>
    <w:rsid w:val="00EE5CD3"/>
    <w:rsid w:val="00EF7102"/>
    <w:rsid w:val="00F02B4F"/>
    <w:rsid w:val="00F13B42"/>
    <w:rsid w:val="00F13D05"/>
    <w:rsid w:val="00F144CA"/>
    <w:rsid w:val="00F56664"/>
    <w:rsid w:val="00F70A28"/>
    <w:rsid w:val="00F84D73"/>
    <w:rsid w:val="00F85883"/>
    <w:rsid w:val="00F94197"/>
    <w:rsid w:val="00FC04D8"/>
    <w:rsid w:val="00FC4590"/>
    <w:rsid w:val="00FC68A5"/>
    <w:rsid w:val="00FD0380"/>
    <w:rsid w:val="00FD0434"/>
    <w:rsid w:val="00FD449F"/>
    <w:rsid w:val="00FE53ED"/>
    <w:rsid w:val="00FE5A16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95DF"/>
  <w15:docId w15:val="{A9AEE6CD-39F4-43DC-86CD-0149F4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506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Kenneth McNulty</cp:lastModifiedBy>
  <cp:revision>4</cp:revision>
  <cp:lastPrinted>2017-04-15T12:55:00Z</cp:lastPrinted>
  <dcterms:created xsi:type="dcterms:W3CDTF">2017-05-13T03:22:00Z</dcterms:created>
  <dcterms:modified xsi:type="dcterms:W3CDTF">2017-05-13T11:48:00Z</dcterms:modified>
</cp:coreProperties>
</file>