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BD9" w:rsidRDefault="0008571B" w:rsidP="00956BD9">
      <w:pPr>
        <w:spacing w:before="200" w:after="0"/>
      </w:pPr>
      <w:r>
        <w:t xml:space="preserve">Date: </w:t>
      </w:r>
      <w:r w:rsidR="00507B35">
        <w:t>5</w:t>
      </w:r>
      <w:r>
        <w:t>/</w:t>
      </w:r>
      <w:r w:rsidR="00E83D7A">
        <w:t>2</w:t>
      </w:r>
      <w:r w:rsidR="008307BD">
        <w:t>7</w:t>
      </w:r>
      <w:r>
        <w:t>/1</w:t>
      </w:r>
      <w:r w:rsidR="00FC68A5">
        <w:t>7</w:t>
      </w:r>
      <w:r w:rsidR="00956BD9">
        <w:t xml:space="preserve"> </w:t>
      </w:r>
    </w:p>
    <w:p w:rsidR="00956BD9" w:rsidRDefault="00651844" w:rsidP="00651844">
      <w:pPr>
        <w:spacing w:before="200" w:after="0"/>
      </w:pPr>
      <w:r>
        <w:t xml:space="preserve">Title: </w:t>
      </w:r>
      <w:r w:rsidR="008F41B2">
        <w:t xml:space="preserve">The </w:t>
      </w:r>
      <w:r w:rsidR="008307BD">
        <w:t>Invitation</w:t>
      </w:r>
    </w:p>
    <w:p w:rsidR="00E8152F" w:rsidRDefault="00651844" w:rsidP="00651844">
      <w:pPr>
        <w:spacing w:before="200" w:after="0"/>
      </w:pPr>
      <w:r>
        <w:t>Theme:</w:t>
      </w:r>
      <w:r w:rsidR="00410A4D">
        <w:t xml:space="preserve"> </w:t>
      </w:r>
      <w:r w:rsidR="008307BD">
        <w:t>Jesus extends to you the greatest invitation in the world.</w:t>
      </w:r>
    </w:p>
    <w:p w:rsidR="00651844" w:rsidRDefault="00651844" w:rsidP="00651844">
      <w:pPr>
        <w:spacing w:before="200" w:after="0"/>
      </w:pPr>
      <w:r>
        <w:t>Object:</w:t>
      </w:r>
      <w:r w:rsidR="00E8152F">
        <w:t xml:space="preserve"> </w:t>
      </w:r>
      <w:r w:rsidR="008307BD">
        <w:t>CJ &amp; Jenna’s wedding invitation and a picture of Jesus called The Invitation.”</w:t>
      </w:r>
    </w:p>
    <w:p w:rsidR="00F8448C" w:rsidRDefault="00651844" w:rsidP="008C30B3">
      <w:pPr>
        <w:spacing w:before="200" w:after="0"/>
      </w:pPr>
      <w:r>
        <w:t>Text:</w:t>
      </w:r>
      <w:r w:rsidR="00B34582">
        <w:t xml:space="preserve"> </w:t>
      </w:r>
      <w:r w:rsidR="008C30B3">
        <w:t>Matthew 11:28 (NKJV) Come to Me, all you who labor and are heavy laden, and I will give you rest.</w:t>
      </w:r>
    </w:p>
    <w:p w:rsidR="008C30B3" w:rsidRDefault="008C30B3" w:rsidP="008C30B3">
      <w:pPr>
        <w:spacing w:before="200" w:after="0"/>
      </w:pPr>
      <w:r>
        <w:t xml:space="preserve">What a </w:t>
      </w:r>
      <w:r w:rsidRPr="009F0858">
        <w:rPr>
          <w:highlight w:val="yellow"/>
        </w:rPr>
        <w:t>wonderful invitation</w:t>
      </w:r>
      <w:r>
        <w:t>!  Jesus invites us to come to Him and find rest.</w:t>
      </w:r>
    </w:p>
    <w:p w:rsidR="008C30B3" w:rsidRDefault="008C30B3" w:rsidP="008C30B3">
      <w:pPr>
        <w:spacing w:before="200" w:after="0"/>
      </w:pPr>
      <w:r>
        <w:t xml:space="preserve">Whatever seems like a heavy load in life, </w:t>
      </w:r>
      <w:r w:rsidRPr="009F0858">
        <w:rPr>
          <w:highlight w:val="yellow"/>
        </w:rPr>
        <w:t>Jesus will make it lighter</w:t>
      </w:r>
      <w:r>
        <w:t>.</w:t>
      </w:r>
    </w:p>
    <w:p w:rsidR="008C30B3" w:rsidRDefault="008C30B3" w:rsidP="008C30B3">
      <w:pPr>
        <w:spacing w:before="200" w:after="0"/>
      </w:pPr>
      <w:r>
        <w:t xml:space="preserve">Many people are </w:t>
      </w:r>
      <w:r w:rsidRPr="009F0858">
        <w:rPr>
          <w:highlight w:val="yellow"/>
        </w:rPr>
        <w:t>burdened down by sin</w:t>
      </w:r>
      <w:r>
        <w:t>.  They feel guilty for all the wrong things they have done.</w:t>
      </w:r>
    </w:p>
    <w:p w:rsidR="008C30B3" w:rsidRDefault="008C30B3" w:rsidP="008C30B3">
      <w:pPr>
        <w:spacing w:before="200" w:after="0"/>
      </w:pPr>
      <w:r>
        <w:t xml:space="preserve">But </w:t>
      </w:r>
      <w:r w:rsidRPr="009F0858">
        <w:rPr>
          <w:highlight w:val="yellow"/>
        </w:rPr>
        <w:t>Jesus died</w:t>
      </w:r>
      <w:r>
        <w:t xml:space="preserve"> on the cross for our sins so we can be forgiven and our heavy burden taken away.</w:t>
      </w:r>
    </w:p>
    <w:p w:rsidR="008C30B3" w:rsidRDefault="008C30B3" w:rsidP="008C30B3">
      <w:pPr>
        <w:spacing w:before="200" w:after="0"/>
      </w:pPr>
      <w:r>
        <w:t xml:space="preserve">I want to tell you about an </w:t>
      </w:r>
      <w:r w:rsidRPr="009F0858">
        <w:rPr>
          <w:highlight w:val="yellow"/>
        </w:rPr>
        <w:t>invitation</w:t>
      </w:r>
      <w:r>
        <w:t xml:space="preserve"> that we received in the mail.  Do you want to see it?</w:t>
      </w:r>
    </w:p>
    <w:p w:rsidR="008C30B3" w:rsidRDefault="00A26FF3" w:rsidP="008C30B3">
      <w:pPr>
        <w:spacing w:before="200" w:after="0"/>
      </w:pPr>
      <w:r>
        <w:t>[Read invitation.  Read participants and order of service.]</w:t>
      </w:r>
    </w:p>
    <w:p w:rsidR="00A26FF3" w:rsidRDefault="00A26FF3" w:rsidP="008C30B3">
      <w:pPr>
        <w:spacing w:before="200" w:after="0"/>
      </w:pPr>
      <w:r>
        <w:t xml:space="preserve">It was a </w:t>
      </w:r>
      <w:r w:rsidRPr="009F0858">
        <w:rPr>
          <w:highlight w:val="yellow"/>
        </w:rPr>
        <w:t>beautiful wedding</w:t>
      </w:r>
      <w:r>
        <w:t xml:space="preserve"> and we had a really good time.</w:t>
      </w:r>
    </w:p>
    <w:p w:rsidR="00A26FF3" w:rsidRDefault="00A26FF3" w:rsidP="008C30B3">
      <w:pPr>
        <w:spacing w:before="200" w:after="0"/>
      </w:pPr>
      <w:r>
        <w:t xml:space="preserve">I am so glad we </w:t>
      </w:r>
      <w:r w:rsidRPr="009F0858">
        <w:rPr>
          <w:highlight w:val="yellow"/>
        </w:rPr>
        <w:t>got this invitation</w:t>
      </w:r>
      <w:r>
        <w:t>, inviting us to the wedding.</w:t>
      </w:r>
    </w:p>
    <w:p w:rsidR="00A26FF3" w:rsidRDefault="00A26FF3" w:rsidP="008C30B3">
      <w:pPr>
        <w:spacing w:before="200" w:after="0"/>
      </w:pPr>
      <w:r>
        <w:t xml:space="preserve">And I’m so glad </w:t>
      </w:r>
      <w:r w:rsidRPr="009F0858">
        <w:rPr>
          <w:highlight w:val="yellow"/>
        </w:rPr>
        <w:t>we accepted</w:t>
      </w:r>
      <w:r>
        <w:t xml:space="preserve"> the invitation and attended the wedding.</w:t>
      </w:r>
    </w:p>
    <w:p w:rsidR="00A26FF3" w:rsidRDefault="00A26FF3" w:rsidP="008C30B3">
      <w:pPr>
        <w:spacing w:before="200" w:after="0"/>
      </w:pPr>
      <w:r>
        <w:t xml:space="preserve">It is really </w:t>
      </w:r>
      <w:r w:rsidRPr="009F0858">
        <w:rPr>
          <w:highlight w:val="yellow"/>
        </w:rPr>
        <w:t>nice to be invited</w:t>
      </w:r>
      <w:r>
        <w:t>.</w:t>
      </w:r>
    </w:p>
    <w:p w:rsidR="00A26FF3" w:rsidRDefault="00A26FF3" w:rsidP="008C30B3">
      <w:pPr>
        <w:spacing w:before="200" w:after="0"/>
      </w:pPr>
      <w:r>
        <w:t xml:space="preserve">Now I have a </w:t>
      </w:r>
      <w:r w:rsidRPr="009F0858">
        <w:rPr>
          <w:highlight w:val="yellow"/>
        </w:rPr>
        <w:t>picture</w:t>
      </w:r>
      <w:r>
        <w:t xml:space="preserve"> with me this morning.  Would you like to see it?</w:t>
      </w:r>
    </w:p>
    <w:p w:rsidR="00A26FF3" w:rsidRDefault="00A26FF3" w:rsidP="008C30B3">
      <w:pPr>
        <w:spacing w:before="200" w:after="0"/>
      </w:pPr>
      <w:r w:rsidRPr="009F0858">
        <w:rPr>
          <w:highlight w:val="yellow"/>
        </w:rPr>
        <w:t>Who</w:t>
      </w:r>
      <w:r>
        <w:t xml:space="preserve"> do you think it is?  (Jesus)</w:t>
      </w:r>
    </w:p>
    <w:p w:rsidR="00A26FF3" w:rsidRDefault="00A26FF3" w:rsidP="008C30B3">
      <w:pPr>
        <w:spacing w:before="200" w:after="0"/>
      </w:pPr>
      <w:r w:rsidRPr="009F0858">
        <w:rPr>
          <w:highlight w:val="yellow"/>
        </w:rPr>
        <w:t>Maybe</w:t>
      </w:r>
      <w:r>
        <w:t xml:space="preserve"> Jesus looked like this, but maybe not.</w:t>
      </w:r>
    </w:p>
    <w:p w:rsidR="00A26FF3" w:rsidRDefault="00A26FF3" w:rsidP="008C30B3">
      <w:pPr>
        <w:spacing w:before="200" w:after="0"/>
      </w:pPr>
      <w:r>
        <w:t xml:space="preserve">Do you know that </w:t>
      </w:r>
      <w:r w:rsidRPr="009F0858">
        <w:rPr>
          <w:highlight w:val="yellow"/>
        </w:rPr>
        <w:t>nobody</w:t>
      </w:r>
      <w:r>
        <w:t xml:space="preserve"> really knows what Jesus looked like.</w:t>
      </w:r>
    </w:p>
    <w:p w:rsidR="005E6CAF" w:rsidRDefault="005E6CAF" w:rsidP="008C30B3">
      <w:pPr>
        <w:spacing w:before="200" w:after="0"/>
      </w:pPr>
      <w:r>
        <w:t xml:space="preserve">Lots of people saw him when he lived on earth 2,000 years ago, but there weren’t any </w:t>
      </w:r>
      <w:r w:rsidRPr="009F0858">
        <w:rPr>
          <w:highlight w:val="yellow"/>
        </w:rPr>
        <w:t>camera</w:t>
      </w:r>
      <w:r>
        <w:t xml:space="preserve">s then, and </w:t>
      </w:r>
      <w:r w:rsidRPr="009F0858">
        <w:rPr>
          <w:highlight w:val="yellow"/>
        </w:rPr>
        <w:t>nobody drew</w:t>
      </w:r>
      <w:r>
        <w:t xml:space="preserve"> His picture.  </w:t>
      </w:r>
    </w:p>
    <w:p w:rsidR="005E6CAF" w:rsidRDefault="005E6CAF" w:rsidP="008C30B3">
      <w:pPr>
        <w:spacing w:before="200" w:after="0"/>
      </w:pPr>
      <w:r>
        <w:t xml:space="preserve">So when an artist draws a picture of Jesus, he draws </w:t>
      </w:r>
      <w:r w:rsidRPr="009F0858">
        <w:rPr>
          <w:highlight w:val="yellow"/>
        </w:rPr>
        <w:t>what he thinks</w:t>
      </w:r>
      <w:r>
        <w:t xml:space="preserve"> Jesus might have looked like.</w:t>
      </w:r>
    </w:p>
    <w:p w:rsidR="005E6CAF" w:rsidRDefault="005E6CAF" w:rsidP="008C30B3">
      <w:pPr>
        <w:spacing w:before="200" w:after="0"/>
      </w:pPr>
      <w:r>
        <w:t xml:space="preserve">The artist who painted this picture of Jesus is </w:t>
      </w:r>
      <w:r w:rsidRPr="009F0858">
        <w:rPr>
          <w:highlight w:val="yellow"/>
        </w:rPr>
        <w:t>Nathan Greene</w:t>
      </w:r>
      <w:r>
        <w:t>.</w:t>
      </w:r>
    </w:p>
    <w:p w:rsidR="005E6CAF" w:rsidRDefault="005E6CAF" w:rsidP="008C30B3">
      <w:pPr>
        <w:spacing w:before="200" w:after="0"/>
      </w:pPr>
      <w:r>
        <w:t xml:space="preserve">He is a very famous artist, and he gives a </w:t>
      </w:r>
      <w:r w:rsidRPr="009F0858">
        <w:rPr>
          <w:highlight w:val="yellow"/>
        </w:rPr>
        <w:t>name</w:t>
      </w:r>
      <w:r>
        <w:t xml:space="preserve"> to each of the pictures he draws.</w:t>
      </w:r>
    </w:p>
    <w:p w:rsidR="005E6CAF" w:rsidRDefault="005E6CAF" w:rsidP="008C30B3">
      <w:pPr>
        <w:spacing w:before="200" w:after="0"/>
      </w:pPr>
      <w:r w:rsidRPr="009F0858">
        <w:rPr>
          <w:highlight w:val="yellow"/>
        </w:rPr>
        <w:t>Do you know</w:t>
      </w:r>
      <w:r>
        <w:t xml:space="preserve"> what he named this picture?  He calls it “</w:t>
      </w:r>
      <w:r w:rsidRPr="009F0858">
        <w:rPr>
          <w:highlight w:val="yellow"/>
        </w:rPr>
        <w:t>The Invitation</w:t>
      </w:r>
      <w:r>
        <w:t>.”</w:t>
      </w:r>
    </w:p>
    <w:p w:rsidR="005E6CAF" w:rsidRDefault="005E6CAF" w:rsidP="008C30B3">
      <w:pPr>
        <w:spacing w:before="200" w:after="0"/>
      </w:pPr>
      <w:r>
        <w:lastRenderedPageBreak/>
        <w:t>What do you think?  Is that a good name?</w:t>
      </w:r>
    </w:p>
    <w:p w:rsidR="005E6CAF" w:rsidRDefault="005E6CAF" w:rsidP="008C30B3">
      <w:pPr>
        <w:spacing w:before="200" w:after="0"/>
      </w:pPr>
      <w:r>
        <w:t xml:space="preserve">Does it look like Jesus is inviting you to be his </w:t>
      </w:r>
      <w:r w:rsidRPr="009F0858">
        <w:rPr>
          <w:highlight w:val="yellow"/>
        </w:rPr>
        <w:t>friend</w:t>
      </w:r>
      <w:r>
        <w:t>?</w:t>
      </w:r>
    </w:p>
    <w:p w:rsidR="005E6CAF" w:rsidRDefault="005E6CAF" w:rsidP="008C30B3">
      <w:pPr>
        <w:spacing w:before="200" w:after="0"/>
      </w:pPr>
      <w:r>
        <w:t xml:space="preserve">Does it look like he wants to take you hand and let you </w:t>
      </w:r>
      <w:r w:rsidRPr="009F0858">
        <w:rPr>
          <w:highlight w:val="yellow"/>
        </w:rPr>
        <w:t>sit on his lap</w:t>
      </w:r>
      <w:r>
        <w:t>?</w:t>
      </w:r>
    </w:p>
    <w:p w:rsidR="005E6CAF" w:rsidRDefault="00786A42" w:rsidP="008C30B3">
      <w:pPr>
        <w:spacing w:before="200" w:after="0"/>
      </w:pPr>
      <w:r>
        <w:t xml:space="preserve">It reminds me of our bible verse this morning where Jesus gives us a wonderful invitation: </w:t>
      </w:r>
      <w:r w:rsidR="00891A05">
        <w:t>“</w:t>
      </w:r>
      <w:r w:rsidRPr="009F0858">
        <w:rPr>
          <w:highlight w:val="yellow"/>
        </w:rPr>
        <w:t>Come unto me all you that are tired and weighed down and I will give you rest</w:t>
      </w:r>
      <w:r>
        <w:t>.</w:t>
      </w:r>
      <w:r w:rsidR="00891A05">
        <w:t>”</w:t>
      </w:r>
    </w:p>
    <w:p w:rsidR="00786A42" w:rsidRDefault="00786A42" w:rsidP="008C30B3">
      <w:pPr>
        <w:spacing w:before="200" w:after="0"/>
      </w:pPr>
      <w:r>
        <w:t xml:space="preserve">You don’t have to </w:t>
      </w:r>
      <w:r w:rsidRPr="009F0858">
        <w:rPr>
          <w:highlight w:val="yellow"/>
        </w:rPr>
        <w:t>worry</w:t>
      </w:r>
      <w:r>
        <w:t xml:space="preserve">, you don’t have to </w:t>
      </w:r>
      <w:r w:rsidRPr="009F0858">
        <w:rPr>
          <w:highlight w:val="yellow"/>
        </w:rPr>
        <w:t>be afraid</w:t>
      </w:r>
      <w:r>
        <w:t xml:space="preserve">, you don’t have to </w:t>
      </w:r>
      <w:r w:rsidRPr="009F0858">
        <w:rPr>
          <w:highlight w:val="yellow"/>
        </w:rPr>
        <w:t>feel bad</w:t>
      </w:r>
      <w:r>
        <w:t xml:space="preserve"> because you have let God down and disobeyed Him.</w:t>
      </w:r>
    </w:p>
    <w:p w:rsidR="00786A42" w:rsidRDefault="00786A42" w:rsidP="008C30B3">
      <w:pPr>
        <w:spacing w:before="200" w:after="0"/>
      </w:pPr>
      <w:r w:rsidRPr="009F0858">
        <w:rPr>
          <w:highlight w:val="yellow"/>
        </w:rPr>
        <w:t>Jesus invites you to be His friend</w:t>
      </w:r>
      <w:r>
        <w:t>.</w:t>
      </w:r>
    </w:p>
    <w:p w:rsidR="00786A42" w:rsidRDefault="00786A42" w:rsidP="008C30B3">
      <w:pPr>
        <w:spacing w:before="200" w:after="0"/>
      </w:pPr>
      <w:r>
        <w:t xml:space="preserve">He wants to be your </w:t>
      </w:r>
      <w:r w:rsidRPr="009F0858">
        <w:rPr>
          <w:highlight w:val="yellow"/>
        </w:rPr>
        <w:t>Savior</w:t>
      </w:r>
      <w:r>
        <w:t xml:space="preserve"> and boss, and </w:t>
      </w:r>
      <w:r w:rsidRPr="009F0858">
        <w:rPr>
          <w:highlight w:val="yellow"/>
        </w:rPr>
        <w:t>forgive</w:t>
      </w:r>
      <w:r>
        <w:t xml:space="preserve"> you for your sins.</w:t>
      </w:r>
    </w:p>
    <w:p w:rsidR="00786A42" w:rsidRDefault="00786A42" w:rsidP="008C30B3">
      <w:pPr>
        <w:spacing w:before="200" w:after="0"/>
      </w:pPr>
      <w:r>
        <w:t xml:space="preserve">Getting an invitation to a </w:t>
      </w:r>
      <w:r w:rsidRPr="009F0858">
        <w:rPr>
          <w:highlight w:val="yellow"/>
        </w:rPr>
        <w:t>wedding is wonderful</w:t>
      </w:r>
      <w:r>
        <w:t>, and going to a wedding is even more wonderful.</w:t>
      </w:r>
    </w:p>
    <w:p w:rsidR="00786A42" w:rsidRDefault="00786A42" w:rsidP="008C30B3">
      <w:pPr>
        <w:spacing w:before="200" w:after="0"/>
      </w:pPr>
      <w:r>
        <w:t xml:space="preserve">But </w:t>
      </w:r>
      <w:r w:rsidRPr="009F0858">
        <w:rPr>
          <w:highlight w:val="yellow"/>
        </w:rPr>
        <w:t>nothing is better</w:t>
      </w:r>
      <w:r>
        <w:t xml:space="preserve"> than getting an invitation from Jesus, and finding the rest that only He can give.</w:t>
      </w:r>
    </w:p>
    <w:p w:rsidR="00786A42" w:rsidRDefault="00891A05" w:rsidP="008C30B3">
      <w:pPr>
        <w:spacing w:before="200" w:after="0"/>
      </w:pPr>
      <w:r>
        <w:t xml:space="preserve">How many would like to </w:t>
      </w:r>
      <w:r w:rsidRPr="009F0858">
        <w:rPr>
          <w:highlight w:val="yellow"/>
        </w:rPr>
        <w:t>say “yes</w:t>
      </w:r>
      <w:bookmarkStart w:id="0" w:name="_GoBack"/>
      <w:bookmarkEnd w:id="0"/>
      <w:r>
        <w:t>” to the invitation from Jesus to be your Savior and friend?</w:t>
      </w:r>
    </w:p>
    <w:sectPr w:rsidR="00786A4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266" w:rsidRDefault="007A7266" w:rsidP="00651844">
      <w:pPr>
        <w:spacing w:after="0" w:line="240" w:lineRule="auto"/>
      </w:pPr>
      <w:r>
        <w:separator/>
      </w:r>
    </w:p>
  </w:endnote>
  <w:endnote w:type="continuationSeparator" w:id="0">
    <w:p w:rsidR="007A7266" w:rsidRDefault="007A7266" w:rsidP="00651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23669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1844" w:rsidRDefault="006518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08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51844" w:rsidRPr="00651844" w:rsidRDefault="00651844" w:rsidP="006518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266" w:rsidRDefault="007A7266" w:rsidP="00651844">
      <w:pPr>
        <w:spacing w:after="0" w:line="240" w:lineRule="auto"/>
      </w:pPr>
      <w:r>
        <w:separator/>
      </w:r>
    </w:p>
  </w:footnote>
  <w:footnote w:type="continuationSeparator" w:id="0">
    <w:p w:rsidR="007A7266" w:rsidRDefault="007A7266" w:rsidP="00651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844" w:rsidRDefault="00651844" w:rsidP="00651844">
    <w:pPr>
      <w:pStyle w:val="Header"/>
      <w:jc w:val="center"/>
    </w:pPr>
    <w:r>
      <w:t>Children’s Sermon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A4D"/>
    <w:rsid w:val="00003457"/>
    <w:rsid w:val="00017C83"/>
    <w:rsid w:val="0003770E"/>
    <w:rsid w:val="00042F1F"/>
    <w:rsid w:val="000501C9"/>
    <w:rsid w:val="00082710"/>
    <w:rsid w:val="0008571B"/>
    <w:rsid w:val="00087F23"/>
    <w:rsid w:val="000C007A"/>
    <w:rsid w:val="000E79A8"/>
    <w:rsid w:val="00107F2A"/>
    <w:rsid w:val="00120A28"/>
    <w:rsid w:val="00123946"/>
    <w:rsid w:val="00123AED"/>
    <w:rsid w:val="00181340"/>
    <w:rsid w:val="001A11B0"/>
    <w:rsid w:val="001D7167"/>
    <w:rsid w:val="001F3E05"/>
    <w:rsid w:val="002029CF"/>
    <w:rsid w:val="002037F3"/>
    <w:rsid w:val="00210D99"/>
    <w:rsid w:val="00210E67"/>
    <w:rsid w:val="00213416"/>
    <w:rsid w:val="00215EBA"/>
    <w:rsid w:val="00225AEB"/>
    <w:rsid w:val="0024071B"/>
    <w:rsid w:val="00252233"/>
    <w:rsid w:val="002532AE"/>
    <w:rsid w:val="00260B1F"/>
    <w:rsid w:val="0029028C"/>
    <w:rsid w:val="00297494"/>
    <w:rsid w:val="002A3C28"/>
    <w:rsid w:val="002C08BC"/>
    <w:rsid w:val="002C2F4C"/>
    <w:rsid w:val="002D50A7"/>
    <w:rsid w:val="002E3D09"/>
    <w:rsid w:val="002E5EA2"/>
    <w:rsid w:val="00307CD3"/>
    <w:rsid w:val="00327787"/>
    <w:rsid w:val="00362FB0"/>
    <w:rsid w:val="00366D9B"/>
    <w:rsid w:val="003C18D9"/>
    <w:rsid w:val="003F67EA"/>
    <w:rsid w:val="003F79C1"/>
    <w:rsid w:val="00407507"/>
    <w:rsid w:val="00410A4D"/>
    <w:rsid w:val="004116AF"/>
    <w:rsid w:val="00444F5F"/>
    <w:rsid w:val="00447F1F"/>
    <w:rsid w:val="00464795"/>
    <w:rsid w:val="004700D5"/>
    <w:rsid w:val="004835F5"/>
    <w:rsid w:val="00483828"/>
    <w:rsid w:val="004B38D9"/>
    <w:rsid w:val="004B72ED"/>
    <w:rsid w:val="004C3845"/>
    <w:rsid w:val="004D1A39"/>
    <w:rsid w:val="004E2F75"/>
    <w:rsid w:val="00507B35"/>
    <w:rsid w:val="00507C2C"/>
    <w:rsid w:val="00527EEA"/>
    <w:rsid w:val="00534F67"/>
    <w:rsid w:val="00540054"/>
    <w:rsid w:val="0054524E"/>
    <w:rsid w:val="00557B94"/>
    <w:rsid w:val="00576F75"/>
    <w:rsid w:val="005860D9"/>
    <w:rsid w:val="00591DBE"/>
    <w:rsid w:val="005A00F4"/>
    <w:rsid w:val="005B35C1"/>
    <w:rsid w:val="005B5D9B"/>
    <w:rsid w:val="005C4645"/>
    <w:rsid w:val="005D0281"/>
    <w:rsid w:val="005D6025"/>
    <w:rsid w:val="005E6CAF"/>
    <w:rsid w:val="005F1727"/>
    <w:rsid w:val="005F59B8"/>
    <w:rsid w:val="00600291"/>
    <w:rsid w:val="00616E77"/>
    <w:rsid w:val="006305DB"/>
    <w:rsid w:val="0063454D"/>
    <w:rsid w:val="00651844"/>
    <w:rsid w:val="0065551D"/>
    <w:rsid w:val="00657E88"/>
    <w:rsid w:val="006636C5"/>
    <w:rsid w:val="0066693A"/>
    <w:rsid w:val="00676307"/>
    <w:rsid w:val="00683E33"/>
    <w:rsid w:val="00686856"/>
    <w:rsid w:val="00696E4B"/>
    <w:rsid w:val="006B3D48"/>
    <w:rsid w:val="006D15B1"/>
    <w:rsid w:val="006F2E2B"/>
    <w:rsid w:val="006F38C9"/>
    <w:rsid w:val="006F4A01"/>
    <w:rsid w:val="0072760A"/>
    <w:rsid w:val="00730B04"/>
    <w:rsid w:val="00755840"/>
    <w:rsid w:val="0076710C"/>
    <w:rsid w:val="00776B9A"/>
    <w:rsid w:val="00783CAA"/>
    <w:rsid w:val="00786A42"/>
    <w:rsid w:val="007A2233"/>
    <w:rsid w:val="007A7266"/>
    <w:rsid w:val="007A7814"/>
    <w:rsid w:val="007E0437"/>
    <w:rsid w:val="007E2EF0"/>
    <w:rsid w:val="007F2A72"/>
    <w:rsid w:val="007F47CC"/>
    <w:rsid w:val="00806601"/>
    <w:rsid w:val="008201A9"/>
    <w:rsid w:val="008307BD"/>
    <w:rsid w:val="00836CE8"/>
    <w:rsid w:val="0084475B"/>
    <w:rsid w:val="00851AA7"/>
    <w:rsid w:val="0087515A"/>
    <w:rsid w:val="00891A05"/>
    <w:rsid w:val="008C30B3"/>
    <w:rsid w:val="008E24C5"/>
    <w:rsid w:val="008E51D9"/>
    <w:rsid w:val="008F0E0A"/>
    <w:rsid w:val="008F3DD6"/>
    <w:rsid w:val="008F41B2"/>
    <w:rsid w:val="00910249"/>
    <w:rsid w:val="00937EA7"/>
    <w:rsid w:val="00956BD9"/>
    <w:rsid w:val="00960203"/>
    <w:rsid w:val="00960CAF"/>
    <w:rsid w:val="00981E79"/>
    <w:rsid w:val="009A3F9F"/>
    <w:rsid w:val="009A41C2"/>
    <w:rsid w:val="009C2C6C"/>
    <w:rsid w:val="009C45B2"/>
    <w:rsid w:val="009C7ABD"/>
    <w:rsid w:val="009E2AA3"/>
    <w:rsid w:val="009E474F"/>
    <w:rsid w:val="009F03EC"/>
    <w:rsid w:val="009F0858"/>
    <w:rsid w:val="00A14B17"/>
    <w:rsid w:val="00A203A4"/>
    <w:rsid w:val="00A26FF3"/>
    <w:rsid w:val="00A334C2"/>
    <w:rsid w:val="00A46DDC"/>
    <w:rsid w:val="00A56B7E"/>
    <w:rsid w:val="00A66AD5"/>
    <w:rsid w:val="00A74B04"/>
    <w:rsid w:val="00A83BD4"/>
    <w:rsid w:val="00AA1100"/>
    <w:rsid w:val="00AA35A3"/>
    <w:rsid w:val="00AA3AF0"/>
    <w:rsid w:val="00AE4E1A"/>
    <w:rsid w:val="00AF003A"/>
    <w:rsid w:val="00B076A9"/>
    <w:rsid w:val="00B34582"/>
    <w:rsid w:val="00B57FFA"/>
    <w:rsid w:val="00BC3CFB"/>
    <w:rsid w:val="00BD7173"/>
    <w:rsid w:val="00BE6A5E"/>
    <w:rsid w:val="00C25D3D"/>
    <w:rsid w:val="00C25D63"/>
    <w:rsid w:val="00C569E5"/>
    <w:rsid w:val="00C74DA2"/>
    <w:rsid w:val="00C75793"/>
    <w:rsid w:val="00C922D4"/>
    <w:rsid w:val="00CE4528"/>
    <w:rsid w:val="00CF48DC"/>
    <w:rsid w:val="00D07BEA"/>
    <w:rsid w:val="00D1359D"/>
    <w:rsid w:val="00D31F63"/>
    <w:rsid w:val="00D412B2"/>
    <w:rsid w:val="00D4191C"/>
    <w:rsid w:val="00D46F30"/>
    <w:rsid w:val="00D51190"/>
    <w:rsid w:val="00D53423"/>
    <w:rsid w:val="00D60A44"/>
    <w:rsid w:val="00D628BC"/>
    <w:rsid w:val="00D82690"/>
    <w:rsid w:val="00DA2D93"/>
    <w:rsid w:val="00DA4FA9"/>
    <w:rsid w:val="00DB63AA"/>
    <w:rsid w:val="00DC1E9C"/>
    <w:rsid w:val="00DE1C5D"/>
    <w:rsid w:val="00DF5952"/>
    <w:rsid w:val="00E8152F"/>
    <w:rsid w:val="00E83D7A"/>
    <w:rsid w:val="00E94F4D"/>
    <w:rsid w:val="00E965EE"/>
    <w:rsid w:val="00EB538A"/>
    <w:rsid w:val="00ED1D92"/>
    <w:rsid w:val="00ED2293"/>
    <w:rsid w:val="00EE5CD3"/>
    <w:rsid w:val="00EF7102"/>
    <w:rsid w:val="00F02B4F"/>
    <w:rsid w:val="00F13B42"/>
    <w:rsid w:val="00F13D05"/>
    <w:rsid w:val="00F144CA"/>
    <w:rsid w:val="00F56664"/>
    <w:rsid w:val="00F70A28"/>
    <w:rsid w:val="00F8448C"/>
    <w:rsid w:val="00F84D73"/>
    <w:rsid w:val="00F85883"/>
    <w:rsid w:val="00F94197"/>
    <w:rsid w:val="00FC04D8"/>
    <w:rsid w:val="00FC4590"/>
    <w:rsid w:val="00FC68A5"/>
    <w:rsid w:val="00FD0380"/>
    <w:rsid w:val="00FD0434"/>
    <w:rsid w:val="00FD449F"/>
    <w:rsid w:val="00FE53ED"/>
    <w:rsid w:val="00FE5A16"/>
    <w:rsid w:val="00FF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AEE6CD-39F4-43DC-86CD-0149F4CB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844"/>
  </w:style>
  <w:style w:type="paragraph" w:styleId="Footer">
    <w:name w:val="footer"/>
    <w:basedOn w:val="Normal"/>
    <w:link w:val="Foot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844"/>
  </w:style>
  <w:style w:type="paragraph" w:styleId="BalloonText">
    <w:name w:val="Balloon Text"/>
    <w:basedOn w:val="Normal"/>
    <w:link w:val="BalloonTextChar"/>
    <w:uiPriority w:val="99"/>
    <w:semiHidden/>
    <w:unhideWhenUsed/>
    <w:rsid w:val="00844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7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5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0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0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0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40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9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89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51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150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746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941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032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3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3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1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67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90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14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192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495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10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653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Children's%20Serm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Children's Sermon</Template>
  <TotalTime>56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Kenneth McNulty</cp:lastModifiedBy>
  <cp:revision>4</cp:revision>
  <cp:lastPrinted>2017-04-15T12:55:00Z</cp:lastPrinted>
  <dcterms:created xsi:type="dcterms:W3CDTF">2017-05-27T03:12:00Z</dcterms:created>
  <dcterms:modified xsi:type="dcterms:W3CDTF">2017-05-27T11:52:00Z</dcterms:modified>
</cp:coreProperties>
</file>