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18C8A005" w:rsidR="0008571B" w:rsidRDefault="00455C82" w:rsidP="00651844">
      <w:pPr>
        <w:spacing w:before="200" w:after="0"/>
      </w:pPr>
      <w:r>
        <w:t xml:space="preserve">Date: </w:t>
      </w:r>
      <w:r w:rsidR="00AE1881">
        <w:t>8</w:t>
      </w:r>
      <w:r w:rsidR="0008571B">
        <w:t>/</w:t>
      </w:r>
      <w:r w:rsidR="008C5E3D">
        <w:t>18</w:t>
      </w:r>
      <w:r w:rsidR="0008571B">
        <w:t>/1</w:t>
      </w:r>
      <w:r w:rsidR="001F70E6">
        <w:t>8</w:t>
      </w:r>
    </w:p>
    <w:p w14:paraId="6491244E" w14:textId="2B81A194" w:rsidR="00651844" w:rsidRDefault="00651844" w:rsidP="00651844">
      <w:pPr>
        <w:spacing w:before="200" w:after="0"/>
      </w:pPr>
      <w:r>
        <w:t xml:space="preserve">Title: </w:t>
      </w:r>
      <w:r w:rsidR="008C5E3D">
        <w:t>Safe in Jesus</w:t>
      </w:r>
    </w:p>
    <w:p w14:paraId="2F2AB9C0" w14:textId="5B69D033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53376B">
        <w:t>We are safe from the devil when we are “in Christ.”</w:t>
      </w:r>
    </w:p>
    <w:p w14:paraId="1524C66E" w14:textId="1A70DD73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9D117C">
        <w:t xml:space="preserve">Wooden pencil; stainless steel tube </w:t>
      </w:r>
      <w:r w:rsidR="0053376B">
        <w:t xml:space="preserve">labeled “Jesus” into which the </w:t>
      </w:r>
      <w:r w:rsidR="009D117C">
        <w:t>pencil can fit.</w:t>
      </w:r>
    </w:p>
    <w:p w14:paraId="5847046B" w14:textId="45F21B79" w:rsidR="00743593" w:rsidRDefault="00651844" w:rsidP="009D117C">
      <w:pPr>
        <w:spacing w:before="200" w:after="0"/>
      </w:pPr>
      <w:r>
        <w:t>Text:</w:t>
      </w:r>
      <w:r w:rsidR="00455C82">
        <w:t xml:space="preserve"> </w:t>
      </w:r>
      <w:r w:rsidR="009D117C">
        <w:t>1 Peter 5:8 (NLT)</w:t>
      </w:r>
      <w:r w:rsidR="009D117C">
        <w:t xml:space="preserve"> </w:t>
      </w:r>
      <w:r w:rsidR="009D117C">
        <w:t>Stay alert! Watch out for your great enemy, the devil. He prowls around like a roaring lion, looking for someone to devour.</w:t>
      </w:r>
    </w:p>
    <w:p w14:paraId="2C7015E7" w14:textId="3D9C0599" w:rsidR="00314CD1" w:rsidRDefault="009D117C" w:rsidP="0017707E">
      <w:pPr>
        <w:spacing w:before="200" w:after="0"/>
      </w:pPr>
      <w:r>
        <w:t xml:space="preserve">Did you hear that?  The Bible says you have a </w:t>
      </w:r>
      <w:r w:rsidRPr="00B72EFE">
        <w:rPr>
          <w:highlight w:val="yellow"/>
        </w:rPr>
        <w:t>great enemy</w:t>
      </w:r>
      <w:r>
        <w:t>, the devil.</w:t>
      </w:r>
    </w:p>
    <w:p w14:paraId="258FA3E3" w14:textId="02298DFC" w:rsidR="009D117C" w:rsidRDefault="009D117C" w:rsidP="00311FE7">
      <w:pPr>
        <w:spacing w:before="200" w:after="0"/>
        <w:ind w:left="720"/>
      </w:pPr>
      <w:r>
        <w:t xml:space="preserve">And he’s prowling around like a </w:t>
      </w:r>
      <w:r w:rsidRPr="00B72EFE">
        <w:rPr>
          <w:highlight w:val="yellow"/>
        </w:rPr>
        <w:t>hungry lion</w:t>
      </w:r>
      <w:r>
        <w:t xml:space="preserve"> looking for someone to eat.</w:t>
      </w:r>
    </w:p>
    <w:p w14:paraId="0F38B93E" w14:textId="3922267A" w:rsidR="009D117C" w:rsidRDefault="001A7162" w:rsidP="0017707E">
      <w:pPr>
        <w:spacing w:before="200" w:after="0"/>
      </w:pPr>
      <w:r>
        <w:t>Now the devil doesn’t look like a lion, and he really doesn’t eat people.</w:t>
      </w:r>
    </w:p>
    <w:p w14:paraId="6E2AF64D" w14:textId="2566272D" w:rsidR="001A7162" w:rsidRDefault="001A7162" w:rsidP="00311FE7">
      <w:pPr>
        <w:spacing w:before="200" w:after="0"/>
        <w:ind w:left="720"/>
      </w:pPr>
      <w:r>
        <w:t xml:space="preserve">What Peter is saying here is that the devil goes around trying to </w:t>
      </w:r>
      <w:r w:rsidRPr="00B72EFE">
        <w:rPr>
          <w:highlight w:val="yellow"/>
        </w:rPr>
        <w:t>destroy people</w:t>
      </w:r>
      <w:r>
        <w:t xml:space="preserve"> by keeping them away from Jesus.</w:t>
      </w:r>
    </w:p>
    <w:p w14:paraId="5AF9B6BF" w14:textId="58C8BEEE" w:rsidR="001A7162" w:rsidRDefault="001A7162" w:rsidP="00311FE7">
      <w:pPr>
        <w:spacing w:before="200" w:after="0"/>
        <w:ind w:left="1440"/>
      </w:pPr>
      <w:r>
        <w:t xml:space="preserve">The devil knows that if people love Jesus and trust in Him to forgive their sins, they’ll end up in the </w:t>
      </w:r>
      <w:r w:rsidRPr="00B72EFE">
        <w:rPr>
          <w:highlight w:val="yellow"/>
        </w:rPr>
        <w:t>kingdom of God</w:t>
      </w:r>
      <w:r>
        <w:t xml:space="preserve"> with their Friend Jesus.</w:t>
      </w:r>
    </w:p>
    <w:p w14:paraId="7D06FB09" w14:textId="65B8BD83" w:rsidR="001A7162" w:rsidRDefault="00397F91" w:rsidP="00311FE7">
      <w:pPr>
        <w:spacing w:before="200" w:after="0"/>
        <w:ind w:left="2160"/>
      </w:pPr>
      <w:r>
        <w:t>But t</w:t>
      </w:r>
      <w:r w:rsidR="001A7162">
        <w:t xml:space="preserve">he devil is going to end up in the </w:t>
      </w:r>
      <w:r w:rsidR="001A7162" w:rsidRPr="00B72EFE">
        <w:rPr>
          <w:highlight w:val="yellow"/>
        </w:rPr>
        <w:t>lake of fire</w:t>
      </w:r>
      <w:r w:rsidR="001A7162">
        <w:t xml:space="preserve">, and he wants us to end up there with him. </w:t>
      </w:r>
    </w:p>
    <w:p w14:paraId="76728AEF" w14:textId="00C3B342" w:rsidR="001A7162" w:rsidRDefault="001A7162" w:rsidP="00311FE7">
      <w:pPr>
        <w:spacing w:before="200" w:after="0"/>
        <w:ind w:left="2880"/>
      </w:pPr>
      <w:r>
        <w:t>That doesn’t sound good, does it: the kingdom of God or the lake of fire…</w:t>
      </w:r>
      <w:proofErr w:type="spellStart"/>
      <w:r>
        <w:t>duhhhh</w:t>
      </w:r>
      <w:proofErr w:type="spellEnd"/>
      <w:r>
        <w:t>…I’m taking the kingdom of God, how about you?</w:t>
      </w:r>
    </w:p>
    <w:p w14:paraId="6EC0A199" w14:textId="3D972FFE" w:rsidR="001A7162" w:rsidRDefault="001A7162" w:rsidP="0017707E">
      <w:pPr>
        <w:spacing w:before="200" w:after="0"/>
      </w:pPr>
      <w:r>
        <w:t xml:space="preserve">But the devil is always prowling around trying to get us to </w:t>
      </w:r>
      <w:r w:rsidRPr="00B72EFE">
        <w:rPr>
          <w:highlight w:val="yellow"/>
        </w:rPr>
        <w:t>turn our back</w:t>
      </w:r>
      <w:r>
        <w:t xml:space="preserve"> on Jesus.</w:t>
      </w:r>
    </w:p>
    <w:p w14:paraId="6C190B6C" w14:textId="4BD8B5FF" w:rsidR="001A7162" w:rsidRDefault="00130BC5" w:rsidP="00311FE7">
      <w:pPr>
        <w:spacing w:before="200" w:after="0"/>
        <w:ind w:left="720"/>
      </w:pPr>
      <w:r>
        <w:t xml:space="preserve">This morning I’d like to pretend that you are like this </w:t>
      </w:r>
      <w:r w:rsidRPr="00B72EFE">
        <w:rPr>
          <w:highlight w:val="yellow"/>
        </w:rPr>
        <w:t>pencil</w:t>
      </w:r>
      <w:r>
        <w:t>.</w:t>
      </w:r>
    </w:p>
    <w:p w14:paraId="53CAE64E" w14:textId="31D980F9" w:rsidR="00130BC5" w:rsidRDefault="00130BC5" w:rsidP="00311FE7">
      <w:pPr>
        <w:spacing w:before="200" w:after="0"/>
        <w:ind w:left="1440"/>
      </w:pPr>
      <w:r>
        <w:t>If a lion came along, do you think he could break this pencil in his jaws?</w:t>
      </w:r>
    </w:p>
    <w:p w14:paraId="00358D87" w14:textId="72B957A6" w:rsidR="00130BC5" w:rsidRDefault="00130BC5" w:rsidP="00311FE7">
      <w:pPr>
        <w:spacing w:before="200" w:after="0"/>
        <w:ind w:left="2160"/>
      </w:pPr>
      <w:r>
        <w:t>If you were this pencil and a lion chomped it with his teeth, you’d be a goner.</w:t>
      </w:r>
    </w:p>
    <w:p w14:paraId="126CCB20" w14:textId="26F1DA13" w:rsidR="00130BC5" w:rsidRDefault="00130BC5" w:rsidP="0017707E">
      <w:pPr>
        <w:spacing w:before="200" w:after="0"/>
      </w:pPr>
      <w:r>
        <w:t xml:space="preserve">But you know what?  Listen!  God has made a way for us to </w:t>
      </w:r>
      <w:r w:rsidRPr="00B72EFE">
        <w:rPr>
          <w:highlight w:val="yellow"/>
        </w:rPr>
        <w:t>escape</w:t>
      </w:r>
      <w:r>
        <w:t xml:space="preserve"> the jaws of the lion.</w:t>
      </w:r>
    </w:p>
    <w:p w14:paraId="43308E1F" w14:textId="2747D3CF" w:rsidR="00130BC5" w:rsidRDefault="00130BC5" w:rsidP="00311FE7">
      <w:pPr>
        <w:spacing w:before="200" w:after="0"/>
        <w:ind w:left="720"/>
      </w:pPr>
      <w:r>
        <w:t xml:space="preserve">He’s given us His own dear son … </w:t>
      </w:r>
      <w:r w:rsidRPr="00B72EFE">
        <w:rPr>
          <w:highlight w:val="yellow"/>
        </w:rPr>
        <w:t>Jesus</w:t>
      </w:r>
      <w:r>
        <w:t>.</w:t>
      </w:r>
    </w:p>
    <w:p w14:paraId="09957BED" w14:textId="263F5561" w:rsidR="00130BC5" w:rsidRDefault="00130BC5" w:rsidP="00311FE7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this morning, I’d like to pretend that this piece of </w:t>
      </w:r>
      <w:r w:rsidRPr="00B72EFE">
        <w:rPr>
          <w:highlight w:val="yellow"/>
        </w:rPr>
        <w:t>stainless steel pipe</w:t>
      </w:r>
      <w:r>
        <w:t xml:space="preserve"> is like Jesus.</w:t>
      </w:r>
    </w:p>
    <w:p w14:paraId="66BB39CF" w14:textId="19538A9C" w:rsidR="006945A9" w:rsidRDefault="006945A9" w:rsidP="0017707E">
      <w:pPr>
        <w:spacing w:before="200" w:after="0"/>
      </w:pPr>
      <w:r>
        <w:t xml:space="preserve">So here we have the </w:t>
      </w:r>
      <w:r w:rsidRPr="00B72EFE">
        <w:rPr>
          <w:highlight w:val="yellow"/>
        </w:rPr>
        <w:t>pencil</w:t>
      </w:r>
      <w:r>
        <w:t xml:space="preserve"> (that’s like you and me), and here we have the </w:t>
      </w:r>
      <w:r w:rsidRPr="00B72EFE">
        <w:rPr>
          <w:highlight w:val="yellow"/>
        </w:rPr>
        <w:t>pipe</w:t>
      </w:r>
      <w:r>
        <w:t xml:space="preserve"> (that’s like Jesus).</w:t>
      </w:r>
    </w:p>
    <w:p w14:paraId="34F945BC" w14:textId="1D5726CE" w:rsidR="006945A9" w:rsidRDefault="006945A9" w:rsidP="00311FE7">
      <w:pPr>
        <w:spacing w:before="200" w:after="0"/>
        <w:ind w:left="720"/>
      </w:pPr>
      <w:r>
        <w:t xml:space="preserve">And the devil is like the roaring lion coming to take a </w:t>
      </w:r>
      <w:r w:rsidRPr="00B72EFE">
        <w:rPr>
          <w:highlight w:val="yellow"/>
        </w:rPr>
        <w:t>bite</w:t>
      </w:r>
      <w:r>
        <w:t xml:space="preserve"> out of the pencil.</w:t>
      </w:r>
    </w:p>
    <w:p w14:paraId="33785B84" w14:textId="2761EEBA" w:rsidR="006945A9" w:rsidRDefault="006945A9" w:rsidP="00311FE7">
      <w:pPr>
        <w:spacing w:before="200" w:after="0"/>
        <w:ind w:left="1440"/>
      </w:pPr>
      <w:r>
        <w:t xml:space="preserve">How can we escape the jaws of the lion?  Where can we go for </w:t>
      </w:r>
      <w:r w:rsidRPr="00B72EFE">
        <w:rPr>
          <w:highlight w:val="yellow"/>
        </w:rPr>
        <w:t>protection</w:t>
      </w:r>
      <w:r>
        <w:t>?</w:t>
      </w:r>
    </w:p>
    <w:p w14:paraId="7310279D" w14:textId="56F1F4C0" w:rsidR="006945A9" w:rsidRDefault="006945A9" w:rsidP="0017707E">
      <w:pPr>
        <w:spacing w:before="200" w:after="0"/>
      </w:pPr>
      <w:proofErr w:type="spellStart"/>
      <w:r>
        <w:lastRenderedPageBreak/>
        <w:t>Ahhh</w:t>
      </w:r>
      <w:proofErr w:type="spellEnd"/>
      <w:r>
        <w:t xml:space="preserve">! The pencil fits in the pipe!  </w:t>
      </w:r>
    </w:p>
    <w:p w14:paraId="1B4753B3" w14:textId="4C2D082C" w:rsidR="006945A9" w:rsidRDefault="006945A9" w:rsidP="00311FE7">
      <w:pPr>
        <w:spacing w:before="200" w:after="0"/>
        <w:ind w:left="720"/>
      </w:pPr>
      <w:r>
        <w:t>When the lion comes along to break you and me, he’ll break his teeth on Jesus</w:t>
      </w:r>
      <w:r w:rsidR="00B72EFE">
        <w:t xml:space="preserve"> instead</w:t>
      </w:r>
      <w:r>
        <w:t>.</w:t>
      </w:r>
    </w:p>
    <w:p w14:paraId="62DC0D7A" w14:textId="17B53150" w:rsidR="006945A9" w:rsidRDefault="006945A9" w:rsidP="0017707E">
      <w:pPr>
        <w:spacing w:before="200" w:after="0"/>
      </w:pPr>
      <w:r>
        <w:t xml:space="preserve">Listen kids!  When you </w:t>
      </w:r>
      <w:r w:rsidRPr="00B72EFE">
        <w:rPr>
          <w:highlight w:val="yellow"/>
        </w:rPr>
        <w:t>accept Jesus</w:t>
      </w:r>
      <w:r>
        <w:t xml:space="preserve"> as your Savior, it’s like putting the pencil in the pipe.</w:t>
      </w:r>
    </w:p>
    <w:p w14:paraId="1D318662" w14:textId="6597F2DF" w:rsidR="006945A9" w:rsidRDefault="006945A9" w:rsidP="00311FE7">
      <w:pPr>
        <w:spacing w:before="200" w:after="0"/>
        <w:ind w:left="720"/>
      </w:pPr>
      <w:r>
        <w:t>When you make Jesus your Savior, the Bible says “</w:t>
      </w:r>
      <w:r w:rsidRPr="00B72EFE">
        <w:rPr>
          <w:highlight w:val="yellow"/>
        </w:rPr>
        <w:t xml:space="preserve">Your life is </w:t>
      </w:r>
      <w:proofErr w:type="gramStart"/>
      <w:r w:rsidRPr="00B72EFE">
        <w:rPr>
          <w:highlight w:val="yellow"/>
        </w:rPr>
        <w:t>hid</w:t>
      </w:r>
      <w:proofErr w:type="gramEnd"/>
      <w:r w:rsidRPr="00B72EFE">
        <w:rPr>
          <w:highlight w:val="yellow"/>
        </w:rPr>
        <w:t xml:space="preserve"> with Christ in God</w:t>
      </w:r>
      <w:r>
        <w:t>.” (Col 3:3)</w:t>
      </w:r>
    </w:p>
    <w:p w14:paraId="114D305A" w14:textId="3F8D0FB0" w:rsidR="006945A9" w:rsidRDefault="006945A9" w:rsidP="00311FE7">
      <w:pPr>
        <w:spacing w:before="200" w:after="0"/>
        <w:ind w:left="1440"/>
      </w:pPr>
      <w:r>
        <w:t>It’s just like we hid the pencil in the pipe.</w:t>
      </w:r>
    </w:p>
    <w:p w14:paraId="219FA2E3" w14:textId="1514665D" w:rsidR="006945A9" w:rsidRDefault="006945A9" w:rsidP="0017707E">
      <w:pPr>
        <w:spacing w:before="200" w:after="0"/>
      </w:pPr>
      <w:r w:rsidRPr="00B72EFE">
        <w:rPr>
          <w:highlight w:val="yellow"/>
        </w:rPr>
        <w:t>Satan can never destroy us as long as we stay in Jesus</w:t>
      </w:r>
      <w:bookmarkStart w:id="0" w:name="_GoBack"/>
      <w:bookmarkEnd w:id="0"/>
      <w:r>
        <w:t>.</w:t>
      </w:r>
    </w:p>
    <w:p w14:paraId="4AA7C68A" w14:textId="71DDBCAF" w:rsidR="006945A9" w:rsidRDefault="006945A9" w:rsidP="00311FE7">
      <w:pPr>
        <w:spacing w:before="200" w:after="0"/>
        <w:ind w:left="720"/>
      </w:pPr>
      <w:r>
        <w:t>And we stay in Jesus by making Him our Savior, our Lord, and our Friend.</w:t>
      </w:r>
    </w:p>
    <w:p w14:paraId="629C8926" w14:textId="05343906" w:rsidR="006945A9" w:rsidRDefault="006945A9" w:rsidP="00311FE7">
      <w:pPr>
        <w:spacing w:before="200" w:after="0"/>
        <w:ind w:left="1440"/>
      </w:pPr>
      <w:r>
        <w:t>Is Jesus your Friend?  Are you talking to Him every day?</w:t>
      </w:r>
      <w:r w:rsidR="002A1E98">
        <w:t xml:space="preserve">  Are you singing songs about Jesus?  </w:t>
      </w:r>
    </w:p>
    <w:p w14:paraId="3F7C40DE" w14:textId="3C3E7A92" w:rsidR="002A1E98" w:rsidRDefault="002A1E98" w:rsidP="0017707E">
      <w:pPr>
        <w:spacing w:before="200" w:after="0"/>
      </w:pPr>
      <w:r>
        <w:t>Would you like to have Jesus protect you from the devil?  Let’s ask Him right now!</w:t>
      </w:r>
    </w:p>
    <w:sectPr w:rsidR="002A1E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05A0" w14:textId="77777777" w:rsidR="005C4E6E" w:rsidRDefault="005C4E6E" w:rsidP="00651844">
      <w:pPr>
        <w:spacing w:after="0" w:line="240" w:lineRule="auto"/>
      </w:pPr>
      <w:r>
        <w:separator/>
      </w:r>
    </w:p>
  </w:endnote>
  <w:endnote w:type="continuationSeparator" w:id="0">
    <w:p w14:paraId="7DFE93C3" w14:textId="77777777" w:rsidR="005C4E6E" w:rsidRDefault="005C4E6E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7985" w14:textId="77777777" w:rsidR="005C4E6E" w:rsidRDefault="005C4E6E" w:rsidP="00651844">
      <w:pPr>
        <w:spacing w:after="0" w:line="240" w:lineRule="auto"/>
      </w:pPr>
      <w:r>
        <w:separator/>
      </w:r>
    </w:p>
  </w:footnote>
  <w:footnote w:type="continuationSeparator" w:id="0">
    <w:p w14:paraId="1BC2FCC5" w14:textId="77777777" w:rsidR="005C4E6E" w:rsidRDefault="005C4E6E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5186"/>
    <w:rsid w:val="0008571B"/>
    <w:rsid w:val="000A1BD9"/>
    <w:rsid w:val="00107F2A"/>
    <w:rsid w:val="001176DE"/>
    <w:rsid w:val="00130BC5"/>
    <w:rsid w:val="0017707E"/>
    <w:rsid w:val="001A7162"/>
    <w:rsid w:val="001E60EB"/>
    <w:rsid w:val="001F70E6"/>
    <w:rsid w:val="00286883"/>
    <w:rsid w:val="002A1E98"/>
    <w:rsid w:val="002C2F4C"/>
    <w:rsid w:val="002D50A7"/>
    <w:rsid w:val="00311FE7"/>
    <w:rsid w:val="00314CD1"/>
    <w:rsid w:val="003504C4"/>
    <w:rsid w:val="00397F91"/>
    <w:rsid w:val="003F79C1"/>
    <w:rsid w:val="00455C82"/>
    <w:rsid w:val="004F6FD0"/>
    <w:rsid w:val="0053376B"/>
    <w:rsid w:val="00534F67"/>
    <w:rsid w:val="00550B63"/>
    <w:rsid w:val="00576F75"/>
    <w:rsid w:val="005C4645"/>
    <w:rsid w:val="005C4E6E"/>
    <w:rsid w:val="005F4A3F"/>
    <w:rsid w:val="00607E65"/>
    <w:rsid w:val="00651844"/>
    <w:rsid w:val="006945A9"/>
    <w:rsid w:val="006B55CF"/>
    <w:rsid w:val="006E4D96"/>
    <w:rsid w:val="00743593"/>
    <w:rsid w:val="00783CAA"/>
    <w:rsid w:val="007F47CC"/>
    <w:rsid w:val="00822F0D"/>
    <w:rsid w:val="00855FB6"/>
    <w:rsid w:val="00864455"/>
    <w:rsid w:val="008B5004"/>
    <w:rsid w:val="008C5E3D"/>
    <w:rsid w:val="008F3BBA"/>
    <w:rsid w:val="008F570D"/>
    <w:rsid w:val="00937EA7"/>
    <w:rsid w:val="00960203"/>
    <w:rsid w:val="009841EC"/>
    <w:rsid w:val="009A41C2"/>
    <w:rsid w:val="009A56DF"/>
    <w:rsid w:val="009B6B16"/>
    <w:rsid w:val="009C2C6C"/>
    <w:rsid w:val="009D117C"/>
    <w:rsid w:val="00AA3AF0"/>
    <w:rsid w:val="00AE1881"/>
    <w:rsid w:val="00AF3E32"/>
    <w:rsid w:val="00AF7DCE"/>
    <w:rsid w:val="00B51A8B"/>
    <w:rsid w:val="00B72EFE"/>
    <w:rsid w:val="00BD3BAB"/>
    <w:rsid w:val="00C1710C"/>
    <w:rsid w:val="00CE7CA3"/>
    <w:rsid w:val="00D855ED"/>
    <w:rsid w:val="00EA5D53"/>
    <w:rsid w:val="00EB538A"/>
    <w:rsid w:val="00FA3D12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549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6</cp:revision>
  <cp:lastPrinted>2015-01-24T03:56:00Z</cp:lastPrinted>
  <dcterms:created xsi:type="dcterms:W3CDTF">2018-08-18T02:39:00Z</dcterms:created>
  <dcterms:modified xsi:type="dcterms:W3CDTF">2018-08-18T11:47:00Z</dcterms:modified>
</cp:coreProperties>
</file>