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FB3C" w14:textId="1E4B8C17" w:rsidR="0008571B" w:rsidRDefault="00455C82" w:rsidP="00651844">
      <w:pPr>
        <w:spacing w:before="200" w:after="0"/>
      </w:pPr>
      <w:r>
        <w:t xml:space="preserve">Date: </w:t>
      </w:r>
      <w:r w:rsidR="002A57E6">
        <w:t>9</w:t>
      </w:r>
      <w:r w:rsidR="0008571B">
        <w:t>/</w:t>
      </w:r>
      <w:r w:rsidR="00555066">
        <w:t>2</w:t>
      </w:r>
      <w:r w:rsidR="00430284">
        <w:t>9</w:t>
      </w:r>
      <w:r w:rsidR="0008571B">
        <w:t>/1</w:t>
      </w:r>
      <w:r w:rsidR="001F70E6">
        <w:t>8</w:t>
      </w:r>
    </w:p>
    <w:p w14:paraId="6491244E" w14:textId="10D744AD" w:rsidR="00651844" w:rsidRDefault="00651844" w:rsidP="00651844">
      <w:pPr>
        <w:spacing w:before="200" w:after="0"/>
      </w:pPr>
      <w:r>
        <w:t xml:space="preserve">Title: </w:t>
      </w:r>
      <w:r w:rsidR="00430284">
        <w:t>Stay in the Lines</w:t>
      </w:r>
    </w:p>
    <w:p w14:paraId="2F2AB9C0" w14:textId="1651E089" w:rsidR="00651844" w:rsidRDefault="00651844" w:rsidP="00651844">
      <w:pPr>
        <w:spacing w:before="200" w:after="0"/>
      </w:pPr>
      <w:r>
        <w:t>Theme:</w:t>
      </w:r>
      <w:r w:rsidR="00455C82">
        <w:t xml:space="preserve"> </w:t>
      </w:r>
      <w:r w:rsidR="00430284">
        <w:t>God wants us to stay within the borders He has set for us with His commandments</w:t>
      </w:r>
      <w:r w:rsidR="00555066">
        <w:t>.</w:t>
      </w:r>
    </w:p>
    <w:p w14:paraId="1524C66E" w14:textId="5B4CE523" w:rsidR="00651844" w:rsidRDefault="00651844" w:rsidP="00651844">
      <w:pPr>
        <w:spacing w:before="200" w:after="0"/>
      </w:pPr>
      <w:r>
        <w:t>Object:</w:t>
      </w:r>
      <w:r w:rsidR="00455C82">
        <w:t xml:space="preserve"> </w:t>
      </w:r>
      <w:r w:rsidR="00430284">
        <w:t xml:space="preserve">Two coloring pages: one scribbled with 1 or 2 colors, the other </w:t>
      </w:r>
      <w:r w:rsidR="002A3157">
        <w:t xml:space="preserve">colored </w:t>
      </w:r>
      <w:r w:rsidR="00430284">
        <w:t>within the lines with beautiful colors.</w:t>
      </w:r>
      <w:r w:rsidR="00D422EE">
        <w:t xml:space="preserve">  Plaque showing </w:t>
      </w:r>
      <w:r w:rsidR="002A3157">
        <w:t xml:space="preserve">the </w:t>
      </w:r>
      <w:bookmarkStart w:id="0" w:name="_GoBack"/>
      <w:bookmarkEnd w:id="0"/>
      <w:r w:rsidR="00D422EE">
        <w:t>10 commandments.</w:t>
      </w:r>
    </w:p>
    <w:p w14:paraId="5847046B" w14:textId="7AA17929" w:rsidR="00743593" w:rsidRDefault="00651844" w:rsidP="009C066E">
      <w:pPr>
        <w:spacing w:before="200" w:after="0"/>
      </w:pPr>
      <w:r>
        <w:t>Text:</w:t>
      </w:r>
      <w:r w:rsidR="00455C82">
        <w:t xml:space="preserve"> </w:t>
      </w:r>
      <w:r w:rsidR="009C066E">
        <w:t>Exodus 20:1-3 (NIV)</w:t>
      </w:r>
      <w:r w:rsidR="009C066E">
        <w:t xml:space="preserve"> </w:t>
      </w:r>
      <w:r w:rsidR="009C066E">
        <w:t>And God spoke all these words:</w:t>
      </w:r>
      <w:r w:rsidR="009C066E">
        <w:t xml:space="preserve"> </w:t>
      </w:r>
      <w:r w:rsidR="009C066E" w:rsidRPr="009C066E">
        <w:rPr>
          <w:vertAlign w:val="superscript"/>
        </w:rPr>
        <w:t>2</w:t>
      </w:r>
      <w:r w:rsidR="009C066E">
        <w:t xml:space="preserve"> “I am the Lord your God, who brought you out of Egypt, out of the land of slavery.</w:t>
      </w:r>
      <w:r w:rsidR="009C066E">
        <w:t xml:space="preserve"> </w:t>
      </w:r>
      <w:r w:rsidR="009C066E" w:rsidRPr="009C066E">
        <w:rPr>
          <w:vertAlign w:val="superscript"/>
        </w:rPr>
        <w:t>3</w:t>
      </w:r>
      <w:r w:rsidR="009C066E">
        <w:t xml:space="preserve"> “You shall have no other gods before me.</w:t>
      </w:r>
    </w:p>
    <w:p w14:paraId="1FB2184D" w14:textId="3F26070B" w:rsidR="009C066E" w:rsidRDefault="009C066E" w:rsidP="009C066E">
      <w:pPr>
        <w:spacing w:before="200" w:after="0"/>
      </w:pPr>
      <w:r>
        <w:t xml:space="preserve">This is the first of God’s </w:t>
      </w:r>
      <w:r w:rsidRPr="00D422EE">
        <w:rPr>
          <w:highlight w:val="yellow"/>
        </w:rPr>
        <w:t>ten commandments</w:t>
      </w:r>
      <w:r>
        <w:t>.</w:t>
      </w:r>
    </w:p>
    <w:p w14:paraId="30E913FA" w14:textId="5F868BC6" w:rsidR="009C066E" w:rsidRDefault="009C066E" w:rsidP="00491A48">
      <w:pPr>
        <w:spacing w:before="200" w:after="0"/>
        <w:ind w:left="720"/>
      </w:pPr>
      <w:r>
        <w:t>How many have ever heard of the 10 commandments?</w:t>
      </w:r>
      <w:r w:rsidR="00D422EE">
        <w:t xml:space="preserve"> [Show plaque with 10 commandments.]</w:t>
      </w:r>
    </w:p>
    <w:p w14:paraId="170BAD8D" w14:textId="586E52CD" w:rsidR="009C066E" w:rsidRDefault="009C066E" w:rsidP="00491A48">
      <w:pPr>
        <w:spacing w:before="200" w:after="0"/>
        <w:ind w:left="1440"/>
      </w:pPr>
      <w:r>
        <w:t xml:space="preserve">God gave us 10 commandments </w:t>
      </w:r>
      <w:r w:rsidR="005C33AD">
        <w:t xml:space="preserve">(or 10 rules) </w:t>
      </w:r>
      <w:r>
        <w:t xml:space="preserve">to show us </w:t>
      </w:r>
      <w:r w:rsidRPr="00D422EE">
        <w:rPr>
          <w:highlight w:val="yellow"/>
        </w:rPr>
        <w:t xml:space="preserve">how </w:t>
      </w:r>
      <w:r w:rsidR="00D422EE" w:rsidRPr="00D422EE">
        <w:rPr>
          <w:highlight w:val="yellow"/>
        </w:rPr>
        <w:t>H</w:t>
      </w:r>
      <w:r w:rsidRPr="00D422EE">
        <w:rPr>
          <w:highlight w:val="yellow"/>
        </w:rPr>
        <w:t>e wants us to live</w:t>
      </w:r>
      <w:r>
        <w:t>.</w:t>
      </w:r>
    </w:p>
    <w:p w14:paraId="2CDA6230" w14:textId="1FE60A38" w:rsidR="009C066E" w:rsidRDefault="009C066E" w:rsidP="00491A48">
      <w:pPr>
        <w:spacing w:before="200" w:after="0"/>
        <w:ind w:left="2160"/>
      </w:pPr>
      <w:r>
        <w:t xml:space="preserve">He wants you and me to </w:t>
      </w:r>
      <w:r w:rsidRPr="00D422EE">
        <w:rPr>
          <w:highlight w:val="yellow"/>
        </w:rPr>
        <w:t>obey</w:t>
      </w:r>
      <w:r>
        <w:t xml:space="preserve"> the 10 commandments.</w:t>
      </w:r>
    </w:p>
    <w:p w14:paraId="5722CDE6" w14:textId="4806AA88" w:rsidR="009C066E" w:rsidRDefault="00FF5FDC" w:rsidP="009C066E">
      <w:pPr>
        <w:spacing w:before="200" w:after="0"/>
      </w:pPr>
      <w:r>
        <w:t xml:space="preserve">How many go </w:t>
      </w:r>
      <w:r w:rsidRPr="00D422EE">
        <w:rPr>
          <w:highlight w:val="yellow"/>
        </w:rPr>
        <w:t>to school</w:t>
      </w:r>
      <w:r>
        <w:t>?  How many would like to go to school?</w:t>
      </w:r>
    </w:p>
    <w:p w14:paraId="42C91034" w14:textId="4762E8E6" w:rsidR="00FF5FDC" w:rsidRDefault="00FF5FDC" w:rsidP="00491A48">
      <w:pPr>
        <w:spacing w:before="200" w:after="0"/>
        <w:ind w:left="720"/>
      </w:pPr>
      <w:r>
        <w:t xml:space="preserve">One of the first things you learn when you go to kindergarten is </w:t>
      </w:r>
      <w:r w:rsidRPr="00D422EE">
        <w:rPr>
          <w:highlight w:val="yellow"/>
        </w:rPr>
        <w:t>how to color</w:t>
      </w:r>
      <w:r>
        <w:t>.</w:t>
      </w:r>
    </w:p>
    <w:p w14:paraId="392725E9" w14:textId="77777777" w:rsidR="00FF5FDC" w:rsidRDefault="00FF5FDC" w:rsidP="00491A48">
      <w:pPr>
        <w:spacing w:before="200" w:after="0"/>
        <w:ind w:left="1440"/>
      </w:pPr>
      <w:r>
        <w:t xml:space="preserve">How many are learning how to color?  </w:t>
      </w:r>
    </w:p>
    <w:p w14:paraId="5503B87B" w14:textId="77777777" w:rsidR="00FF5FDC" w:rsidRDefault="00FF5FDC" w:rsidP="00491A48">
      <w:pPr>
        <w:spacing w:before="200" w:after="0"/>
        <w:ind w:left="2160"/>
      </w:pPr>
      <w:r>
        <w:t xml:space="preserve">The longer you go to school and the more you practice, the </w:t>
      </w:r>
      <w:r w:rsidRPr="00D422EE">
        <w:rPr>
          <w:highlight w:val="yellow"/>
        </w:rPr>
        <w:t>better</w:t>
      </w:r>
      <w:r>
        <w:t xml:space="preserve"> you become at coloring.</w:t>
      </w:r>
    </w:p>
    <w:p w14:paraId="0E338063" w14:textId="7BCC8244" w:rsidR="00FF5FDC" w:rsidRDefault="00FF5FDC" w:rsidP="009C066E">
      <w:pPr>
        <w:spacing w:before="200" w:after="0"/>
      </w:pPr>
      <w:r>
        <w:t xml:space="preserve">Now I brought with me a couple of pictures that I colored, and I’d like you to </w:t>
      </w:r>
      <w:r w:rsidRPr="00D422EE">
        <w:rPr>
          <w:highlight w:val="yellow"/>
        </w:rPr>
        <w:t>critique</w:t>
      </w:r>
      <w:r>
        <w:t xml:space="preserve"> them.</w:t>
      </w:r>
    </w:p>
    <w:p w14:paraId="6FAE6090" w14:textId="190AE0CF" w:rsidR="00FF5FDC" w:rsidRDefault="00FF5FDC" w:rsidP="00491A48">
      <w:pPr>
        <w:spacing w:before="200" w:after="0"/>
        <w:ind w:left="720"/>
      </w:pPr>
      <w:r>
        <w:t xml:space="preserve">Do you know what it means to </w:t>
      </w:r>
      <w:r w:rsidRPr="00D422EE">
        <w:rPr>
          <w:highlight w:val="yellow"/>
        </w:rPr>
        <w:t>critique a picture</w:t>
      </w:r>
      <w:r>
        <w:t xml:space="preserve">?  </w:t>
      </w:r>
    </w:p>
    <w:p w14:paraId="515F34D9" w14:textId="585568DD" w:rsidR="00FF5FDC" w:rsidRDefault="00FF5FDC" w:rsidP="00491A48">
      <w:pPr>
        <w:spacing w:before="200" w:after="0"/>
        <w:ind w:left="1440"/>
      </w:pPr>
      <w:r>
        <w:t xml:space="preserve">You look at a picture and tell if you like it or not and say what’s </w:t>
      </w:r>
      <w:r w:rsidRPr="00D422EE">
        <w:rPr>
          <w:highlight w:val="yellow"/>
        </w:rPr>
        <w:t>good</w:t>
      </w:r>
      <w:r>
        <w:t xml:space="preserve"> about it or what’s </w:t>
      </w:r>
      <w:r w:rsidRPr="00D422EE">
        <w:rPr>
          <w:highlight w:val="yellow"/>
        </w:rPr>
        <w:t>bad</w:t>
      </w:r>
      <w:r>
        <w:t xml:space="preserve"> about it.</w:t>
      </w:r>
    </w:p>
    <w:p w14:paraId="5FA4D94C" w14:textId="28504E0A" w:rsidR="00FF5FDC" w:rsidRDefault="00FF5FDC" w:rsidP="009C066E">
      <w:pPr>
        <w:spacing w:before="200" w:after="0"/>
      </w:pPr>
      <w:r>
        <w:t xml:space="preserve">Here’s the </w:t>
      </w:r>
      <w:r w:rsidRPr="00D422EE">
        <w:rPr>
          <w:highlight w:val="yellow"/>
        </w:rPr>
        <w:t>first picture</w:t>
      </w:r>
      <w:r>
        <w:t>. [Hold up scribbled picture.]</w:t>
      </w:r>
    </w:p>
    <w:p w14:paraId="2BCE97A5" w14:textId="5EFEE6B0" w:rsidR="00FF5FDC" w:rsidRDefault="00FF5FDC" w:rsidP="00491A48">
      <w:pPr>
        <w:spacing w:before="200" w:after="0"/>
        <w:ind w:left="720"/>
      </w:pPr>
      <w:r>
        <w:t xml:space="preserve">Do you like this picture?  </w:t>
      </w:r>
      <w:r w:rsidRPr="00D422EE">
        <w:rPr>
          <w:highlight w:val="yellow"/>
        </w:rPr>
        <w:t>What’s wrong with it</w:t>
      </w:r>
      <w:r>
        <w:t xml:space="preserve">?  </w:t>
      </w:r>
    </w:p>
    <w:p w14:paraId="73E4E88E" w14:textId="40645475" w:rsidR="00A71CD9" w:rsidRDefault="00A71CD9" w:rsidP="00491A48">
      <w:pPr>
        <w:spacing w:before="200" w:after="0"/>
        <w:ind w:left="1440"/>
      </w:pPr>
      <w:r>
        <w:t xml:space="preserve">Whoever colored this picture </w:t>
      </w:r>
      <w:r w:rsidRPr="00D422EE">
        <w:rPr>
          <w:highlight w:val="yellow"/>
        </w:rPr>
        <w:t>scribbled</w:t>
      </w:r>
      <w:r>
        <w:t xml:space="preserve">.  They got way </w:t>
      </w:r>
      <w:r w:rsidRPr="00D422EE">
        <w:rPr>
          <w:highlight w:val="yellow"/>
        </w:rPr>
        <w:t>outside the lines</w:t>
      </w:r>
      <w:r>
        <w:t>.</w:t>
      </w:r>
    </w:p>
    <w:p w14:paraId="6408DD5A" w14:textId="65F86158" w:rsidR="00A71CD9" w:rsidRDefault="00A71CD9" w:rsidP="00491A48">
      <w:pPr>
        <w:spacing w:before="200" w:after="0"/>
        <w:ind w:left="2160"/>
      </w:pPr>
      <w:r>
        <w:t xml:space="preserve">What about the </w:t>
      </w:r>
      <w:r w:rsidRPr="00D422EE">
        <w:rPr>
          <w:highlight w:val="yellow"/>
        </w:rPr>
        <w:t>colors</w:t>
      </w:r>
      <w:r>
        <w:t>?  There’</w:t>
      </w:r>
      <w:r w:rsidR="003E7BD3">
        <w:t>re</w:t>
      </w:r>
      <w:r>
        <w:t xml:space="preserve"> only two colors, purple and black.</w:t>
      </w:r>
    </w:p>
    <w:p w14:paraId="5D8D7C91" w14:textId="139D9639" w:rsidR="00A71CD9" w:rsidRDefault="00A71CD9" w:rsidP="00491A48">
      <w:pPr>
        <w:spacing w:before="200" w:after="0"/>
        <w:ind w:left="2880"/>
      </w:pPr>
      <w:r>
        <w:t xml:space="preserve">Maybe you colored like this when you were </w:t>
      </w:r>
      <w:proofErr w:type="gramStart"/>
      <w:r>
        <w:t>real</w:t>
      </w:r>
      <w:proofErr w:type="gramEnd"/>
      <w:r>
        <w:t xml:space="preserve"> little, but if you colored like this in school, do you think the teacher would give you a good grade?  No!  </w:t>
      </w:r>
      <w:r w:rsidR="00491A48" w:rsidRPr="00D422EE">
        <w:rPr>
          <w:highlight w:val="yellow"/>
        </w:rPr>
        <w:t>This picture is</w:t>
      </w:r>
      <w:r w:rsidRPr="00D422EE">
        <w:rPr>
          <w:highlight w:val="yellow"/>
        </w:rPr>
        <w:t xml:space="preserve"> a mess</w:t>
      </w:r>
      <w:r>
        <w:t>!</w:t>
      </w:r>
    </w:p>
    <w:p w14:paraId="72C61794" w14:textId="5FD58BA9" w:rsidR="00A71CD9" w:rsidRDefault="00A71CD9" w:rsidP="009C066E">
      <w:pPr>
        <w:spacing w:before="200" w:after="0"/>
      </w:pPr>
      <w:r>
        <w:lastRenderedPageBreak/>
        <w:t xml:space="preserve">Here’s the </w:t>
      </w:r>
      <w:r w:rsidRPr="00D422EE">
        <w:rPr>
          <w:highlight w:val="yellow"/>
        </w:rPr>
        <w:t>second picture</w:t>
      </w:r>
      <w:r>
        <w:t>.  [Hold up beautiful colored picture.]</w:t>
      </w:r>
    </w:p>
    <w:p w14:paraId="283EE424" w14:textId="09E1DA1C" w:rsidR="00A71CD9" w:rsidRDefault="00A71CD9" w:rsidP="00491A48">
      <w:pPr>
        <w:spacing w:before="200" w:after="0"/>
        <w:ind w:left="720"/>
      </w:pPr>
      <w:r>
        <w:t xml:space="preserve">Do you like this picture?  </w:t>
      </w:r>
      <w:r w:rsidRPr="00D422EE">
        <w:rPr>
          <w:highlight w:val="yellow"/>
        </w:rPr>
        <w:t>What do you like about it</w:t>
      </w:r>
      <w:r>
        <w:t>?</w:t>
      </w:r>
    </w:p>
    <w:p w14:paraId="3879097D" w14:textId="59FCA34C" w:rsidR="00A71CD9" w:rsidRDefault="00A71CD9" w:rsidP="00491A48">
      <w:pPr>
        <w:spacing w:before="200" w:after="0"/>
        <w:ind w:left="1440"/>
      </w:pPr>
      <w:r>
        <w:t xml:space="preserve">There’s </w:t>
      </w:r>
      <w:r w:rsidRPr="00D422EE">
        <w:rPr>
          <w:highlight w:val="yellow"/>
        </w:rPr>
        <w:t>no scribbling</w:t>
      </w:r>
      <w:r>
        <w:t xml:space="preserve">!  Whoever colored it </w:t>
      </w:r>
      <w:r w:rsidRPr="00D422EE">
        <w:rPr>
          <w:highlight w:val="yellow"/>
        </w:rPr>
        <w:t>stayed within the lines</w:t>
      </w:r>
      <w:r>
        <w:t>.</w:t>
      </w:r>
    </w:p>
    <w:p w14:paraId="4C1192A5" w14:textId="54E2ED46" w:rsidR="00A71CD9" w:rsidRDefault="00A71CD9" w:rsidP="00491A48">
      <w:pPr>
        <w:spacing w:before="200" w:after="0"/>
        <w:ind w:left="2160"/>
      </w:pPr>
      <w:r>
        <w:t xml:space="preserve">Do you like the </w:t>
      </w:r>
      <w:r w:rsidRPr="00D422EE">
        <w:rPr>
          <w:highlight w:val="yellow"/>
        </w:rPr>
        <w:t>colors</w:t>
      </w:r>
      <w:r>
        <w:t>?  Isn’t it beautiful?</w:t>
      </w:r>
    </w:p>
    <w:p w14:paraId="20B57165" w14:textId="562EAAA2" w:rsidR="00A71CD9" w:rsidRDefault="003E7BD3" w:rsidP="00491A48">
      <w:pPr>
        <w:spacing w:before="200" w:after="0"/>
        <w:ind w:left="2880"/>
      </w:pPr>
      <w:r>
        <w:t xml:space="preserve">When you stay in the lines and choose the right colors, you can make a </w:t>
      </w:r>
      <w:r w:rsidRPr="00D422EE">
        <w:rPr>
          <w:highlight w:val="yellow"/>
        </w:rPr>
        <w:t>beautiful picture</w:t>
      </w:r>
      <w:r>
        <w:t>.</w:t>
      </w:r>
    </w:p>
    <w:p w14:paraId="5754E7B6" w14:textId="12A44D2B" w:rsidR="003E7BD3" w:rsidRDefault="003E7BD3" w:rsidP="009C066E">
      <w:pPr>
        <w:spacing w:before="200" w:after="0"/>
      </w:pPr>
      <w:r>
        <w:t xml:space="preserve">These pictures remind me of the way </w:t>
      </w:r>
      <w:r w:rsidRPr="00D422EE">
        <w:rPr>
          <w:highlight w:val="yellow"/>
        </w:rPr>
        <w:t>people live their lives</w:t>
      </w:r>
      <w:r>
        <w:t>.</w:t>
      </w:r>
    </w:p>
    <w:p w14:paraId="44312464" w14:textId="35880040" w:rsidR="003E7BD3" w:rsidRDefault="003E7BD3" w:rsidP="00491A48">
      <w:pPr>
        <w:spacing w:before="200" w:after="0"/>
        <w:ind w:left="720"/>
      </w:pPr>
      <w:r>
        <w:t xml:space="preserve">God has given us the 10 commandments to tell us </w:t>
      </w:r>
      <w:r w:rsidRPr="00D422EE">
        <w:rPr>
          <w:highlight w:val="yellow"/>
        </w:rPr>
        <w:t>what to do and what not to do</w:t>
      </w:r>
      <w:r>
        <w:t>.</w:t>
      </w:r>
    </w:p>
    <w:p w14:paraId="3D7E6A59" w14:textId="5DE834D7" w:rsidR="003E7BD3" w:rsidRDefault="003E7BD3" w:rsidP="00491A48">
      <w:pPr>
        <w:spacing w:before="200" w:after="0"/>
        <w:ind w:left="1440"/>
      </w:pPr>
      <w:r>
        <w:t xml:space="preserve">But some people </w:t>
      </w:r>
      <w:r w:rsidRPr="00D422EE">
        <w:rPr>
          <w:highlight w:val="yellow"/>
        </w:rPr>
        <w:t>don’t care</w:t>
      </w:r>
      <w:r>
        <w:t>: they just do whatever they want to.</w:t>
      </w:r>
    </w:p>
    <w:p w14:paraId="303FF319" w14:textId="374548C3" w:rsidR="003E7BD3" w:rsidRDefault="003E7BD3" w:rsidP="00B80D99">
      <w:pPr>
        <w:spacing w:before="200" w:after="0"/>
        <w:ind w:left="2160"/>
      </w:pPr>
      <w:r>
        <w:t xml:space="preserve">They’re like </w:t>
      </w:r>
      <w:r w:rsidRPr="00BC0C54">
        <w:rPr>
          <w:highlight w:val="yellow"/>
        </w:rPr>
        <w:t>the little child</w:t>
      </w:r>
      <w:r>
        <w:t xml:space="preserve"> that doesn’t stay inside the lines on the coloring page.</w:t>
      </w:r>
    </w:p>
    <w:p w14:paraId="780544DE" w14:textId="018FEE61" w:rsidR="003E7BD3" w:rsidRDefault="003E7BD3" w:rsidP="00B80D99">
      <w:pPr>
        <w:spacing w:before="200" w:after="0"/>
        <w:ind w:left="2880"/>
      </w:pPr>
      <w:r>
        <w:t xml:space="preserve">They might think their life is beautiful, but when </w:t>
      </w:r>
      <w:r w:rsidRPr="00BC0C54">
        <w:rPr>
          <w:highlight w:val="yellow"/>
        </w:rPr>
        <w:t>God</w:t>
      </w:r>
      <w:r>
        <w:t xml:space="preserve"> looks at it, He sees that it is </w:t>
      </w:r>
      <w:r w:rsidRPr="00BC0C54">
        <w:rPr>
          <w:highlight w:val="yellow"/>
        </w:rPr>
        <w:t>just a big mess</w:t>
      </w:r>
      <w:r>
        <w:t>.</w:t>
      </w:r>
    </w:p>
    <w:p w14:paraId="09B8A6BB" w14:textId="58109016" w:rsidR="003E7BD3" w:rsidRDefault="003E7BD3" w:rsidP="009C066E">
      <w:pPr>
        <w:spacing w:before="200" w:after="0"/>
      </w:pPr>
      <w:r>
        <w:t xml:space="preserve">There are other people who </w:t>
      </w:r>
      <w:r w:rsidRPr="00BC0C54">
        <w:rPr>
          <w:highlight w:val="yellow"/>
        </w:rPr>
        <w:t>read the Bible and try to follow God’s rules</w:t>
      </w:r>
      <w:r>
        <w:t>.</w:t>
      </w:r>
    </w:p>
    <w:p w14:paraId="0E748160" w14:textId="0AE88661" w:rsidR="003E7BD3" w:rsidRDefault="003E7BD3" w:rsidP="00B80D99">
      <w:pPr>
        <w:spacing w:before="200" w:after="0"/>
        <w:ind w:left="720"/>
      </w:pPr>
      <w:r>
        <w:t xml:space="preserve">They try to </w:t>
      </w:r>
      <w:r w:rsidRPr="00BC0C54">
        <w:rPr>
          <w:highlight w:val="yellow"/>
        </w:rPr>
        <w:t>stay within the guidelines</w:t>
      </w:r>
      <w:r>
        <w:t xml:space="preserve"> that God has set with His commandments.</w:t>
      </w:r>
    </w:p>
    <w:p w14:paraId="1577E4F3" w14:textId="15C0D0ED" w:rsidR="003E7BD3" w:rsidRDefault="00491A48" w:rsidP="00B80D99">
      <w:pPr>
        <w:spacing w:before="200" w:after="0"/>
        <w:ind w:left="1440"/>
      </w:pPr>
      <w:r>
        <w:t xml:space="preserve">But even Christians sometimes make </w:t>
      </w:r>
      <w:r w:rsidRPr="00BC0C54">
        <w:rPr>
          <w:highlight w:val="yellow"/>
        </w:rPr>
        <w:t>bad choices</w:t>
      </w:r>
      <w:r>
        <w:t xml:space="preserve"> and disobey God’s commandments.</w:t>
      </w:r>
    </w:p>
    <w:p w14:paraId="211BC973" w14:textId="0D644738" w:rsidR="00491A48" w:rsidRDefault="00491A48" w:rsidP="00B80D99">
      <w:pPr>
        <w:spacing w:before="200" w:after="0"/>
        <w:ind w:left="2160"/>
      </w:pPr>
      <w:r>
        <w:t xml:space="preserve">And when we do that, it’s </w:t>
      </w:r>
      <w:r w:rsidRPr="00BC0C54">
        <w:rPr>
          <w:highlight w:val="yellow"/>
        </w:rPr>
        <w:t>like a scribble outside the lines</w:t>
      </w:r>
      <w:r>
        <w:t>.</w:t>
      </w:r>
    </w:p>
    <w:p w14:paraId="5B0CE55E" w14:textId="24B38D97" w:rsidR="00491A48" w:rsidRDefault="00491A48" w:rsidP="009C066E">
      <w:pPr>
        <w:spacing w:before="200" w:after="0"/>
      </w:pPr>
      <w:r>
        <w:t xml:space="preserve">But you know what?  Listen!  This is the </w:t>
      </w:r>
      <w:r w:rsidRPr="00BC0C54">
        <w:rPr>
          <w:highlight w:val="yellow"/>
        </w:rPr>
        <w:t>good news</w:t>
      </w:r>
      <w:r>
        <w:t>.</w:t>
      </w:r>
    </w:p>
    <w:p w14:paraId="174BB20D" w14:textId="62F408CF" w:rsidR="00491A48" w:rsidRDefault="00491A48" w:rsidP="00B80D99">
      <w:pPr>
        <w:spacing w:before="200" w:after="0"/>
        <w:ind w:left="720"/>
      </w:pPr>
      <w:r w:rsidRPr="00BC0C54">
        <w:rPr>
          <w:highlight w:val="yellow"/>
        </w:rPr>
        <w:t>Jesus can forgive our sins and erase the scribbles that are outside the lines</w:t>
      </w:r>
      <w:r>
        <w:t>.</w:t>
      </w:r>
    </w:p>
    <w:p w14:paraId="4702D6B3" w14:textId="069D4C5D" w:rsidR="00491A48" w:rsidRDefault="00491A48" w:rsidP="00B80D99">
      <w:pPr>
        <w:spacing w:before="200" w:after="0"/>
        <w:ind w:left="1440"/>
      </w:pPr>
      <w:r>
        <w:t xml:space="preserve">When we </w:t>
      </w:r>
      <w:r w:rsidRPr="00BC0C54">
        <w:rPr>
          <w:highlight w:val="yellow"/>
        </w:rPr>
        <w:t>trust Jesus</w:t>
      </w:r>
      <w:r>
        <w:t xml:space="preserve"> as our Savior and tell Him we’re </w:t>
      </w:r>
      <w:r w:rsidRPr="00BC0C54">
        <w:rPr>
          <w:highlight w:val="yellow"/>
        </w:rPr>
        <w:t>sorry</w:t>
      </w:r>
      <w:r>
        <w:t xml:space="preserve"> for our sins, He forgives them and takes them away.</w:t>
      </w:r>
    </w:p>
    <w:p w14:paraId="2F3D8B2C" w14:textId="670FB231" w:rsidR="00491A48" w:rsidRDefault="00491A48" w:rsidP="00B80D99">
      <w:pPr>
        <w:spacing w:before="200" w:after="0"/>
        <w:ind w:left="2160"/>
      </w:pPr>
      <w:r>
        <w:t xml:space="preserve">Then we can look like this beautiful picture and </w:t>
      </w:r>
      <w:r w:rsidRPr="00BC0C54">
        <w:rPr>
          <w:highlight w:val="yellow"/>
        </w:rPr>
        <w:t>God is happy</w:t>
      </w:r>
      <w:r>
        <w:t xml:space="preserve"> with our lives.</w:t>
      </w:r>
    </w:p>
    <w:p w14:paraId="6033F783" w14:textId="3632A1B6" w:rsidR="00491A48" w:rsidRDefault="00491A48" w:rsidP="009C066E">
      <w:pPr>
        <w:spacing w:before="200" w:after="0"/>
      </w:pPr>
      <w:r w:rsidRPr="00BC0C54">
        <w:rPr>
          <w:highlight w:val="yellow"/>
        </w:rPr>
        <w:t>Which picture</w:t>
      </w:r>
      <w:r>
        <w:t xml:space="preserve"> would you like to be?  </w:t>
      </w:r>
    </w:p>
    <w:p w14:paraId="4F729550" w14:textId="44FE274B" w:rsidR="00491A48" w:rsidRDefault="00491A48" w:rsidP="00B80D99">
      <w:pPr>
        <w:spacing w:before="200" w:after="0"/>
        <w:ind w:left="720"/>
      </w:pPr>
      <w:r>
        <w:t>Let’s ask Jesus to make us a beautiful picture for God.</w:t>
      </w:r>
    </w:p>
    <w:sectPr w:rsidR="00491A4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E10A5" w14:textId="77777777" w:rsidR="00BE3314" w:rsidRDefault="00BE3314" w:rsidP="00651844">
      <w:pPr>
        <w:spacing w:after="0" w:line="240" w:lineRule="auto"/>
      </w:pPr>
      <w:r>
        <w:separator/>
      </w:r>
    </w:p>
  </w:endnote>
  <w:endnote w:type="continuationSeparator" w:id="0">
    <w:p w14:paraId="02CC1C6F" w14:textId="77777777" w:rsidR="00BE3314" w:rsidRDefault="00BE3314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2357A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0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5A5AC4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7EE30" w14:textId="77777777" w:rsidR="00BE3314" w:rsidRDefault="00BE3314" w:rsidP="00651844">
      <w:pPr>
        <w:spacing w:after="0" w:line="240" w:lineRule="auto"/>
      </w:pPr>
      <w:r>
        <w:separator/>
      </w:r>
    </w:p>
  </w:footnote>
  <w:footnote w:type="continuationSeparator" w:id="0">
    <w:p w14:paraId="2EAA02A2" w14:textId="77777777" w:rsidR="00BE3314" w:rsidRDefault="00BE3314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ED40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82"/>
    <w:rsid w:val="000138FC"/>
    <w:rsid w:val="00015186"/>
    <w:rsid w:val="0008571B"/>
    <w:rsid w:val="000A1BD9"/>
    <w:rsid w:val="000C17EC"/>
    <w:rsid w:val="00107F2A"/>
    <w:rsid w:val="001122A9"/>
    <w:rsid w:val="001176DE"/>
    <w:rsid w:val="00120202"/>
    <w:rsid w:val="0012169A"/>
    <w:rsid w:val="00130BC5"/>
    <w:rsid w:val="001438C1"/>
    <w:rsid w:val="0017707E"/>
    <w:rsid w:val="001A7162"/>
    <w:rsid w:val="001B46FA"/>
    <w:rsid w:val="001E60EB"/>
    <w:rsid w:val="001F70E6"/>
    <w:rsid w:val="00245607"/>
    <w:rsid w:val="00246DCA"/>
    <w:rsid w:val="00252D94"/>
    <w:rsid w:val="0027775C"/>
    <w:rsid w:val="00286883"/>
    <w:rsid w:val="002A1E98"/>
    <w:rsid w:val="002A3157"/>
    <w:rsid w:val="002A57E6"/>
    <w:rsid w:val="002C2F4C"/>
    <w:rsid w:val="002D50A7"/>
    <w:rsid w:val="002E0DDA"/>
    <w:rsid w:val="002E6384"/>
    <w:rsid w:val="002E79B5"/>
    <w:rsid w:val="003119D3"/>
    <w:rsid w:val="00311FE7"/>
    <w:rsid w:val="00314CD1"/>
    <w:rsid w:val="003504C4"/>
    <w:rsid w:val="00364250"/>
    <w:rsid w:val="00366CCA"/>
    <w:rsid w:val="00373453"/>
    <w:rsid w:val="00397F91"/>
    <w:rsid w:val="003D68C5"/>
    <w:rsid w:val="003E7BD3"/>
    <w:rsid w:val="003F79C1"/>
    <w:rsid w:val="0042082B"/>
    <w:rsid w:val="00430284"/>
    <w:rsid w:val="00430BDC"/>
    <w:rsid w:val="00446595"/>
    <w:rsid w:val="00455C82"/>
    <w:rsid w:val="004713E0"/>
    <w:rsid w:val="00491A48"/>
    <w:rsid w:val="0049357B"/>
    <w:rsid w:val="004B13E0"/>
    <w:rsid w:val="004B6547"/>
    <w:rsid w:val="004E4CF8"/>
    <w:rsid w:val="004F6FD0"/>
    <w:rsid w:val="0053376B"/>
    <w:rsid w:val="00534F67"/>
    <w:rsid w:val="00550B63"/>
    <w:rsid w:val="00555066"/>
    <w:rsid w:val="00576F75"/>
    <w:rsid w:val="005862DA"/>
    <w:rsid w:val="005C33AD"/>
    <w:rsid w:val="005C4645"/>
    <w:rsid w:val="005C4E6E"/>
    <w:rsid w:val="005E79C8"/>
    <w:rsid w:val="005F4A3F"/>
    <w:rsid w:val="005F7DC8"/>
    <w:rsid w:val="00607E65"/>
    <w:rsid w:val="00636D4F"/>
    <w:rsid w:val="00651844"/>
    <w:rsid w:val="006945A9"/>
    <w:rsid w:val="006B55CF"/>
    <w:rsid w:val="006E4D96"/>
    <w:rsid w:val="007175F8"/>
    <w:rsid w:val="00743593"/>
    <w:rsid w:val="0078017E"/>
    <w:rsid w:val="00783CAA"/>
    <w:rsid w:val="007A51B3"/>
    <w:rsid w:val="007B5D65"/>
    <w:rsid w:val="007D3BCC"/>
    <w:rsid w:val="007D7B1D"/>
    <w:rsid w:val="007F47CC"/>
    <w:rsid w:val="00822F0D"/>
    <w:rsid w:val="0084189C"/>
    <w:rsid w:val="00855FB6"/>
    <w:rsid w:val="00864455"/>
    <w:rsid w:val="008A17F3"/>
    <w:rsid w:val="008B5004"/>
    <w:rsid w:val="008C5E3D"/>
    <w:rsid w:val="008F273B"/>
    <w:rsid w:val="008F3BBA"/>
    <w:rsid w:val="008F570D"/>
    <w:rsid w:val="0091739F"/>
    <w:rsid w:val="009374DD"/>
    <w:rsid w:val="00937EA7"/>
    <w:rsid w:val="00941B46"/>
    <w:rsid w:val="009529FE"/>
    <w:rsid w:val="00953461"/>
    <w:rsid w:val="00960203"/>
    <w:rsid w:val="0096457F"/>
    <w:rsid w:val="009841EC"/>
    <w:rsid w:val="009A41C2"/>
    <w:rsid w:val="009A56DF"/>
    <w:rsid w:val="009B6B16"/>
    <w:rsid w:val="009C066E"/>
    <w:rsid w:val="009C2C6C"/>
    <w:rsid w:val="009D117C"/>
    <w:rsid w:val="009E6368"/>
    <w:rsid w:val="00A71CD9"/>
    <w:rsid w:val="00A84885"/>
    <w:rsid w:val="00AA3AF0"/>
    <w:rsid w:val="00AB549C"/>
    <w:rsid w:val="00AE1881"/>
    <w:rsid w:val="00AF3E32"/>
    <w:rsid w:val="00AF7DCE"/>
    <w:rsid w:val="00B21939"/>
    <w:rsid w:val="00B25016"/>
    <w:rsid w:val="00B51A8B"/>
    <w:rsid w:val="00B72EFE"/>
    <w:rsid w:val="00B80D99"/>
    <w:rsid w:val="00BC0C54"/>
    <w:rsid w:val="00BD005C"/>
    <w:rsid w:val="00BD3BAB"/>
    <w:rsid w:val="00BE3314"/>
    <w:rsid w:val="00C1710C"/>
    <w:rsid w:val="00C20711"/>
    <w:rsid w:val="00CE7CA3"/>
    <w:rsid w:val="00D422EE"/>
    <w:rsid w:val="00D509C3"/>
    <w:rsid w:val="00D855ED"/>
    <w:rsid w:val="00D90795"/>
    <w:rsid w:val="00D92885"/>
    <w:rsid w:val="00DD09AD"/>
    <w:rsid w:val="00DE3571"/>
    <w:rsid w:val="00E44BA1"/>
    <w:rsid w:val="00E71FB4"/>
    <w:rsid w:val="00E932E8"/>
    <w:rsid w:val="00E96FF3"/>
    <w:rsid w:val="00EA5D53"/>
    <w:rsid w:val="00EB538A"/>
    <w:rsid w:val="00F2567F"/>
    <w:rsid w:val="00FA3A32"/>
    <w:rsid w:val="00FA3D12"/>
    <w:rsid w:val="00FC04D8"/>
    <w:rsid w:val="00FC296D"/>
    <w:rsid w:val="00FD449F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88D9"/>
  <w15:docId w15:val="{EC934B83-AD90-4CDD-B689-60605CB2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563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7</cp:revision>
  <cp:lastPrinted>2015-01-24T03:56:00Z</cp:lastPrinted>
  <dcterms:created xsi:type="dcterms:W3CDTF">2018-09-29T02:19:00Z</dcterms:created>
  <dcterms:modified xsi:type="dcterms:W3CDTF">2018-09-29T11:42:00Z</dcterms:modified>
</cp:coreProperties>
</file>