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6FB3C" w14:textId="2E62375D" w:rsidR="0008571B" w:rsidRDefault="00455C82" w:rsidP="00651844">
      <w:pPr>
        <w:spacing w:before="200" w:after="0"/>
      </w:pPr>
      <w:r>
        <w:t xml:space="preserve">Date: </w:t>
      </w:r>
      <w:r w:rsidR="00CF005E">
        <w:t>10</w:t>
      </w:r>
      <w:r w:rsidR="0008571B">
        <w:t>/</w:t>
      </w:r>
      <w:r w:rsidR="0038788B">
        <w:t>13</w:t>
      </w:r>
      <w:r w:rsidR="0008571B">
        <w:t>/</w:t>
      </w:r>
      <w:proofErr w:type="gramStart"/>
      <w:r w:rsidR="0008571B">
        <w:t>1</w:t>
      </w:r>
      <w:r w:rsidR="001F70E6">
        <w:t>8</w:t>
      </w:r>
      <w:r w:rsidR="00C0185C">
        <w:t xml:space="preserve">  (</w:t>
      </w:r>
      <w:proofErr w:type="gramEnd"/>
      <w:r w:rsidR="00C0185C">
        <w:t>Condensed from 2/16/85)</w:t>
      </w:r>
    </w:p>
    <w:p w14:paraId="6491244E" w14:textId="2F4CD5ED" w:rsidR="00651844" w:rsidRDefault="00651844" w:rsidP="00651844">
      <w:pPr>
        <w:spacing w:before="200" w:after="0"/>
      </w:pPr>
      <w:r>
        <w:t xml:space="preserve">Title: </w:t>
      </w:r>
      <w:r w:rsidR="0038788B">
        <w:t>Look Where You’re Going</w:t>
      </w:r>
    </w:p>
    <w:p w14:paraId="2F2AB9C0" w14:textId="3722E98D" w:rsidR="00651844" w:rsidRDefault="00651844" w:rsidP="00651844">
      <w:pPr>
        <w:spacing w:before="200" w:after="0"/>
      </w:pPr>
      <w:r>
        <w:t>Theme:</w:t>
      </w:r>
      <w:r w:rsidR="00455C82">
        <w:t xml:space="preserve"> </w:t>
      </w:r>
      <w:r w:rsidR="0038788B">
        <w:t>We must look at Jesus if we want to be like Him</w:t>
      </w:r>
      <w:r w:rsidR="00BA0EBC">
        <w:t>.</w:t>
      </w:r>
    </w:p>
    <w:p w14:paraId="1524C66E" w14:textId="5D131040" w:rsidR="00651844" w:rsidRDefault="00651844" w:rsidP="00651844">
      <w:pPr>
        <w:spacing w:before="200" w:after="0"/>
      </w:pPr>
      <w:r>
        <w:t>Object:</w:t>
      </w:r>
      <w:r w:rsidR="00455C82">
        <w:t xml:space="preserve"> </w:t>
      </w:r>
      <w:r w:rsidR="00CF005E">
        <w:t xml:space="preserve">Picture of </w:t>
      </w:r>
      <w:r w:rsidR="0038788B">
        <w:t>a two-wheeled bike like I rode as a kid.</w:t>
      </w:r>
    </w:p>
    <w:p w14:paraId="5847046B" w14:textId="6D59ABE7" w:rsidR="00743593" w:rsidRDefault="00651844" w:rsidP="0038788B">
      <w:pPr>
        <w:spacing w:before="200" w:after="0"/>
      </w:pPr>
      <w:r>
        <w:t>Text</w:t>
      </w:r>
      <w:r w:rsidR="009C4BCD">
        <w:t xml:space="preserve">: </w:t>
      </w:r>
      <w:r w:rsidR="0038788B">
        <w:t>John 14:6 (NKJV)</w:t>
      </w:r>
      <w:r w:rsidR="0038788B">
        <w:t xml:space="preserve"> </w:t>
      </w:r>
      <w:r w:rsidR="0038788B" w:rsidRPr="0038788B">
        <w:rPr>
          <w:vertAlign w:val="superscript"/>
        </w:rPr>
        <w:t>6</w:t>
      </w:r>
      <w:r w:rsidR="0038788B">
        <w:t xml:space="preserve"> Jesus said to him, “I am the way, the truth, and the life. No one comes to the Father except through Me.</w:t>
      </w:r>
      <w:r w:rsidR="0038788B">
        <w:t>”</w:t>
      </w:r>
    </w:p>
    <w:p w14:paraId="2424A37F" w14:textId="6170EDA6" w:rsidR="009D37A1" w:rsidRDefault="009D37A1" w:rsidP="0038788B">
      <w:pPr>
        <w:spacing w:before="200" w:after="0"/>
      </w:pPr>
      <w:r>
        <w:t xml:space="preserve">I want to ask you a question this morning: How many of you </w:t>
      </w:r>
      <w:r w:rsidRPr="00CF2D03">
        <w:rPr>
          <w:highlight w:val="yellow"/>
        </w:rPr>
        <w:t>own a 2-wheeled bike</w:t>
      </w:r>
      <w:r>
        <w:t>?</w:t>
      </w:r>
    </w:p>
    <w:p w14:paraId="4459DD56" w14:textId="4B289576" w:rsidR="009D37A1" w:rsidRDefault="009D37A1" w:rsidP="005B7435">
      <w:pPr>
        <w:spacing w:before="200" w:after="0"/>
        <w:ind w:left="720"/>
      </w:pPr>
      <w:r>
        <w:t xml:space="preserve">How many </w:t>
      </w:r>
      <w:r w:rsidRPr="00CF2D03">
        <w:rPr>
          <w:highlight w:val="yellow"/>
        </w:rPr>
        <w:t>know how to ride</w:t>
      </w:r>
      <w:r>
        <w:t xml:space="preserve"> a two-wheeled bike without the training wheels?</w:t>
      </w:r>
    </w:p>
    <w:p w14:paraId="6EFAA429" w14:textId="2CF85F96" w:rsidR="005D3DFD" w:rsidRDefault="005D3DFD" w:rsidP="005B7435">
      <w:pPr>
        <w:spacing w:before="200" w:after="0"/>
        <w:ind w:left="1440"/>
      </w:pPr>
      <w:r>
        <w:t xml:space="preserve">Do you </w:t>
      </w:r>
      <w:r w:rsidRPr="00CF2D03">
        <w:rPr>
          <w:highlight w:val="yellow"/>
        </w:rPr>
        <w:t>remember</w:t>
      </w:r>
      <w:r>
        <w:t xml:space="preserve"> what it was like when you first learned to ride?</w:t>
      </w:r>
    </w:p>
    <w:p w14:paraId="4F77BFF4" w14:textId="1DEBAA93" w:rsidR="005D3DFD" w:rsidRDefault="005D3DFD" w:rsidP="005B7435">
      <w:pPr>
        <w:spacing w:before="200" w:after="0"/>
        <w:ind w:left="2160"/>
      </w:pPr>
      <w:r>
        <w:t xml:space="preserve">It was kind of </w:t>
      </w:r>
      <w:r w:rsidRPr="00CF2D03">
        <w:rPr>
          <w:highlight w:val="yellow"/>
        </w:rPr>
        <w:t>hard</w:t>
      </w:r>
      <w:r>
        <w:t xml:space="preserve"> wasn’t it.  You had to steer, peddle, and balance all at the same time.</w:t>
      </w:r>
    </w:p>
    <w:p w14:paraId="74FB8EB5" w14:textId="6784D0E4" w:rsidR="005D3DFD" w:rsidRDefault="005D3DFD" w:rsidP="005B7435">
      <w:pPr>
        <w:spacing w:before="200" w:after="0"/>
        <w:ind w:left="2880"/>
      </w:pPr>
      <w:r>
        <w:t>You probably needed someone to hold up the bike and give it a push to get you started.</w:t>
      </w:r>
    </w:p>
    <w:p w14:paraId="44AE2AF5" w14:textId="3553654D" w:rsidR="005D3DFD" w:rsidRDefault="005D3DFD" w:rsidP="0038788B">
      <w:pPr>
        <w:spacing w:before="200" w:after="0"/>
      </w:pPr>
      <w:r>
        <w:t xml:space="preserve">One weekend, my dad bought </w:t>
      </w:r>
      <w:r w:rsidRPr="00CF2D03">
        <w:rPr>
          <w:highlight w:val="yellow"/>
        </w:rPr>
        <w:t>two used bikes</w:t>
      </w:r>
      <w:r>
        <w:t>, one for my older sister and one for me.</w:t>
      </w:r>
    </w:p>
    <w:p w14:paraId="5B61F9B0" w14:textId="34959CF3" w:rsidR="005D3DFD" w:rsidRDefault="005D3DFD" w:rsidP="005B7435">
      <w:pPr>
        <w:spacing w:before="200" w:after="0"/>
        <w:ind w:left="720"/>
      </w:pPr>
      <w:r>
        <w:t xml:space="preserve">This is kind of what </w:t>
      </w:r>
      <w:r w:rsidRPr="00CF2D03">
        <w:rPr>
          <w:highlight w:val="yellow"/>
        </w:rPr>
        <w:t>my bike</w:t>
      </w:r>
      <w:r>
        <w:t xml:space="preserve"> looked like.  [Show picture… second hand…no training wheels.]</w:t>
      </w:r>
    </w:p>
    <w:p w14:paraId="6AB2E21A" w14:textId="4D2E897C" w:rsidR="005D3DFD" w:rsidRDefault="005D3DFD" w:rsidP="005B7435">
      <w:pPr>
        <w:spacing w:before="200" w:after="0"/>
        <w:ind w:left="1440"/>
      </w:pPr>
      <w:proofErr w:type="gramStart"/>
      <w:r>
        <w:t>So</w:t>
      </w:r>
      <w:proofErr w:type="gramEnd"/>
      <w:r>
        <w:t xml:space="preserve"> my dad took us out on the </w:t>
      </w:r>
      <w:r w:rsidRPr="00CF2D03">
        <w:rPr>
          <w:highlight w:val="yellow"/>
        </w:rPr>
        <w:t>driveway</w:t>
      </w:r>
      <w:r>
        <w:t xml:space="preserve"> to teach us how to ride a two-wheeled bike.</w:t>
      </w:r>
    </w:p>
    <w:p w14:paraId="0D5D4280" w14:textId="53274BDE" w:rsidR="005D3DFD" w:rsidRDefault="005D3DFD" w:rsidP="0038788B">
      <w:pPr>
        <w:spacing w:before="200" w:after="0"/>
      </w:pPr>
      <w:r>
        <w:t xml:space="preserve">Now the people that lived next to us were </w:t>
      </w:r>
      <w:r w:rsidRPr="00CF2D03">
        <w:rPr>
          <w:highlight w:val="yellow"/>
        </w:rPr>
        <w:t xml:space="preserve">the </w:t>
      </w:r>
      <w:proofErr w:type="spellStart"/>
      <w:r w:rsidRPr="00CF2D03">
        <w:rPr>
          <w:highlight w:val="yellow"/>
        </w:rPr>
        <w:t>Beiswingers</w:t>
      </w:r>
      <w:proofErr w:type="spellEnd"/>
      <w:r>
        <w:t>.</w:t>
      </w:r>
    </w:p>
    <w:p w14:paraId="2596752B" w14:textId="71E4364B" w:rsidR="005D3DFD" w:rsidRDefault="005D3DFD" w:rsidP="005B7435">
      <w:pPr>
        <w:spacing w:before="200" w:after="0"/>
        <w:ind w:left="720"/>
      </w:pPr>
      <w:r>
        <w:t xml:space="preserve">The </w:t>
      </w:r>
      <w:proofErr w:type="spellStart"/>
      <w:r>
        <w:t>Beiswinger’s</w:t>
      </w:r>
      <w:proofErr w:type="spellEnd"/>
      <w:r>
        <w:t xml:space="preserve"> driveway was next to ours except that ours was up here and theirs was down there</w:t>
      </w:r>
      <w:r w:rsidR="00884D4A">
        <w:t xml:space="preserve">, and there was </w:t>
      </w:r>
      <w:r w:rsidR="00884D4A" w:rsidRPr="00CF2D03">
        <w:rPr>
          <w:highlight w:val="yellow"/>
        </w:rPr>
        <w:t>a big grassy hill</w:t>
      </w:r>
      <w:r w:rsidR="00884D4A">
        <w:t xml:space="preserve"> between us.</w:t>
      </w:r>
    </w:p>
    <w:p w14:paraId="5B03DC7F" w14:textId="4A905BED" w:rsidR="00884D4A" w:rsidRDefault="00884D4A" w:rsidP="0038788B">
      <w:pPr>
        <w:spacing w:before="200" w:after="0"/>
      </w:pPr>
      <w:r>
        <w:t xml:space="preserve">I was learning to ride my bike on our driveway, but </w:t>
      </w:r>
      <w:r w:rsidRPr="00CF2D03">
        <w:rPr>
          <w:highlight w:val="yellow"/>
        </w:rPr>
        <w:t>I was scared</w:t>
      </w:r>
      <w:r>
        <w:t xml:space="preserve"> of going over </w:t>
      </w:r>
      <w:proofErr w:type="spellStart"/>
      <w:r>
        <w:t>Beiswinger’s</w:t>
      </w:r>
      <w:proofErr w:type="spellEnd"/>
      <w:r>
        <w:t xml:space="preserve"> hill.</w:t>
      </w:r>
    </w:p>
    <w:p w14:paraId="1F2363A6" w14:textId="5C4E15F5" w:rsidR="00884D4A" w:rsidRDefault="00884D4A" w:rsidP="005B7435">
      <w:pPr>
        <w:spacing w:before="200" w:after="0"/>
        <w:ind w:left="720"/>
      </w:pPr>
      <w:r>
        <w:t xml:space="preserve">Instead of looking at </w:t>
      </w:r>
      <w:r w:rsidR="00CF2D03" w:rsidRPr="00CF2D03">
        <w:rPr>
          <w:highlight w:val="yellow"/>
        </w:rPr>
        <w:t>our</w:t>
      </w:r>
      <w:r w:rsidRPr="00CF2D03">
        <w:rPr>
          <w:highlight w:val="yellow"/>
        </w:rPr>
        <w:t xml:space="preserve"> driveway</w:t>
      </w:r>
      <w:r>
        <w:t xml:space="preserve">, I started looking over at </w:t>
      </w:r>
      <w:proofErr w:type="spellStart"/>
      <w:r>
        <w:t>Beiswinger’s</w:t>
      </w:r>
      <w:proofErr w:type="spellEnd"/>
      <w:r>
        <w:t xml:space="preserve"> hill.</w:t>
      </w:r>
    </w:p>
    <w:p w14:paraId="6F26F9B0" w14:textId="1AE2FB72" w:rsidR="00884D4A" w:rsidRDefault="00884D4A" w:rsidP="005B7435">
      <w:pPr>
        <w:spacing w:before="200" w:after="0"/>
        <w:ind w:left="1440"/>
      </w:pPr>
      <w:r>
        <w:t xml:space="preserve">And the more I looked at </w:t>
      </w:r>
      <w:proofErr w:type="spellStart"/>
      <w:r>
        <w:t>Beiswinger’s</w:t>
      </w:r>
      <w:proofErr w:type="spellEnd"/>
      <w:r>
        <w:t xml:space="preserve"> hill, the closer I got.</w:t>
      </w:r>
    </w:p>
    <w:p w14:paraId="10D515F0" w14:textId="5BB95399" w:rsidR="00884D4A" w:rsidRDefault="00884D4A" w:rsidP="005B7435">
      <w:pPr>
        <w:spacing w:before="200" w:after="0"/>
        <w:ind w:left="2160"/>
      </w:pPr>
      <w:r>
        <w:t xml:space="preserve">And the </w:t>
      </w:r>
      <w:r w:rsidRPr="00CF2D03">
        <w:rPr>
          <w:highlight w:val="yellow"/>
        </w:rPr>
        <w:t>closer</w:t>
      </w:r>
      <w:r>
        <w:t xml:space="preserve"> I got to the hill, the </w:t>
      </w:r>
      <w:r w:rsidRPr="00CF2D03">
        <w:rPr>
          <w:highlight w:val="yellow"/>
        </w:rPr>
        <w:t>more scared</w:t>
      </w:r>
      <w:r>
        <w:t xml:space="preserve"> I got.</w:t>
      </w:r>
    </w:p>
    <w:p w14:paraId="6FC90186" w14:textId="38384FC3" w:rsidR="00884D4A" w:rsidRDefault="00884D4A" w:rsidP="005B7435">
      <w:pPr>
        <w:spacing w:before="200" w:after="0"/>
        <w:ind w:left="2880"/>
      </w:pPr>
      <w:r>
        <w:t>And the more scared I got the more I looked at the hill.</w:t>
      </w:r>
    </w:p>
    <w:p w14:paraId="6358B92A" w14:textId="459FAC36" w:rsidR="00884D4A" w:rsidRDefault="00884D4A" w:rsidP="005B7435">
      <w:pPr>
        <w:spacing w:before="200" w:after="0"/>
        <w:ind w:left="3600"/>
      </w:pPr>
      <w:r>
        <w:t xml:space="preserve">And guess what happened: </w:t>
      </w:r>
      <w:r w:rsidRPr="00CF2D03">
        <w:rPr>
          <w:highlight w:val="yellow"/>
        </w:rPr>
        <w:t>I crashed</w:t>
      </w:r>
      <w:r>
        <w:t xml:space="preserve"> down over </w:t>
      </w:r>
      <w:proofErr w:type="spellStart"/>
      <w:r>
        <w:t>Beiswinger’s</w:t>
      </w:r>
      <w:proofErr w:type="spellEnd"/>
      <w:r>
        <w:t xml:space="preserve"> hill, and fell off my bike.</w:t>
      </w:r>
    </w:p>
    <w:p w14:paraId="199E6751" w14:textId="79E98146" w:rsidR="00884D4A" w:rsidRDefault="00884D4A" w:rsidP="0038788B">
      <w:pPr>
        <w:spacing w:before="200" w:after="0"/>
      </w:pPr>
      <w:r>
        <w:lastRenderedPageBreak/>
        <w:t>Well, I learned something very important about riding a bike that day: “</w:t>
      </w:r>
      <w:r w:rsidRPr="00CF2D03">
        <w:rPr>
          <w:highlight w:val="yellow"/>
        </w:rPr>
        <w:t>Look where you want to go and you’ll go where you look.</w:t>
      </w:r>
      <w:r>
        <w:t>”</w:t>
      </w:r>
    </w:p>
    <w:p w14:paraId="2E512EEF" w14:textId="6BA7FADA" w:rsidR="00884D4A" w:rsidRDefault="00D3038D" w:rsidP="005B7435">
      <w:pPr>
        <w:spacing w:before="200" w:after="0"/>
        <w:ind w:left="720"/>
      </w:pPr>
      <w:r>
        <w:t xml:space="preserve">If I want to go </w:t>
      </w:r>
      <w:r w:rsidRPr="00CF2D03">
        <w:rPr>
          <w:highlight w:val="yellow"/>
        </w:rPr>
        <w:t>straight</w:t>
      </w:r>
      <w:r>
        <w:t xml:space="preserve"> down the driveway, that’s where I have to look.</w:t>
      </w:r>
    </w:p>
    <w:p w14:paraId="264F5C95" w14:textId="74080BF9" w:rsidR="00D3038D" w:rsidRDefault="00D3038D" w:rsidP="005B7435">
      <w:pPr>
        <w:spacing w:before="200" w:after="0"/>
        <w:ind w:left="1440"/>
      </w:pPr>
      <w:r>
        <w:t xml:space="preserve">But if I </w:t>
      </w:r>
      <w:r w:rsidRPr="00FA3A0D">
        <w:rPr>
          <w:highlight w:val="yellow"/>
        </w:rPr>
        <w:t>keep looking down</w:t>
      </w:r>
      <w:r>
        <w:t xml:space="preserve"> over </w:t>
      </w:r>
      <w:proofErr w:type="spellStart"/>
      <w:r>
        <w:t>Beiswinger’s</w:t>
      </w:r>
      <w:proofErr w:type="spellEnd"/>
      <w:r>
        <w:t xml:space="preserve"> hill, what’s going to happen?  I’m going to </w:t>
      </w:r>
      <w:r w:rsidR="005A5D75">
        <w:t xml:space="preserve">crash down over </w:t>
      </w:r>
      <w:proofErr w:type="spellStart"/>
      <w:r w:rsidR="005A5D75">
        <w:t>Beiswinger’s</w:t>
      </w:r>
      <w:proofErr w:type="spellEnd"/>
      <w:r w:rsidR="005A5D75">
        <w:t xml:space="preserve"> hill</w:t>
      </w:r>
      <w:r>
        <w:t>.</w:t>
      </w:r>
    </w:p>
    <w:p w14:paraId="29F81718" w14:textId="0DB2032C" w:rsidR="00D3038D" w:rsidRDefault="00D3038D" w:rsidP="0038788B">
      <w:pPr>
        <w:spacing w:before="200" w:after="0"/>
      </w:pPr>
      <w:r>
        <w:t xml:space="preserve">You know, kids, </w:t>
      </w:r>
      <w:r w:rsidRPr="00FA3A0D">
        <w:rPr>
          <w:highlight w:val="yellow"/>
        </w:rPr>
        <w:t>being a Christian</w:t>
      </w:r>
      <w:r>
        <w:t xml:space="preserve"> is a little bit like riding a bike.</w:t>
      </w:r>
    </w:p>
    <w:p w14:paraId="013060F7" w14:textId="33771EB3" w:rsidR="00D3038D" w:rsidRDefault="00D3038D" w:rsidP="005B7435">
      <w:pPr>
        <w:spacing w:before="200" w:after="0"/>
        <w:ind w:left="720"/>
      </w:pPr>
      <w:r>
        <w:t>In the verse we read from the Bible, Jesus said, “</w:t>
      </w:r>
      <w:r w:rsidRPr="00FA3A0D">
        <w:rPr>
          <w:highlight w:val="yellow"/>
        </w:rPr>
        <w:t>I am the way</w:t>
      </w:r>
      <w:r>
        <w:t>, the truth, and the life.”</w:t>
      </w:r>
    </w:p>
    <w:p w14:paraId="7BE181EE" w14:textId="7EBBB4CF" w:rsidR="00D3038D" w:rsidRDefault="00D3038D" w:rsidP="005B7435">
      <w:pPr>
        <w:spacing w:before="200" w:after="0"/>
        <w:ind w:left="1440"/>
      </w:pPr>
      <w:proofErr w:type="gramStart"/>
      <w:r>
        <w:t>So</w:t>
      </w:r>
      <w:proofErr w:type="gramEnd"/>
      <w:r>
        <w:t xml:space="preserve"> we can think of </w:t>
      </w:r>
      <w:r w:rsidRPr="00FA3A0D">
        <w:rPr>
          <w:highlight w:val="yellow"/>
        </w:rPr>
        <w:t>Jesus</w:t>
      </w:r>
      <w:r>
        <w:t xml:space="preserve"> as being the way or the </w:t>
      </w:r>
      <w:r w:rsidRPr="00FA3A0D">
        <w:rPr>
          <w:highlight w:val="yellow"/>
        </w:rPr>
        <w:t>road that leads to heaven</w:t>
      </w:r>
      <w:r>
        <w:t>.</w:t>
      </w:r>
    </w:p>
    <w:p w14:paraId="021474B8" w14:textId="12A552BD" w:rsidR="001D3FD1" w:rsidRDefault="001D3FD1" w:rsidP="005B7435">
      <w:pPr>
        <w:spacing w:before="200" w:after="0"/>
        <w:ind w:left="2160"/>
      </w:pPr>
      <w:r>
        <w:t xml:space="preserve">And when we accept Jesus as our </w:t>
      </w:r>
      <w:r w:rsidRPr="00FA3A0D">
        <w:rPr>
          <w:highlight w:val="yellow"/>
        </w:rPr>
        <w:t>Savior</w:t>
      </w:r>
      <w:r>
        <w:t xml:space="preserve"> and ask Him to </w:t>
      </w:r>
      <w:r w:rsidRPr="00FA3A0D">
        <w:rPr>
          <w:highlight w:val="yellow"/>
        </w:rPr>
        <w:t>forgive</w:t>
      </w:r>
      <w:r>
        <w:t xml:space="preserve"> our sins and be our best </w:t>
      </w:r>
      <w:r w:rsidRPr="00FA3A0D">
        <w:rPr>
          <w:highlight w:val="yellow"/>
        </w:rPr>
        <w:t>Friend</w:t>
      </w:r>
      <w:r>
        <w:t xml:space="preserve">, its like we’re </w:t>
      </w:r>
      <w:r w:rsidRPr="00FA3A0D">
        <w:rPr>
          <w:highlight w:val="yellow"/>
        </w:rPr>
        <w:t>riding our bikes along the road called Jesus</w:t>
      </w:r>
      <w:r>
        <w:t>.</w:t>
      </w:r>
    </w:p>
    <w:p w14:paraId="6B63E051" w14:textId="28AD74C3" w:rsidR="001D3FD1" w:rsidRDefault="001D3FD1" w:rsidP="0038788B">
      <w:pPr>
        <w:spacing w:before="200" w:after="0"/>
      </w:pPr>
      <w:r>
        <w:t xml:space="preserve">And as we’re riding along this road, </w:t>
      </w:r>
      <w:r w:rsidRPr="00FA3A0D">
        <w:rPr>
          <w:highlight w:val="yellow"/>
        </w:rPr>
        <w:t>where do we want to look</w:t>
      </w:r>
      <w:r>
        <w:t>?</w:t>
      </w:r>
    </w:p>
    <w:p w14:paraId="216518EF" w14:textId="67FEC5B3" w:rsidR="001D3FD1" w:rsidRDefault="001D3FD1" w:rsidP="005B7435">
      <w:pPr>
        <w:spacing w:before="200" w:after="0"/>
        <w:ind w:left="720"/>
      </w:pPr>
      <w:r>
        <w:t xml:space="preserve">We have to </w:t>
      </w:r>
      <w:r w:rsidRPr="00FA3A0D">
        <w:rPr>
          <w:highlight w:val="yellow"/>
        </w:rPr>
        <w:t>keep our eyes</w:t>
      </w:r>
      <w:r>
        <w:t xml:space="preserve"> on the road.  We have to keep our eyes </w:t>
      </w:r>
      <w:r w:rsidRPr="00FA3A0D">
        <w:rPr>
          <w:highlight w:val="yellow"/>
        </w:rPr>
        <w:t>on Jesus</w:t>
      </w:r>
      <w:r>
        <w:t>.</w:t>
      </w:r>
    </w:p>
    <w:p w14:paraId="33F34429" w14:textId="4BAACD78" w:rsidR="001D3FD1" w:rsidRDefault="001D3FD1" w:rsidP="005B7435">
      <w:pPr>
        <w:spacing w:before="200" w:after="0"/>
        <w:ind w:left="1440"/>
      </w:pPr>
      <w:r>
        <w:t xml:space="preserve">If we </w:t>
      </w:r>
      <w:r w:rsidRPr="00FA3A0D">
        <w:rPr>
          <w:highlight w:val="yellow"/>
        </w:rPr>
        <w:t>start looking down</w:t>
      </w:r>
      <w:r>
        <w:t xml:space="preserve"> over </w:t>
      </w:r>
      <w:proofErr w:type="spellStart"/>
      <w:r>
        <w:t>Beiswinger’s</w:t>
      </w:r>
      <w:proofErr w:type="spellEnd"/>
      <w:r>
        <w:t xml:space="preserve"> hill, we’re going to crash and end up in the wrong place.</w:t>
      </w:r>
    </w:p>
    <w:p w14:paraId="72995F70" w14:textId="45B4FA9B" w:rsidR="001D3FD1" w:rsidRDefault="005A5D75" w:rsidP="0038788B">
      <w:pPr>
        <w:spacing w:before="200" w:after="0"/>
      </w:pPr>
      <w:r>
        <w:t xml:space="preserve">But listen, kids, </w:t>
      </w:r>
      <w:proofErr w:type="gramStart"/>
      <w:r w:rsidR="001D3FD1">
        <w:t>If</w:t>
      </w:r>
      <w:proofErr w:type="gramEnd"/>
      <w:r w:rsidR="001D3FD1">
        <w:t xml:space="preserve"> </w:t>
      </w:r>
      <w:r>
        <w:t xml:space="preserve">you crash over </w:t>
      </w:r>
      <w:proofErr w:type="spellStart"/>
      <w:r>
        <w:t>Beiswinger’s</w:t>
      </w:r>
      <w:proofErr w:type="spellEnd"/>
      <w:r>
        <w:t xml:space="preserve"> hill, and fall into sin,</w:t>
      </w:r>
      <w:r w:rsidR="001D3FD1">
        <w:t xml:space="preserve"> </w:t>
      </w:r>
      <w:r w:rsidR="001D3FD1" w:rsidRPr="00FA3A0D">
        <w:rPr>
          <w:highlight w:val="yellow"/>
        </w:rPr>
        <w:t>don’t give up</w:t>
      </w:r>
      <w:r w:rsidR="001D3FD1">
        <w:t>.</w:t>
      </w:r>
    </w:p>
    <w:p w14:paraId="5A386781" w14:textId="3F3C8911" w:rsidR="001D3FD1" w:rsidRDefault="001D3FD1" w:rsidP="005B7435">
      <w:pPr>
        <w:spacing w:before="200" w:after="0"/>
        <w:ind w:left="720"/>
      </w:pPr>
      <w:r w:rsidRPr="00FA3A0D">
        <w:rPr>
          <w:highlight w:val="yellow"/>
        </w:rPr>
        <w:t>Jesus</w:t>
      </w:r>
      <w:r>
        <w:t xml:space="preserve"> will help you get back on your bike and get back on the right road.</w:t>
      </w:r>
    </w:p>
    <w:p w14:paraId="5BB853A0" w14:textId="2D295CF1" w:rsidR="00C0185C" w:rsidRDefault="00C0185C" w:rsidP="005B7435">
      <w:pPr>
        <w:spacing w:before="200" w:after="0"/>
        <w:ind w:left="1440"/>
      </w:pPr>
      <w:r>
        <w:t xml:space="preserve">We can stay on that road by </w:t>
      </w:r>
      <w:r w:rsidRPr="00FA3A0D">
        <w:rPr>
          <w:highlight w:val="yellow"/>
        </w:rPr>
        <w:t>loving</w:t>
      </w:r>
      <w:r>
        <w:t xml:space="preserve"> Jesus</w:t>
      </w:r>
      <w:r w:rsidRPr="00FA3A0D">
        <w:rPr>
          <w:highlight w:val="yellow"/>
        </w:rPr>
        <w:t>, trusting</w:t>
      </w:r>
      <w:r>
        <w:t xml:space="preserve"> Him</w:t>
      </w:r>
      <w:r w:rsidRPr="00FA3A0D">
        <w:rPr>
          <w:highlight w:val="yellow"/>
        </w:rPr>
        <w:t xml:space="preserve">, </w:t>
      </w:r>
      <w:r w:rsidR="005A5D75" w:rsidRPr="00FA3A0D">
        <w:rPr>
          <w:highlight w:val="yellow"/>
        </w:rPr>
        <w:t>thinking</w:t>
      </w:r>
      <w:r w:rsidR="005A5D75">
        <w:t xml:space="preserve"> of Him, </w:t>
      </w:r>
      <w:r w:rsidRPr="00FA3A0D">
        <w:rPr>
          <w:highlight w:val="yellow"/>
        </w:rPr>
        <w:t>praying</w:t>
      </w:r>
      <w:r>
        <w:t xml:space="preserve"> to Him, and </w:t>
      </w:r>
      <w:r w:rsidRPr="00FA3A0D">
        <w:rPr>
          <w:highlight w:val="yellow"/>
        </w:rPr>
        <w:t>obeying</w:t>
      </w:r>
      <w:r>
        <w:t xml:space="preserve"> Him.</w:t>
      </w:r>
    </w:p>
    <w:p w14:paraId="10631EE1" w14:textId="0AF4C8DC" w:rsidR="001D3FD1" w:rsidRDefault="001D3FD1" w:rsidP="0038788B">
      <w:pPr>
        <w:spacing w:before="200" w:after="0"/>
      </w:pPr>
      <w:r>
        <w:t xml:space="preserve">How many would like </w:t>
      </w:r>
      <w:r w:rsidRPr="00FA3A0D">
        <w:rPr>
          <w:highlight w:val="yellow"/>
        </w:rPr>
        <w:t>to keep their eyes</w:t>
      </w:r>
      <w:r>
        <w:t xml:space="preserve"> on the road named </w:t>
      </w:r>
      <w:r w:rsidRPr="00FA3A0D">
        <w:rPr>
          <w:highlight w:val="yellow"/>
        </w:rPr>
        <w:t>Jesus</w:t>
      </w:r>
      <w:r>
        <w:t xml:space="preserve"> </w:t>
      </w:r>
      <w:r w:rsidR="00C0185C">
        <w:t xml:space="preserve">and make it all the way to the </w:t>
      </w:r>
      <w:r w:rsidR="00C0185C" w:rsidRPr="00FA3A0D">
        <w:rPr>
          <w:highlight w:val="yellow"/>
        </w:rPr>
        <w:t>heavenly city</w:t>
      </w:r>
      <w:r w:rsidR="00C0185C">
        <w:t>?</w:t>
      </w:r>
    </w:p>
    <w:p w14:paraId="6BCA53EB" w14:textId="4CCBB2AF" w:rsidR="005A5D75" w:rsidRDefault="00C0185C" w:rsidP="005B7435">
      <w:pPr>
        <w:spacing w:before="200" w:after="0"/>
        <w:ind w:left="720"/>
      </w:pPr>
      <w:r>
        <w:t xml:space="preserve">Let’s ask him to help us </w:t>
      </w:r>
      <w:r w:rsidRPr="00FA3A0D">
        <w:rPr>
          <w:highlight w:val="yellow"/>
        </w:rPr>
        <w:t>look where we want to go, so we’ll go where we look</w:t>
      </w:r>
      <w:bookmarkStart w:id="0" w:name="_GoBack"/>
      <w:bookmarkEnd w:id="0"/>
      <w:r>
        <w:t>.</w:t>
      </w:r>
    </w:p>
    <w:p w14:paraId="3D92BF5D" w14:textId="77777777" w:rsidR="005A5D75" w:rsidRDefault="005A5D75">
      <w:r>
        <w:br w:type="page"/>
      </w:r>
    </w:p>
    <w:p w14:paraId="05CE0CBF" w14:textId="1B1F4843" w:rsidR="00C0185C" w:rsidRDefault="005A5D75" w:rsidP="0038788B">
      <w:pPr>
        <w:spacing w:before="200" w:after="0"/>
      </w:pPr>
      <w:r>
        <w:rPr>
          <w:noProof/>
        </w:rPr>
        <w:lastRenderedPageBreak/>
        <w:drawing>
          <wp:inline distT="0" distB="0" distL="0" distR="0" wp14:anchorId="1A23E3F2" wp14:editId="493B2B9D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ke (resized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784A2" w14:textId="77777777" w:rsidR="00C0185C" w:rsidRDefault="00C0185C" w:rsidP="0038788B">
      <w:pPr>
        <w:spacing w:before="200" w:after="0"/>
      </w:pPr>
    </w:p>
    <w:sectPr w:rsidR="00C0185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7C158" w14:textId="77777777" w:rsidR="004B4C05" w:rsidRDefault="004B4C05" w:rsidP="00651844">
      <w:pPr>
        <w:spacing w:after="0" w:line="240" w:lineRule="auto"/>
      </w:pPr>
      <w:r>
        <w:separator/>
      </w:r>
    </w:p>
  </w:endnote>
  <w:endnote w:type="continuationSeparator" w:id="0">
    <w:p w14:paraId="4FF350C9" w14:textId="77777777" w:rsidR="004B4C05" w:rsidRDefault="004B4C05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2357A" w14:textId="77777777"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0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5A5AC4" w14:textId="77777777"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28BD6" w14:textId="77777777" w:rsidR="004B4C05" w:rsidRDefault="004B4C05" w:rsidP="00651844">
      <w:pPr>
        <w:spacing w:after="0" w:line="240" w:lineRule="auto"/>
      </w:pPr>
      <w:r>
        <w:separator/>
      </w:r>
    </w:p>
  </w:footnote>
  <w:footnote w:type="continuationSeparator" w:id="0">
    <w:p w14:paraId="31C3B532" w14:textId="77777777" w:rsidR="004B4C05" w:rsidRDefault="004B4C05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1ED40" w14:textId="77777777"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82"/>
    <w:rsid w:val="000138FC"/>
    <w:rsid w:val="00015186"/>
    <w:rsid w:val="0001770E"/>
    <w:rsid w:val="0008571B"/>
    <w:rsid w:val="000A1BD9"/>
    <w:rsid w:val="000C17EC"/>
    <w:rsid w:val="00104283"/>
    <w:rsid w:val="00107F2A"/>
    <w:rsid w:val="001122A9"/>
    <w:rsid w:val="001176DE"/>
    <w:rsid w:val="00120202"/>
    <w:rsid w:val="0012169A"/>
    <w:rsid w:val="00130BC5"/>
    <w:rsid w:val="001438C1"/>
    <w:rsid w:val="0017707E"/>
    <w:rsid w:val="0018510F"/>
    <w:rsid w:val="001A7162"/>
    <w:rsid w:val="001B46FA"/>
    <w:rsid w:val="001D3FD1"/>
    <w:rsid w:val="001E60EB"/>
    <w:rsid w:val="001F70E6"/>
    <w:rsid w:val="00245607"/>
    <w:rsid w:val="00246DCA"/>
    <w:rsid w:val="00252D94"/>
    <w:rsid w:val="0027775C"/>
    <w:rsid w:val="00286883"/>
    <w:rsid w:val="002A1E98"/>
    <w:rsid w:val="002A3157"/>
    <w:rsid w:val="002A57E6"/>
    <w:rsid w:val="002C2F4C"/>
    <w:rsid w:val="002D50A7"/>
    <w:rsid w:val="002E0DDA"/>
    <w:rsid w:val="002E6384"/>
    <w:rsid w:val="002E79B5"/>
    <w:rsid w:val="003119D3"/>
    <w:rsid w:val="00311FE7"/>
    <w:rsid w:val="00314CD1"/>
    <w:rsid w:val="003504C4"/>
    <w:rsid w:val="00364250"/>
    <w:rsid w:val="00366CCA"/>
    <w:rsid w:val="00373453"/>
    <w:rsid w:val="0038788B"/>
    <w:rsid w:val="00397F91"/>
    <w:rsid w:val="003D68C5"/>
    <w:rsid w:val="003E7BD3"/>
    <w:rsid w:val="003F79C1"/>
    <w:rsid w:val="0042082B"/>
    <w:rsid w:val="00430284"/>
    <w:rsid w:val="00430BDC"/>
    <w:rsid w:val="00446595"/>
    <w:rsid w:val="00455C82"/>
    <w:rsid w:val="004713E0"/>
    <w:rsid w:val="00491A48"/>
    <w:rsid w:val="0049357B"/>
    <w:rsid w:val="004B13E0"/>
    <w:rsid w:val="004B4C05"/>
    <w:rsid w:val="004B6547"/>
    <w:rsid w:val="004E4CF8"/>
    <w:rsid w:val="004F6FD0"/>
    <w:rsid w:val="0053376B"/>
    <w:rsid w:val="00534F67"/>
    <w:rsid w:val="005405A3"/>
    <w:rsid w:val="00550B63"/>
    <w:rsid w:val="00555066"/>
    <w:rsid w:val="00576F75"/>
    <w:rsid w:val="005862DA"/>
    <w:rsid w:val="005A5D75"/>
    <w:rsid w:val="005B7435"/>
    <w:rsid w:val="005C33AD"/>
    <w:rsid w:val="005C4645"/>
    <w:rsid w:val="005C4E6E"/>
    <w:rsid w:val="005D3DFD"/>
    <w:rsid w:val="005E79C8"/>
    <w:rsid w:val="005F4A3F"/>
    <w:rsid w:val="005F7DC8"/>
    <w:rsid w:val="00607E65"/>
    <w:rsid w:val="00636D4F"/>
    <w:rsid w:val="00651844"/>
    <w:rsid w:val="006945A9"/>
    <w:rsid w:val="006B55CF"/>
    <w:rsid w:val="006E4D96"/>
    <w:rsid w:val="007175F8"/>
    <w:rsid w:val="00726715"/>
    <w:rsid w:val="00743593"/>
    <w:rsid w:val="0078017E"/>
    <w:rsid w:val="00783CAA"/>
    <w:rsid w:val="007A51B3"/>
    <w:rsid w:val="007B5D65"/>
    <w:rsid w:val="007C129F"/>
    <w:rsid w:val="007D3BCC"/>
    <w:rsid w:val="007D7B1D"/>
    <w:rsid w:val="007E05BE"/>
    <w:rsid w:val="007E460A"/>
    <w:rsid w:val="007F16D5"/>
    <w:rsid w:val="007F47CC"/>
    <w:rsid w:val="00822F0D"/>
    <w:rsid w:val="0084189C"/>
    <w:rsid w:val="00855FB6"/>
    <w:rsid w:val="00864455"/>
    <w:rsid w:val="00884D4A"/>
    <w:rsid w:val="008A17F3"/>
    <w:rsid w:val="008B5004"/>
    <w:rsid w:val="008C5E3D"/>
    <w:rsid w:val="008F273B"/>
    <w:rsid w:val="008F3BBA"/>
    <w:rsid w:val="008F570D"/>
    <w:rsid w:val="0091739F"/>
    <w:rsid w:val="009374DD"/>
    <w:rsid w:val="00937EA7"/>
    <w:rsid w:val="00941B46"/>
    <w:rsid w:val="009529FE"/>
    <w:rsid w:val="00953461"/>
    <w:rsid w:val="00960203"/>
    <w:rsid w:val="0096457F"/>
    <w:rsid w:val="009841EC"/>
    <w:rsid w:val="009A41C2"/>
    <w:rsid w:val="009A56DF"/>
    <w:rsid w:val="009B6B16"/>
    <w:rsid w:val="009C066E"/>
    <w:rsid w:val="009C2C6C"/>
    <w:rsid w:val="009C4BCD"/>
    <w:rsid w:val="009D117C"/>
    <w:rsid w:val="009D37A1"/>
    <w:rsid w:val="009E6368"/>
    <w:rsid w:val="00A71CD9"/>
    <w:rsid w:val="00A84885"/>
    <w:rsid w:val="00AA3AF0"/>
    <w:rsid w:val="00AB549C"/>
    <w:rsid w:val="00AE1881"/>
    <w:rsid w:val="00AF3E32"/>
    <w:rsid w:val="00AF7DCE"/>
    <w:rsid w:val="00B21939"/>
    <w:rsid w:val="00B25016"/>
    <w:rsid w:val="00B4050A"/>
    <w:rsid w:val="00B51A8B"/>
    <w:rsid w:val="00B72EFE"/>
    <w:rsid w:val="00B80D99"/>
    <w:rsid w:val="00BA0EBC"/>
    <w:rsid w:val="00BC0C54"/>
    <w:rsid w:val="00BD005C"/>
    <w:rsid w:val="00BD363C"/>
    <w:rsid w:val="00BD3BAB"/>
    <w:rsid w:val="00BE0D79"/>
    <w:rsid w:val="00BE3314"/>
    <w:rsid w:val="00C0185C"/>
    <w:rsid w:val="00C1710C"/>
    <w:rsid w:val="00C20711"/>
    <w:rsid w:val="00C5253B"/>
    <w:rsid w:val="00CE7CA3"/>
    <w:rsid w:val="00CF005E"/>
    <w:rsid w:val="00CF2D03"/>
    <w:rsid w:val="00D3038D"/>
    <w:rsid w:val="00D422EE"/>
    <w:rsid w:val="00D509C3"/>
    <w:rsid w:val="00D855ED"/>
    <w:rsid w:val="00D90795"/>
    <w:rsid w:val="00D92885"/>
    <w:rsid w:val="00DD09AD"/>
    <w:rsid w:val="00DE3571"/>
    <w:rsid w:val="00E35BDC"/>
    <w:rsid w:val="00E44BA1"/>
    <w:rsid w:val="00E71FB4"/>
    <w:rsid w:val="00E932E8"/>
    <w:rsid w:val="00E96FF3"/>
    <w:rsid w:val="00EA5D53"/>
    <w:rsid w:val="00EB538A"/>
    <w:rsid w:val="00F2567F"/>
    <w:rsid w:val="00FA3A0D"/>
    <w:rsid w:val="00FA3A32"/>
    <w:rsid w:val="00FA3D12"/>
    <w:rsid w:val="00FC04D8"/>
    <w:rsid w:val="00FC296D"/>
    <w:rsid w:val="00FD449F"/>
    <w:rsid w:val="00FE0D0A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688D9"/>
  <w15:docId w15:val="{EC934B83-AD90-4CDD-B689-60605CB2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8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557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5</cp:revision>
  <cp:lastPrinted>2018-10-06T12:02:00Z</cp:lastPrinted>
  <dcterms:created xsi:type="dcterms:W3CDTF">2018-10-13T02:30:00Z</dcterms:created>
  <dcterms:modified xsi:type="dcterms:W3CDTF">2018-10-13T11:57:00Z</dcterms:modified>
</cp:coreProperties>
</file>