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4C25" w14:textId="7AD1E206" w:rsidR="0008571B" w:rsidRDefault="0008571B" w:rsidP="00651844">
      <w:pPr>
        <w:spacing w:before="200" w:after="0"/>
      </w:pPr>
      <w:r>
        <w:t xml:space="preserve">Date: </w:t>
      </w:r>
      <w:r w:rsidR="00C3542E">
        <w:t>3/</w:t>
      </w:r>
      <w:r w:rsidR="009A5633">
        <w:t>10</w:t>
      </w:r>
      <w:r w:rsidR="00C3542E">
        <w:t>/18</w:t>
      </w:r>
    </w:p>
    <w:p w14:paraId="31830301" w14:textId="141AD4D4" w:rsidR="00651844" w:rsidRDefault="00651844" w:rsidP="00651844">
      <w:pPr>
        <w:spacing w:before="200" w:after="0"/>
      </w:pPr>
      <w:r>
        <w:t xml:space="preserve">Title: </w:t>
      </w:r>
      <w:r w:rsidR="009A5633">
        <w:t>The Weight of Sin</w:t>
      </w:r>
    </w:p>
    <w:p w14:paraId="0A1715DB" w14:textId="5205BB11" w:rsidR="00651844" w:rsidRDefault="00651844" w:rsidP="00651844">
      <w:pPr>
        <w:spacing w:before="200" w:after="0"/>
      </w:pPr>
      <w:r>
        <w:t>Theme:</w:t>
      </w:r>
      <w:r w:rsidR="00E53319">
        <w:t xml:space="preserve"> </w:t>
      </w:r>
      <w:r w:rsidR="009A5633">
        <w:t>Don’t let the weight of sin break you off from Jesus.</w:t>
      </w:r>
    </w:p>
    <w:p w14:paraId="32AE39E4" w14:textId="6BA00233" w:rsidR="00651844" w:rsidRDefault="00651844" w:rsidP="00651844">
      <w:pPr>
        <w:spacing w:before="200" w:after="0"/>
      </w:pPr>
      <w:r>
        <w:t>Object:</w:t>
      </w:r>
      <w:r w:rsidR="00E53319">
        <w:t xml:space="preserve"> </w:t>
      </w:r>
      <w:r w:rsidR="009A5633">
        <w:t>End of Austrian pine branch broken off by a foot of heavy wet snow on March 8, 2018.</w:t>
      </w:r>
      <w:r w:rsidR="000F11BA">
        <w:t xml:space="preserve">  Pictu</w:t>
      </w:r>
      <w:r w:rsidR="00D045F8">
        <w:t>r</w:t>
      </w:r>
      <w:r w:rsidR="000F11BA">
        <w:t>e of giant maple branch broken by the weight of snow.</w:t>
      </w:r>
    </w:p>
    <w:p w14:paraId="1DD8DF39" w14:textId="06C1100D" w:rsidR="00B16E00" w:rsidRDefault="00651844" w:rsidP="005624FB">
      <w:pPr>
        <w:spacing w:before="200" w:after="0"/>
      </w:pPr>
      <w:r>
        <w:t>Text:</w:t>
      </w:r>
      <w:r w:rsidR="00E53319">
        <w:t xml:space="preserve">  </w:t>
      </w:r>
      <w:r w:rsidR="005624FB">
        <w:t>John 15:6 (NIV)</w:t>
      </w:r>
      <w:r w:rsidR="005624FB">
        <w:t xml:space="preserve"> </w:t>
      </w:r>
      <w:r w:rsidR="005624FB" w:rsidRPr="005624FB">
        <w:rPr>
          <w:vertAlign w:val="superscript"/>
        </w:rPr>
        <w:t>6</w:t>
      </w:r>
      <w:r w:rsidR="005624FB">
        <w:t xml:space="preserve"> If you do not remain in me, you are like a branch that is thrown away and withers; such branches are picked up, thrown into the fire and burned. </w:t>
      </w:r>
    </w:p>
    <w:p w14:paraId="37917394" w14:textId="43FC180F" w:rsidR="00B16E00" w:rsidRDefault="008226EE" w:rsidP="005624FB">
      <w:pPr>
        <w:spacing w:before="200" w:after="0"/>
      </w:pPr>
      <w:r>
        <w:t>Here Jesus says that He is like the trunk of a tree and his disciples are like the branches.</w:t>
      </w:r>
    </w:p>
    <w:p w14:paraId="3933DA6E" w14:textId="72006543" w:rsidR="008226EE" w:rsidRDefault="008226EE" w:rsidP="003A332B">
      <w:pPr>
        <w:spacing w:before="200" w:after="0"/>
        <w:ind w:left="720"/>
      </w:pPr>
      <w:r>
        <w:t>In order for a branch to live and grow, it has to stay attached to the trunk.</w:t>
      </w:r>
    </w:p>
    <w:p w14:paraId="1439A79D" w14:textId="725081C6" w:rsidR="008226EE" w:rsidRDefault="008226EE" w:rsidP="003A332B">
      <w:pPr>
        <w:spacing w:before="200" w:after="0"/>
        <w:ind w:left="1440"/>
      </w:pPr>
      <w:r>
        <w:t>If we don’t stay attached to Jesus we are like a branch that is broken off and gets dry and withered up.</w:t>
      </w:r>
    </w:p>
    <w:p w14:paraId="158F8AC9" w14:textId="6F46F4C1" w:rsidR="008226EE" w:rsidRDefault="008226EE" w:rsidP="003A332B">
      <w:pPr>
        <w:spacing w:before="200" w:after="0"/>
        <w:ind w:left="2160"/>
      </w:pPr>
      <w:r>
        <w:t>The broken off branches are good for nothing but to be burned up in a fire.</w:t>
      </w:r>
    </w:p>
    <w:p w14:paraId="57EBC41E" w14:textId="4FB68895" w:rsidR="008226EE" w:rsidRDefault="008226EE" w:rsidP="005624FB">
      <w:pPr>
        <w:spacing w:before="200" w:after="0"/>
      </w:pPr>
      <w:r>
        <w:t xml:space="preserve">Did any of you see </w:t>
      </w:r>
      <w:r w:rsidR="006E36ED">
        <w:t>any branches</w:t>
      </w:r>
      <w:r>
        <w:t xml:space="preserve"> broken off of trees this week?</w:t>
      </w:r>
    </w:p>
    <w:p w14:paraId="42050977" w14:textId="77777777" w:rsidR="008226EE" w:rsidRDefault="008226EE" w:rsidP="003A332B">
      <w:pPr>
        <w:spacing w:before="200" w:after="0"/>
        <w:ind w:left="720"/>
      </w:pPr>
      <w:r>
        <w:t>What did the snow do the many branches that were growing on the trees?</w:t>
      </w:r>
    </w:p>
    <w:p w14:paraId="4FF57A16" w14:textId="23E0A33B" w:rsidR="006E36ED" w:rsidRDefault="003C36BD" w:rsidP="003A332B">
      <w:pPr>
        <w:spacing w:before="200" w:after="0"/>
        <w:ind w:left="1440"/>
      </w:pPr>
      <w:r>
        <w:t xml:space="preserve">Take a look at this picture of what the snow did to </w:t>
      </w:r>
      <w:r w:rsidR="006E36ED">
        <w:t xml:space="preserve">this maple tree in our front yard. </w:t>
      </w:r>
    </w:p>
    <w:p w14:paraId="10287DA9" w14:textId="7BE2D576" w:rsidR="008226EE" w:rsidRDefault="006E36ED" w:rsidP="005624FB">
      <w:pPr>
        <w:spacing w:before="200" w:after="0"/>
      </w:pPr>
      <w:r>
        <w:t>[Describe size, show break where it broke off trunk, blocked whole driveway, cut up for fire wood.]</w:t>
      </w:r>
    </w:p>
    <w:p w14:paraId="2155A6AE" w14:textId="39A864B7" w:rsidR="00D045F8" w:rsidRDefault="00D045F8" w:rsidP="005624FB">
      <w:pPr>
        <w:spacing w:before="200" w:after="0"/>
      </w:pPr>
      <w:r>
        <w:t>[Show Austrian Pine branch end. Explain how the strongest branches grow closest to the trunk.]</w:t>
      </w:r>
    </w:p>
    <w:p w14:paraId="45DDFB98" w14:textId="61A983CD" w:rsidR="006E36ED" w:rsidRDefault="006E36ED" w:rsidP="005624FB">
      <w:pPr>
        <w:spacing w:before="200" w:after="0"/>
      </w:pPr>
      <w:r>
        <w:t>You can imagine how light a little snowflake is.</w:t>
      </w:r>
    </w:p>
    <w:p w14:paraId="3F3234DA" w14:textId="4F49B5BF" w:rsidR="006E36ED" w:rsidRDefault="006E36ED" w:rsidP="003A332B">
      <w:pPr>
        <w:spacing w:before="200" w:after="0"/>
        <w:ind w:left="720"/>
      </w:pPr>
      <w:r>
        <w:t>But if you get enough snowflakes on the branch, the snow is so heavy that it breaks the branch.</w:t>
      </w:r>
    </w:p>
    <w:p w14:paraId="59CE3C8C" w14:textId="48241790" w:rsidR="006E36ED" w:rsidRDefault="006E36ED" w:rsidP="005624FB">
      <w:pPr>
        <w:spacing w:before="200" w:after="0"/>
      </w:pPr>
      <w:r>
        <w:t>No</w:t>
      </w:r>
      <w:r w:rsidR="003A332B">
        <w:t>w</w:t>
      </w:r>
      <w:r>
        <w:t xml:space="preserve"> let’s pretend that Jesus is the trunk of the tree and we are the branches.</w:t>
      </w:r>
    </w:p>
    <w:p w14:paraId="222C828A" w14:textId="00ACA42F" w:rsidR="006E36ED" w:rsidRDefault="00641234" w:rsidP="003A332B">
      <w:pPr>
        <w:spacing w:before="200" w:after="0"/>
        <w:ind w:left="720"/>
      </w:pPr>
      <w:r>
        <w:t>What do you think it is that weighs us down and tries to break us off from Jesus?  (It’s sin.)</w:t>
      </w:r>
    </w:p>
    <w:p w14:paraId="6920CE3D" w14:textId="343653BA" w:rsidR="00641234" w:rsidRDefault="00641234" w:rsidP="003A332B">
      <w:pPr>
        <w:spacing w:before="200" w:after="0"/>
        <w:ind w:left="1440"/>
      </w:pPr>
      <w:r>
        <w:t>When we disobey God’s commandments, that’s sin; when we tell lies or take things that belong to others, that’s sin; when we disobey our parents, that’s sin; when we’re selfish and mean, that’s sin.</w:t>
      </w:r>
    </w:p>
    <w:p w14:paraId="2336E3B5" w14:textId="49790589" w:rsidR="00641234" w:rsidRDefault="00641234" w:rsidP="003A332B">
      <w:pPr>
        <w:spacing w:before="200" w:after="0"/>
        <w:ind w:left="2160"/>
      </w:pPr>
      <w:r w:rsidRPr="001E4D90">
        <w:rPr>
          <w:highlight w:val="yellow"/>
        </w:rPr>
        <w:t>And if we don’t care about sin, we’ll soon get to the place where we don’t care about Jesus</w:t>
      </w:r>
      <w:r>
        <w:t>, and when that happens, SNAP, our branch gets broken off from Jesus the trunk.</w:t>
      </w:r>
    </w:p>
    <w:p w14:paraId="42D63801" w14:textId="709F7133" w:rsidR="00694957" w:rsidRDefault="00694957" w:rsidP="005624FB">
      <w:pPr>
        <w:spacing w:before="200" w:after="0"/>
      </w:pPr>
      <w:r>
        <w:t>That’s bad news, isn’</w:t>
      </w:r>
      <w:r w:rsidR="001E4D90">
        <w:t>t it?</w:t>
      </w:r>
      <w:r w:rsidR="00347A15">
        <w:t xml:space="preserve"> </w:t>
      </w:r>
      <w:bookmarkStart w:id="0" w:name="_GoBack"/>
      <w:bookmarkEnd w:id="0"/>
      <w:r>
        <w:t xml:space="preserve">  You don’</w:t>
      </w:r>
      <w:r w:rsidR="001E4D90">
        <w:t>t want that to happen, do you?</w:t>
      </w:r>
    </w:p>
    <w:p w14:paraId="13FC99D1" w14:textId="6FD01FB4" w:rsidR="00694957" w:rsidRDefault="00694957" w:rsidP="005624FB">
      <w:pPr>
        <w:spacing w:before="200" w:after="0"/>
      </w:pPr>
      <w:r>
        <w:lastRenderedPageBreak/>
        <w:t>But here’s the good news, Jesus can take the snow off your branch.</w:t>
      </w:r>
    </w:p>
    <w:p w14:paraId="0B44617A" w14:textId="45D68C98" w:rsidR="00694957" w:rsidRDefault="00694957" w:rsidP="003A332B">
      <w:pPr>
        <w:spacing w:before="200" w:after="0"/>
        <w:ind w:left="720"/>
      </w:pPr>
      <w:r>
        <w:t xml:space="preserve">If I went out in the storm when it was snowing and shook the snow off a branch every </w:t>
      </w:r>
      <w:r w:rsidR="004A2F90">
        <w:t>few minutes</w:t>
      </w:r>
      <w:r>
        <w:t>, there would never be enough snow on the branch to break it.</w:t>
      </w:r>
    </w:p>
    <w:p w14:paraId="3A09F810" w14:textId="7C23C83C" w:rsidR="00694957" w:rsidRDefault="004A2F90" w:rsidP="003A332B">
      <w:pPr>
        <w:spacing w:before="200" w:after="0"/>
        <w:ind w:left="1440"/>
      </w:pPr>
      <w:r>
        <w:t>Jesus does something like that: it’s called forgiveness.</w:t>
      </w:r>
    </w:p>
    <w:p w14:paraId="64FB907F" w14:textId="45064067" w:rsidR="004A2F90" w:rsidRDefault="004A2F90" w:rsidP="005624FB">
      <w:pPr>
        <w:spacing w:before="200" w:after="0"/>
      </w:pPr>
      <w:r>
        <w:t>Here’s how it works:</w:t>
      </w:r>
    </w:p>
    <w:p w14:paraId="19463DFC" w14:textId="03F5302E" w:rsidR="004A2F90" w:rsidRDefault="004A2F90" w:rsidP="003A332B">
      <w:pPr>
        <w:spacing w:before="200" w:after="0"/>
        <w:ind w:left="720"/>
      </w:pPr>
      <w:r>
        <w:t>Jesus died on the cross for our sins, right?</w:t>
      </w:r>
    </w:p>
    <w:p w14:paraId="604233F3" w14:textId="01415B64" w:rsidR="004A2F90" w:rsidRDefault="004A2F90" w:rsidP="003A332B">
      <w:pPr>
        <w:spacing w:before="200" w:after="0"/>
        <w:ind w:left="1440"/>
      </w:pPr>
      <w:r>
        <w:t>That means He can forgive our sins when we love Him and trust Him and tell Him we’re sorry for them.</w:t>
      </w:r>
    </w:p>
    <w:p w14:paraId="03C5906D" w14:textId="379DAF1A" w:rsidR="004A2F90" w:rsidRDefault="004A2F90" w:rsidP="003A332B">
      <w:pPr>
        <w:spacing w:before="200" w:after="0"/>
        <w:ind w:left="2160"/>
      </w:pPr>
      <w:r>
        <w:t>When we realize we have sinned and made God sad, we need to pray and tell Jesus we’re sorry and ask Him to forgive us.</w:t>
      </w:r>
    </w:p>
    <w:p w14:paraId="37534AF1" w14:textId="42066D16" w:rsidR="004A2F90" w:rsidRDefault="004A2F90" w:rsidP="005624FB">
      <w:pPr>
        <w:spacing w:before="200" w:after="0"/>
      </w:pPr>
      <w:r>
        <w:t>And the Bible promises that if we confess our sins, He is faithful and just to forgive us our sins and cleanse us from all unrighteousness.</w:t>
      </w:r>
    </w:p>
    <w:p w14:paraId="0B93C833" w14:textId="47C6C3F5" w:rsidR="004A2F90" w:rsidRDefault="004A2F90" w:rsidP="003A332B">
      <w:pPr>
        <w:spacing w:before="200" w:after="0"/>
        <w:ind w:left="720"/>
      </w:pPr>
      <w:r>
        <w:t>It’s like taking all the snow off our branch.</w:t>
      </w:r>
    </w:p>
    <w:p w14:paraId="2F585FD4" w14:textId="6CE83836" w:rsidR="000F11BA" w:rsidRDefault="000F11BA" w:rsidP="003A332B">
      <w:pPr>
        <w:spacing w:before="200" w:after="0"/>
        <w:ind w:left="1440"/>
      </w:pPr>
      <w:r>
        <w:t>When we ask Jesus to forgive us, sin can never break us apart from Him.</w:t>
      </w:r>
    </w:p>
    <w:p w14:paraId="23C15BAA" w14:textId="00E45273" w:rsidR="000F11BA" w:rsidRDefault="000F11BA" w:rsidP="005624FB">
      <w:pPr>
        <w:spacing w:before="200" w:after="0"/>
      </w:pPr>
      <w:r>
        <w:t>We don’t want to be broken off and end up in the fire place, do we?</w:t>
      </w:r>
    </w:p>
    <w:p w14:paraId="523BB3DC" w14:textId="11F887AA" w:rsidR="000F11BA" w:rsidRDefault="000F11BA" w:rsidP="003A332B">
      <w:pPr>
        <w:spacing w:before="200" w:after="0"/>
        <w:ind w:left="720"/>
      </w:pPr>
      <w:r>
        <w:t>How many want to stay attached to Jesus so they can grow to be all that God wants them to be?</w:t>
      </w:r>
    </w:p>
    <w:p w14:paraId="06793012" w14:textId="0C2C966D" w:rsidR="000F11BA" w:rsidRDefault="000F11BA" w:rsidP="003A332B">
      <w:pPr>
        <w:spacing w:before="200" w:after="0"/>
        <w:ind w:left="1440"/>
      </w:pPr>
      <w:r>
        <w:t>Let’s ask Jesus to be our savior, to take away our sins, and keep us attached to Him, what do you say?</w:t>
      </w:r>
    </w:p>
    <w:p w14:paraId="385B23A1" w14:textId="77777777" w:rsidR="004A2F90" w:rsidRDefault="004A2F90" w:rsidP="005624FB">
      <w:pPr>
        <w:spacing w:before="200" w:after="0"/>
      </w:pPr>
    </w:p>
    <w:sectPr w:rsidR="004A2F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ABBD" w14:textId="77777777" w:rsidR="009F4D5F" w:rsidRDefault="009F4D5F" w:rsidP="00651844">
      <w:pPr>
        <w:spacing w:after="0" w:line="240" w:lineRule="auto"/>
      </w:pPr>
      <w:r>
        <w:separator/>
      </w:r>
    </w:p>
  </w:endnote>
  <w:endnote w:type="continuationSeparator" w:id="0">
    <w:p w14:paraId="7D8C1AD8" w14:textId="77777777" w:rsidR="009F4D5F" w:rsidRDefault="009F4D5F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D641D" w14:textId="3407B3ED" w:rsidR="00AD0EFA" w:rsidRDefault="00AD0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69403" w14:textId="77777777" w:rsidR="00AD0EFA" w:rsidRPr="00651844" w:rsidRDefault="00AD0EFA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D97B" w14:textId="77777777" w:rsidR="009F4D5F" w:rsidRDefault="009F4D5F" w:rsidP="00651844">
      <w:pPr>
        <w:spacing w:after="0" w:line="240" w:lineRule="auto"/>
      </w:pPr>
      <w:r>
        <w:separator/>
      </w:r>
    </w:p>
  </w:footnote>
  <w:footnote w:type="continuationSeparator" w:id="0">
    <w:p w14:paraId="5C8FB834" w14:textId="77777777" w:rsidR="009F4D5F" w:rsidRDefault="009F4D5F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305" w14:textId="77777777" w:rsidR="00AD0EFA" w:rsidRDefault="00AD0EFA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19"/>
    <w:rsid w:val="00015439"/>
    <w:rsid w:val="0008571B"/>
    <w:rsid w:val="000F11BA"/>
    <w:rsid w:val="001077B4"/>
    <w:rsid w:val="00107F2A"/>
    <w:rsid w:val="001B35A9"/>
    <w:rsid w:val="001C053D"/>
    <w:rsid w:val="001E4D90"/>
    <w:rsid w:val="00257E61"/>
    <w:rsid w:val="002C2F4C"/>
    <w:rsid w:val="002D50A7"/>
    <w:rsid w:val="002D6052"/>
    <w:rsid w:val="00323346"/>
    <w:rsid w:val="00323475"/>
    <w:rsid w:val="00342E14"/>
    <w:rsid w:val="00347A15"/>
    <w:rsid w:val="003A332B"/>
    <w:rsid w:val="003C36BD"/>
    <w:rsid w:val="003F79C1"/>
    <w:rsid w:val="0042204B"/>
    <w:rsid w:val="004A2F90"/>
    <w:rsid w:val="00534F67"/>
    <w:rsid w:val="005624FB"/>
    <w:rsid w:val="00576F75"/>
    <w:rsid w:val="005C4645"/>
    <w:rsid w:val="005C7B19"/>
    <w:rsid w:val="00641234"/>
    <w:rsid w:val="00651844"/>
    <w:rsid w:val="00654EBD"/>
    <w:rsid w:val="00694957"/>
    <w:rsid w:val="006B1930"/>
    <w:rsid w:val="006E36ED"/>
    <w:rsid w:val="00712254"/>
    <w:rsid w:val="00783CAA"/>
    <w:rsid w:val="007930EE"/>
    <w:rsid w:val="007F47CC"/>
    <w:rsid w:val="008226EE"/>
    <w:rsid w:val="00833422"/>
    <w:rsid w:val="008C3F52"/>
    <w:rsid w:val="008E2B57"/>
    <w:rsid w:val="00937EA7"/>
    <w:rsid w:val="00960203"/>
    <w:rsid w:val="009A41C2"/>
    <w:rsid w:val="009A5633"/>
    <w:rsid w:val="009C2C6C"/>
    <w:rsid w:val="009D243A"/>
    <w:rsid w:val="009F4D5F"/>
    <w:rsid w:val="00AA3AF0"/>
    <w:rsid w:val="00AD0EFA"/>
    <w:rsid w:val="00AF590A"/>
    <w:rsid w:val="00B16E00"/>
    <w:rsid w:val="00C3542E"/>
    <w:rsid w:val="00CA4ADE"/>
    <w:rsid w:val="00CE7CA3"/>
    <w:rsid w:val="00D045F8"/>
    <w:rsid w:val="00D14A08"/>
    <w:rsid w:val="00D27FB1"/>
    <w:rsid w:val="00D91CEC"/>
    <w:rsid w:val="00DE461A"/>
    <w:rsid w:val="00E53319"/>
    <w:rsid w:val="00E9243F"/>
    <w:rsid w:val="00EB538A"/>
    <w:rsid w:val="00FB766F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C03A"/>
  <w15:docId w15:val="{DDE6DE6C-CE27-4878-A218-62FE5F7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79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139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2018-03-10T04:20:00Z</cp:lastPrinted>
  <dcterms:created xsi:type="dcterms:W3CDTF">2018-03-10T02:20:00Z</dcterms:created>
  <dcterms:modified xsi:type="dcterms:W3CDTF">2018-03-10T04:39:00Z</dcterms:modified>
</cp:coreProperties>
</file>