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AD64" w14:textId="04B6F521" w:rsidR="00956BD9" w:rsidRDefault="0008571B" w:rsidP="00956BD9">
      <w:pPr>
        <w:spacing w:before="200" w:after="0"/>
      </w:pPr>
      <w:r>
        <w:t xml:space="preserve">Date: </w:t>
      </w:r>
      <w:r w:rsidR="007557DE">
        <w:t>2</w:t>
      </w:r>
      <w:r>
        <w:t>/</w:t>
      </w:r>
      <w:r w:rsidR="001C72BB">
        <w:t>2</w:t>
      </w:r>
      <w:r>
        <w:t>/1</w:t>
      </w:r>
      <w:r w:rsidR="009F3B75">
        <w:t>9</w:t>
      </w:r>
      <w:r w:rsidR="00956BD9">
        <w:t xml:space="preserve"> </w:t>
      </w:r>
    </w:p>
    <w:p w14:paraId="215C9B17" w14:textId="18EADCF9" w:rsidR="00956BD9" w:rsidRDefault="00651844" w:rsidP="00651844">
      <w:pPr>
        <w:spacing w:before="200" w:after="0"/>
      </w:pPr>
      <w:r>
        <w:t xml:space="preserve">Title: </w:t>
      </w:r>
      <w:r w:rsidR="007557DE">
        <w:t>Satan’s Trap</w:t>
      </w:r>
    </w:p>
    <w:p w14:paraId="78B678F3" w14:textId="6844B589" w:rsidR="00B34582" w:rsidRDefault="00651844" w:rsidP="00651844">
      <w:pPr>
        <w:spacing w:before="200" w:after="0"/>
      </w:pPr>
      <w:r>
        <w:t>Theme:</w:t>
      </w:r>
      <w:r w:rsidR="00410A4D">
        <w:t xml:space="preserve"> </w:t>
      </w:r>
      <w:r w:rsidR="007557DE">
        <w:t>Satan often makes evil look good, so don’t be fooled.</w:t>
      </w:r>
    </w:p>
    <w:p w14:paraId="0B4AF9F1" w14:textId="0C75CC0E" w:rsidR="00651844" w:rsidRDefault="00651844" w:rsidP="00651844">
      <w:pPr>
        <w:spacing w:before="200" w:after="0"/>
      </w:pPr>
      <w:r>
        <w:t>Object:</w:t>
      </w:r>
      <w:r w:rsidR="00410A4D">
        <w:t xml:space="preserve">  </w:t>
      </w:r>
      <w:r w:rsidR="007557DE">
        <w:t>Rat trap, cheese, pencil with Mickey Mouse head on end.</w:t>
      </w:r>
    </w:p>
    <w:p w14:paraId="4157D263" w14:textId="67F738D4" w:rsidR="00554906" w:rsidRDefault="00651844" w:rsidP="007557DE">
      <w:pPr>
        <w:spacing w:before="200" w:after="0"/>
      </w:pPr>
      <w:r>
        <w:t>Text:</w:t>
      </w:r>
      <w:r w:rsidR="00B34582">
        <w:t xml:space="preserve"> </w:t>
      </w:r>
      <w:r w:rsidR="007557DE">
        <w:t>1 Peter 5:8 (NLT)</w:t>
      </w:r>
      <w:r w:rsidR="007557DE">
        <w:t xml:space="preserve"> </w:t>
      </w:r>
      <w:r w:rsidR="007557DE" w:rsidRPr="007557DE">
        <w:rPr>
          <w:vertAlign w:val="superscript"/>
        </w:rPr>
        <w:t>8</w:t>
      </w:r>
      <w:r w:rsidR="007557DE">
        <w:t xml:space="preserve"> Stay alert! Watch out for your great enemy, the devil. He prowls around like a roaring lion, looking for someone to devour.</w:t>
      </w:r>
    </w:p>
    <w:p w14:paraId="43DCA01A" w14:textId="142D249D" w:rsidR="008D424C" w:rsidRDefault="00B71CF5" w:rsidP="00285EA7">
      <w:pPr>
        <w:spacing w:before="200" w:after="0"/>
      </w:pPr>
      <w:r w:rsidRPr="00BF60BE">
        <w:rPr>
          <w:highlight w:val="yellow"/>
        </w:rPr>
        <w:t>Did you hear</w:t>
      </w:r>
      <w:r>
        <w:t xml:space="preserve"> what the Bible says about </w:t>
      </w:r>
      <w:r w:rsidR="0076093B">
        <w:t>the devil</w:t>
      </w:r>
      <w:r>
        <w:t>?</w:t>
      </w:r>
    </w:p>
    <w:p w14:paraId="1596A367" w14:textId="77777777" w:rsidR="0076093B" w:rsidRDefault="0076093B" w:rsidP="009464FB">
      <w:pPr>
        <w:spacing w:before="200" w:after="0"/>
        <w:ind w:left="720"/>
      </w:pPr>
      <w:r>
        <w:t xml:space="preserve">It says he prowls around like a lion looking for </w:t>
      </w:r>
      <w:r w:rsidRPr="009464FB">
        <w:rPr>
          <w:highlight w:val="yellow"/>
        </w:rPr>
        <w:t>someone to eat</w:t>
      </w:r>
      <w:r>
        <w:t>.</w:t>
      </w:r>
    </w:p>
    <w:p w14:paraId="78E747B1" w14:textId="77777777" w:rsidR="0076093B" w:rsidRDefault="0076093B" w:rsidP="009464FB">
      <w:pPr>
        <w:spacing w:before="200" w:after="0"/>
        <w:ind w:left="1440"/>
      </w:pPr>
      <w:r>
        <w:t xml:space="preserve">What if you came home from school one day and saw a roaring hungry lion in your </w:t>
      </w:r>
      <w:r w:rsidRPr="009464FB">
        <w:rPr>
          <w:highlight w:val="yellow"/>
        </w:rPr>
        <w:t xml:space="preserve">front </w:t>
      </w:r>
      <w:proofErr w:type="gramStart"/>
      <w:r w:rsidRPr="009464FB">
        <w:rPr>
          <w:highlight w:val="yellow"/>
        </w:rPr>
        <w:t>yard</w:t>
      </w:r>
      <w:r>
        <w:t>.</w:t>
      </w:r>
      <w:proofErr w:type="gramEnd"/>
    </w:p>
    <w:p w14:paraId="241305D8" w14:textId="1C471FDD" w:rsidR="0076093B" w:rsidRDefault="0076093B" w:rsidP="009464FB">
      <w:pPr>
        <w:spacing w:before="200" w:after="0"/>
        <w:ind w:left="2160"/>
      </w:pPr>
      <w:r>
        <w:t xml:space="preserve">Would you go up and try to pat him?  Say </w:t>
      </w:r>
      <w:r w:rsidR="0021511A">
        <w:t>“H</w:t>
      </w:r>
      <w:r>
        <w:t xml:space="preserve">ere kitty, </w:t>
      </w:r>
      <w:proofErr w:type="gramStart"/>
      <w:r>
        <w:t>kitty,…</w:t>
      </w:r>
      <w:proofErr w:type="gramEnd"/>
      <w:r>
        <w:t xml:space="preserve"> nice kitty.</w:t>
      </w:r>
      <w:r w:rsidR="0021511A">
        <w:t>”</w:t>
      </w:r>
    </w:p>
    <w:p w14:paraId="71DD7C01" w14:textId="77777777" w:rsidR="0021511A" w:rsidRDefault="0021511A" w:rsidP="009464FB">
      <w:pPr>
        <w:spacing w:before="200" w:after="0"/>
        <w:ind w:left="2880"/>
      </w:pPr>
      <w:r>
        <w:t>No!! you’d get out of there as fast as you could.</w:t>
      </w:r>
    </w:p>
    <w:p w14:paraId="1E6EA9AD" w14:textId="77777777" w:rsidR="0021511A" w:rsidRDefault="0021511A" w:rsidP="009464FB">
      <w:pPr>
        <w:spacing w:before="200" w:after="0"/>
        <w:ind w:left="3600"/>
      </w:pPr>
      <w:r>
        <w:t xml:space="preserve">And the </w:t>
      </w:r>
      <w:r w:rsidRPr="009464FB">
        <w:rPr>
          <w:highlight w:val="yellow"/>
        </w:rPr>
        <w:t>devil knows that</w:t>
      </w:r>
      <w:r>
        <w:t>!</w:t>
      </w:r>
    </w:p>
    <w:p w14:paraId="04769B72" w14:textId="77777777" w:rsidR="0021511A" w:rsidRDefault="0021511A" w:rsidP="00285EA7">
      <w:pPr>
        <w:spacing w:before="200" w:after="0"/>
      </w:pPr>
      <w:proofErr w:type="gramStart"/>
      <w:r>
        <w:t>So</w:t>
      </w:r>
      <w:proofErr w:type="gramEnd"/>
      <w:r>
        <w:t xml:space="preserve"> when the devil comes and tries to tempt people to sin and turn away from Jesus he doesn’t look or sound like a </w:t>
      </w:r>
      <w:r w:rsidRPr="009464FB">
        <w:rPr>
          <w:highlight w:val="yellow"/>
        </w:rPr>
        <w:t>roaring lion</w:t>
      </w:r>
      <w:r>
        <w:t>.</w:t>
      </w:r>
    </w:p>
    <w:p w14:paraId="3BB80FA9" w14:textId="77777777" w:rsidR="0021511A" w:rsidRDefault="0021511A" w:rsidP="009464FB">
      <w:pPr>
        <w:spacing w:before="200" w:after="0"/>
        <w:ind w:left="720"/>
      </w:pPr>
      <w:r>
        <w:t xml:space="preserve">Instead, he disguises himself as a </w:t>
      </w:r>
      <w:r w:rsidRPr="009464FB">
        <w:rPr>
          <w:highlight w:val="yellow"/>
        </w:rPr>
        <w:t>sweet little lamb</w:t>
      </w:r>
      <w:r>
        <w:t>.</w:t>
      </w:r>
    </w:p>
    <w:p w14:paraId="22E2485E" w14:textId="4E0F11DF" w:rsidR="0076093B" w:rsidRDefault="0021511A" w:rsidP="009464FB">
      <w:pPr>
        <w:spacing w:before="200" w:after="0"/>
        <w:ind w:left="1440"/>
      </w:pPr>
      <w:r>
        <w:t xml:space="preserve">And he </w:t>
      </w:r>
      <w:r w:rsidRPr="009464FB">
        <w:rPr>
          <w:highlight w:val="yellow"/>
        </w:rPr>
        <w:t>makes sin look like it’s good</w:t>
      </w:r>
      <w:r>
        <w:t xml:space="preserve"> for people so they’re not afraid.</w:t>
      </w:r>
      <w:r w:rsidR="0076093B">
        <w:t xml:space="preserve"> </w:t>
      </w:r>
    </w:p>
    <w:p w14:paraId="332D8422" w14:textId="0606471F" w:rsidR="00530F5B" w:rsidRDefault="00530F5B" w:rsidP="00285EA7">
      <w:pPr>
        <w:spacing w:before="200" w:after="0"/>
      </w:pPr>
      <w:r>
        <w:t xml:space="preserve">Did you ever see any </w:t>
      </w:r>
      <w:r w:rsidRPr="009464FB">
        <w:rPr>
          <w:highlight w:val="yellow"/>
        </w:rPr>
        <w:t>beer commercials</w:t>
      </w:r>
      <w:r>
        <w:t xml:space="preserve"> on TV?</w:t>
      </w:r>
    </w:p>
    <w:p w14:paraId="39E31760" w14:textId="0DD73F89" w:rsidR="00530F5B" w:rsidRDefault="00530F5B" w:rsidP="009464FB">
      <w:pPr>
        <w:spacing w:before="200" w:after="0"/>
        <w:ind w:left="720"/>
      </w:pPr>
      <w:r>
        <w:t xml:space="preserve">Everybody looks like they’re having a </w:t>
      </w:r>
      <w:r w:rsidRPr="009464FB">
        <w:rPr>
          <w:highlight w:val="yellow"/>
        </w:rPr>
        <w:t>great time</w:t>
      </w:r>
      <w:r>
        <w:t xml:space="preserve">, right?  </w:t>
      </w:r>
    </w:p>
    <w:p w14:paraId="56091ABC" w14:textId="3B379B99" w:rsidR="00530F5B" w:rsidRDefault="00530F5B" w:rsidP="009464FB">
      <w:pPr>
        <w:spacing w:before="200" w:after="0"/>
        <w:ind w:left="1440"/>
      </w:pPr>
      <w:r>
        <w:t>Do they tell you what alcohol really does to you?</w:t>
      </w:r>
    </w:p>
    <w:p w14:paraId="5F5912D3" w14:textId="26DA3802" w:rsidR="00530F5B" w:rsidRDefault="00530F5B" w:rsidP="009464FB">
      <w:pPr>
        <w:spacing w:before="200" w:after="0"/>
        <w:ind w:left="2160"/>
      </w:pPr>
      <w:r>
        <w:t xml:space="preserve">No!  They make it seem like it’s </w:t>
      </w:r>
      <w:r w:rsidRPr="003C04B5">
        <w:rPr>
          <w:highlight w:val="yellow"/>
        </w:rPr>
        <w:t>good</w:t>
      </w:r>
      <w:r>
        <w:t xml:space="preserve"> for you!</w:t>
      </w:r>
    </w:p>
    <w:p w14:paraId="3C9355F6" w14:textId="7B08D8C5" w:rsidR="00530F5B" w:rsidRDefault="00530F5B" w:rsidP="00285EA7">
      <w:pPr>
        <w:spacing w:before="200" w:after="0"/>
      </w:pPr>
      <w:r>
        <w:t xml:space="preserve">They don’t show you the </w:t>
      </w:r>
      <w:r w:rsidRPr="003C04B5">
        <w:rPr>
          <w:highlight w:val="yellow"/>
        </w:rPr>
        <w:t>homeless alcoholics</w:t>
      </w:r>
      <w:r>
        <w:t xml:space="preserve"> in the gutter.</w:t>
      </w:r>
    </w:p>
    <w:p w14:paraId="0D0799B4" w14:textId="018BBFCA" w:rsidR="00530F5B" w:rsidRDefault="00530F5B" w:rsidP="009464FB">
      <w:pPr>
        <w:spacing w:before="200" w:after="0"/>
        <w:ind w:left="720"/>
      </w:pPr>
      <w:r>
        <w:t>They don’t show you the people in the nursing homes with “</w:t>
      </w:r>
      <w:r w:rsidRPr="003C04B5">
        <w:rPr>
          <w:highlight w:val="yellow"/>
        </w:rPr>
        <w:t>wet brain</w:t>
      </w:r>
      <w:r>
        <w:t>” from drinking alcohol.</w:t>
      </w:r>
    </w:p>
    <w:p w14:paraId="69496692" w14:textId="6A659FF9" w:rsidR="00530F5B" w:rsidRDefault="00530F5B" w:rsidP="009464FB">
      <w:pPr>
        <w:spacing w:before="200" w:after="0"/>
        <w:ind w:left="1440"/>
      </w:pPr>
      <w:r>
        <w:t xml:space="preserve">They don’t show you the thousands of people killed on the highways from </w:t>
      </w:r>
      <w:r w:rsidRPr="003C04B5">
        <w:rPr>
          <w:highlight w:val="yellow"/>
        </w:rPr>
        <w:t>drunk drivers</w:t>
      </w:r>
      <w:r>
        <w:t>.</w:t>
      </w:r>
    </w:p>
    <w:p w14:paraId="57B6F11E" w14:textId="48881D75" w:rsidR="00530F5B" w:rsidRDefault="00530F5B" w:rsidP="009464FB">
      <w:pPr>
        <w:spacing w:before="200" w:after="0"/>
        <w:ind w:left="2160"/>
      </w:pPr>
      <w:r>
        <w:t xml:space="preserve">No, Satan always tries to make </w:t>
      </w:r>
      <w:r w:rsidRPr="003C04B5">
        <w:rPr>
          <w:highlight w:val="yellow"/>
        </w:rPr>
        <w:t>sin look good</w:t>
      </w:r>
      <w:r>
        <w:t xml:space="preserve"> for you, but in the end, sin destroys us.</w:t>
      </w:r>
    </w:p>
    <w:p w14:paraId="28DEFE87" w14:textId="055CF010" w:rsidR="00530F5B" w:rsidRDefault="00530F5B" w:rsidP="00285EA7">
      <w:pPr>
        <w:spacing w:before="200" w:after="0"/>
      </w:pPr>
      <w:proofErr w:type="gramStart"/>
      <w:r>
        <w:t>So</w:t>
      </w:r>
      <w:proofErr w:type="gramEnd"/>
      <w:r>
        <w:t xml:space="preserve"> I brought something with me in the bag today to show what Satan’s temptations are really like.</w:t>
      </w:r>
    </w:p>
    <w:p w14:paraId="59723C66" w14:textId="574C89A8" w:rsidR="00530F5B" w:rsidRDefault="00530F5B" w:rsidP="00285EA7">
      <w:pPr>
        <w:spacing w:before="200" w:after="0"/>
      </w:pPr>
      <w:r>
        <w:lastRenderedPageBreak/>
        <w:t xml:space="preserve">When Satan tries to get you to sin and turn your back on Jesus, it’s kind of like this </w:t>
      </w:r>
      <w:r w:rsidRPr="003C04B5">
        <w:rPr>
          <w:highlight w:val="yellow"/>
        </w:rPr>
        <w:t>mouse trap</w:t>
      </w:r>
      <w:r>
        <w:t>.</w:t>
      </w:r>
      <w:r w:rsidR="009464FB">
        <w:t xml:space="preserve">  [Demo]</w:t>
      </w:r>
    </w:p>
    <w:p w14:paraId="19C4AA8D" w14:textId="6688A24B" w:rsidR="00530F5B" w:rsidRDefault="00530F5B" w:rsidP="009464FB">
      <w:pPr>
        <w:spacing w:before="200" w:after="0"/>
        <w:ind w:left="720"/>
      </w:pPr>
      <w:r>
        <w:t xml:space="preserve">But Satan never just puts a mouse trap out w/ no </w:t>
      </w:r>
      <w:r w:rsidRPr="003C04B5">
        <w:rPr>
          <w:highlight w:val="yellow"/>
        </w:rPr>
        <w:t>bait</w:t>
      </w:r>
      <w:r>
        <w:t xml:space="preserve"> in it.</w:t>
      </w:r>
    </w:p>
    <w:p w14:paraId="22C710EF" w14:textId="6497CE57" w:rsidR="00530F5B" w:rsidRDefault="00530F5B" w:rsidP="009464FB">
      <w:pPr>
        <w:spacing w:before="200" w:after="0"/>
        <w:ind w:left="1440"/>
      </w:pPr>
      <w:r>
        <w:t xml:space="preserve">He always puts something in here to </w:t>
      </w:r>
      <w:r w:rsidRPr="003C04B5">
        <w:rPr>
          <w:highlight w:val="yellow"/>
        </w:rPr>
        <w:t>make it look good</w:t>
      </w:r>
      <w:r>
        <w:t>.</w:t>
      </w:r>
    </w:p>
    <w:p w14:paraId="2ED3C3DC" w14:textId="62B99C49" w:rsidR="00530F5B" w:rsidRDefault="00EE5757" w:rsidP="009464FB">
      <w:pPr>
        <w:spacing w:before="200" w:after="0"/>
        <w:ind w:left="2160"/>
      </w:pPr>
      <w:r>
        <w:t>What do you think would look good to a mouse?  (</w:t>
      </w:r>
      <w:r w:rsidRPr="003C04B5">
        <w:rPr>
          <w:highlight w:val="yellow"/>
        </w:rPr>
        <w:t>Cheese</w:t>
      </w:r>
      <w:r>
        <w:t>.)</w:t>
      </w:r>
    </w:p>
    <w:p w14:paraId="05AD7743" w14:textId="0314EBD7" w:rsidR="00EE5757" w:rsidRDefault="00EE5757" w:rsidP="00285EA7">
      <w:pPr>
        <w:spacing w:before="200" w:after="0"/>
      </w:pPr>
      <w:proofErr w:type="gramStart"/>
      <w:r>
        <w:t>So</w:t>
      </w:r>
      <w:proofErr w:type="gramEnd"/>
      <w:r>
        <w:t xml:space="preserve"> we’re going to put some cheese in this trap and set it.</w:t>
      </w:r>
    </w:p>
    <w:p w14:paraId="54A8597E" w14:textId="65B4D392" w:rsidR="00EE5757" w:rsidRDefault="00EE5757" w:rsidP="009464FB">
      <w:pPr>
        <w:spacing w:before="200" w:after="0"/>
        <w:ind w:left="720"/>
      </w:pPr>
      <w:r>
        <w:t xml:space="preserve">That’s just the way Satan does with us: </w:t>
      </w:r>
      <w:r w:rsidRPr="003C04B5">
        <w:rPr>
          <w:highlight w:val="yellow"/>
        </w:rPr>
        <w:t>wherever we have a weakness</w:t>
      </w:r>
      <w:r>
        <w:t>, that’s what Satan uses to bait the trap for us.</w:t>
      </w:r>
    </w:p>
    <w:p w14:paraId="652573A2" w14:textId="48162416" w:rsidR="00EE5757" w:rsidRDefault="00EE5757" w:rsidP="009464FB">
      <w:pPr>
        <w:spacing w:before="200" w:after="0"/>
        <w:ind w:left="1440"/>
      </w:pPr>
      <w:r>
        <w:t>Now let’s pretend this trap is in the kitchen and it’s late at night.</w:t>
      </w:r>
    </w:p>
    <w:p w14:paraId="1473460C" w14:textId="0470DE61" w:rsidR="00EE5757" w:rsidRDefault="00EE5757" w:rsidP="009464FB">
      <w:pPr>
        <w:spacing w:before="200" w:after="0"/>
        <w:ind w:left="2160"/>
      </w:pPr>
      <w:r>
        <w:t>Who should come out of the woodwork, but a mouse! [Pull out stick or pencil with Mickey’s head on the end.]</w:t>
      </w:r>
    </w:p>
    <w:p w14:paraId="790FDA18" w14:textId="05ABD5D9" w:rsidR="00EE5757" w:rsidRDefault="00EE5757" w:rsidP="00285EA7">
      <w:pPr>
        <w:spacing w:before="200" w:after="0"/>
      </w:pPr>
      <w:r>
        <w:t>[Describe mouse smelling, licking, nibbling cheese w/o triggering the trap.  Rationalization “It’s good for me.” Then big bite: SNAP]</w:t>
      </w:r>
    </w:p>
    <w:p w14:paraId="2C379D81" w14:textId="3E75C64C" w:rsidR="00EE5757" w:rsidRDefault="00EE5757" w:rsidP="00285EA7">
      <w:pPr>
        <w:spacing w:before="200" w:after="0"/>
      </w:pPr>
      <w:r>
        <w:t xml:space="preserve">You know kids, </w:t>
      </w:r>
      <w:r w:rsidRPr="003C04B5">
        <w:rPr>
          <w:highlight w:val="yellow"/>
        </w:rPr>
        <w:t>that’s the way Satan works</w:t>
      </w:r>
      <w:r>
        <w:t>.</w:t>
      </w:r>
    </w:p>
    <w:p w14:paraId="4745206F" w14:textId="37E82D76" w:rsidR="00EE5757" w:rsidRDefault="00EE5757" w:rsidP="009464FB">
      <w:pPr>
        <w:spacing w:before="200" w:after="0"/>
        <w:ind w:left="720"/>
      </w:pPr>
      <w:r>
        <w:t xml:space="preserve">He tries to make </w:t>
      </w:r>
      <w:r w:rsidRPr="003C04B5">
        <w:rPr>
          <w:highlight w:val="yellow"/>
        </w:rPr>
        <w:t>sin look good for you</w:t>
      </w:r>
      <w:r>
        <w:t>.</w:t>
      </w:r>
    </w:p>
    <w:p w14:paraId="6124CD53" w14:textId="5B6B7D09" w:rsidR="00EE5757" w:rsidRDefault="00EE5757" w:rsidP="009464FB">
      <w:pPr>
        <w:spacing w:before="200" w:after="0"/>
        <w:ind w:left="1440"/>
      </w:pPr>
      <w:r>
        <w:t>He tells you everybody else is doing it: you can get away with it too.</w:t>
      </w:r>
    </w:p>
    <w:p w14:paraId="45A8B91B" w14:textId="55D82DDD" w:rsidR="00EE5757" w:rsidRDefault="00EE5757" w:rsidP="00285EA7">
      <w:pPr>
        <w:spacing w:before="200" w:after="0"/>
      </w:pPr>
      <w:r w:rsidRPr="003C04B5">
        <w:rPr>
          <w:highlight w:val="yellow"/>
        </w:rPr>
        <w:t>Be careful!  Don’t get caught in Satan’s trap</w:t>
      </w:r>
      <w:r>
        <w:t>.</w:t>
      </w:r>
    </w:p>
    <w:p w14:paraId="61645FCF" w14:textId="1C3A89F2" w:rsidR="00507C5D" w:rsidRDefault="00507C5D" w:rsidP="009464FB">
      <w:pPr>
        <w:spacing w:before="200" w:after="0"/>
        <w:ind w:left="720"/>
      </w:pPr>
      <w:r>
        <w:t xml:space="preserve">If we fall for his lies and turn our backs on Jesus, you and I will end up like </w:t>
      </w:r>
      <w:r w:rsidRPr="003C04B5">
        <w:rPr>
          <w:highlight w:val="yellow"/>
        </w:rPr>
        <w:t>poor Mickey</w:t>
      </w:r>
      <w:r>
        <w:t xml:space="preserve"> here.</w:t>
      </w:r>
    </w:p>
    <w:p w14:paraId="0CCAD246" w14:textId="2E3B382D" w:rsidR="00507C5D" w:rsidRDefault="00507C5D" w:rsidP="009464FB">
      <w:pPr>
        <w:spacing w:before="200" w:after="0"/>
        <w:ind w:left="1440"/>
      </w:pPr>
      <w:r>
        <w:t xml:space="preserve">The Bible says that </w:t>
      </w:r>
      <w:r w:rsidRPr="003C04B5">
        <w:rPr>
          <w:highlight w:val="yellow"/>
        </w:rPr>
        <w:t>the end result of sin is death</w:t>
      </w:r>
      <w:bookmarkStart w:id="0" w:name="_GoBack"/>
      <w:bookmarkEnd w:id="0"/>
      <w:r>
        <w:t>.</w:t>
      </w:r>
    </w:p>
    <w:p w14:paraId="2615D28D" w14:textId="0D078CBA" w:rsidR="00507C5D" w:rsidRDefault="00507C5D" w:rsidP="00285EA7">
      <w:pPr>
        <w:spacing w:before="200" w:after="0"/>
      </w:pPr>
      <w:r>
        <w:t>How many would like to ask Jesus to help them keep away from Satan’s traps?</w:t>
      </w:r>
    </w:p>
    <w:sectPr w:rsidR="00507C5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E24E0" w14:textId="77777777" w:rsidR="004E5998" w:rsidRDefault="004E5998" w:rsidP="00651844">
      <w:pPr>
        <w:spacing w:after="0" w:line="240" w:lineRule="auto"/>
      </w:pPr>
      <w:r>
        <w:separator/>
      </w:r>
    </w:p>
  </w:endnote>
  <w:endnote w:type="continuationSeparator" w:id="0">
    <w:p w14:paraId="32843079" w14:textId="77777777" w:rsidR="004E5998" w:rsidRDefault="004E5998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A1464" w14:textId="77777777" w:rsidR="00F65DED" w:rsidRDefault="00F65D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CD0C62" w14:textId="77777777" w:rsidR="00F65DED" w:rsidRPr="00651844" w:rsidRDefault="00F65DED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D5A6" w14:textId="77777777" w:rsidR="004E5998" w:rsidRDefault="004E5998" w:rsidP="00651844">
      <w:pPr>
        <w:spacing w:after="0" w:line="240" w:lineRule="auto"/>
      </w:pPr>
      <w:r>
        <w:separator/>
      </w:r>
    </w:p>
  </w:footnote>
  <w:footnote w:type="continuationSeparator" w:id="0">
    <w:p w14:paraId="5B1D5BD1" w14:textId="77777777" w:rsidR="004E5998" w:rsidRDefault="004E5998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B700" w14:textId="77777777" w:rsidR="00F65DED" w:rsidRDefault="00F65DED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4D"/>
    <w:rsid w:val="00001A22"/>
    <w:rsid w:val="00003457"/>
    <w:rsid w:val="0003770E"/>
    <w:rsid w:val="0008571B"/>
    <w:rsid w:val="00087F23"/>
    <w:rsid w:val="000C007A"/>
    <w:rsid w:val="000E79A8"/>
    <w:rsid w:val="00107F2A"/>
    <w:rsid w:val="00137BDB"/>
    <w:rsid w:val="00181340"/>
    <w:rsid w:val="00185AB6"/>
    <w:rsid w:val="00192DBB"/>
    <w:rsid w:val="001C72BB"/>
    <w:rsid w:val="0021511A"/>
    <w:rsid w:val="00260B1F"/>
    <w:rsid w:val="00285EA7"/>
    <w:rsid w:val="00297494"/>
    <w:rsid w:val="002A3C28"/>
    <w:rsid w:val="002C2F4C"/>
    <w:rsid w:val="002D50A7"/>
    <w:rsid w:val="002E5EA2"/>
    <w:rsid w:val="00307CD3"/>
    <w:rsid w:val="00366D9B"/>
    <w:rsid w:val="003C04B5"/>
    <w:rsid w:val="003F67EA"/>
    <w:rsid w:val="003F79C1"/>
    <w:rsid w:val="00410A4D"/>
    <w:rsid w:val="00444F5F"/>
    <w:rsid w:val="00470B61"/>
    <w:rsid w:val="004B30C0"/>
    <w:rsid w:val="004B38D9"/>
    <w:rsid w:val="004C3845"/>
    <w:rsid w:val="004E003F"/>
    <w:rsid w:val="004E2F75"/>
    <w:rsid w:val="004E5998"/>
    <w:rsid w:val="00507C5D"/>
    <w:rsid w:val="00527EEA"/>
    <w:rsid w:val="00530F5B"/>
    <w:rsid w:val="00534F67"/>
    <w:rsid w:val="00540054"/>
    <w:rsid w:val="0054524E"/>
    <w:rsid w:val="00554906"/>
    <w:rsid w:val="00557B94"/>
    <w:rsid w:val="00576F75"/>
    <w:rsid w:val="00591DBE"/>
    <w:rsid w:val="005C4645"/>
    <w:rsid w:val="005D6025"/>
    <w:rsid w:val="005F59B8"/>
    <w:rsid w:val="00604840"/>
    <w:rsid w:val="006305DB"/>
    <w:rsid w:val="00651844"/>
    <w:rsid w:val="0065551D"/>
    <w:rsid w:val="00683E33"/>
    <w:rsid w:val="006D15B1"/>
    <w:rsid w:val="006E2541"/>
    <w:rsid w:val="006E3A70"/>
    <w:rsid w:val="006F2E2B"/>
    <w:rsid w:val="006F38C9"/>
    <w:rsid w:val="006F4A01"/>
    <w:rsid w:val="0072760A"/>
    <w:rsid w:val="007557DE"/>
    <w:rsid w:val="0076093B"/>
    <w:rsid w:val="00783CAA"/>
    <w:rsid w:val="007A2233"/>
    <w:rsid w:val="007A7814"/>
    <w:rsid w:val="007E0437"/>
    <w:rsid w:val="007F47CC"/>
    <w:rsid w:val="00806263"/>
    <w:rsid w:val="00836CE8"/>
    <w:rsid w:val="0084475B"/>
    <w:rsid w:val="00851AA7"/>
    <w:rsid w:val="008D424C"/>
    <w:rsid w:val="008E0D8E"/>
    <w:rsid w:val="008E24C5"/>
    <w:rsid w:val="00902E97"/>
    <w:rsid w:val="00910249"/>
    <w:rsid w:val="00937EA7"/>
    <w:rsid w:val="009464FB"/>
    <w:rsid w:val="00956BD9"/>
    <w:rsid w:val="00960203"/>
    <w:rsid w:val="00960CAF"/>
    <w:rsid w:val="009A3F9F"/>
    <w:rsid w:val="009A41C2"/>
    <w:rsid w:val="009C2C6C"/>
    <w:rsid w:val="009F3B75"/>
    <w:rsid w:val="00A14B17"/>
    <w:rsid w:val="00A203A4"/>
    <w:rsid w:val="00A4314F"/>
    <w:rsid w:val="00A46DDC"/>
    <w:rsid w:val="00A77F5C"/>
    <w:rsid w:val="00A83BD4"/>
    <w:rsid w:val="00AA1100"/>
    <w:rsid w:val="00AA35A3"/>
    <w:rsid w:val="00AA3AF0"/>
    <w:rsid w:val="00AA7323"/>
    <w:rsid w:val="00AF003A"/>
    <w:rsid w:val="00B0618A"/>
    <w:rsid w:val="00B118CA"/>
    <w:rsid w:val="00B34582"/>
    <w:rsid w:val="00B71CF5"/>
    <w:rsid w:val="00B75831"/>
    <w:rsid w:val="00BE6A5E"/>
    <w:rsid w:val="00BF60BE"/>
    <w:rsid w:val="00C25D3D"/>
    <w:rsid w:val="00C922D4"/>
    <w:rsid w:val="00CE4528"/>
    <w:rsid w:val="00CF0040"/>
    <w:rsid w:val="00D31F63"/>
    <w:rsid w:val="00D412B2"/>
    <w:rsid w:val="00D53423"/>
    <w:rsid w:val="00D628BC"/>
    <w:rsid w:val="00D82690"/>
    <w:rsid w:val="00DA2D93"/>
    <w:rsid w:val="00DA4FA9"/>
    <w:rsid w:val="00DF5952"/>
    <w:rsid w:val="00E04A33"/>
    <w:rsid w:val="00E23F2C"/>
    <w:rsid w:val="00E451BE"/>
    <w:rsid w:val="00E9281E"/>
    <w:rsid w:val="00E94F4D"/>
    <w:rsid w:val="00EB538A"/>
    <w:rsid w:val="00EC601A"/>
    <w:rsid w:val="00EE5757"/>
    <w:rsid w:val="00EE5CD3"/>
    <w:rsid w:val="00EF7102"/>
    <w:rsid w:val="00F02B4F"/>
    <w:rsid w:val="00F13D05"/>
    <w:rsid w:val="00F144CA"/>
    <w:rsid w:val="00F65DED"/>
    <w:rsid w:val="00F85883"/>
    <w:rsid w:val="00FB31B0"/>
    <w:rsid w:val="00FC04D8"/>
    <w:rsid w:val="00FC4590"/>
    <w:rsid w:val="00FC68A5"/>
    <w:rsid w:val="00FD449F"/>
    <w:rsid w:val="00FD6CC0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2CE9"/>
  <w15:docId w15:val="{A9AEE6CD-39F4-43DC-86CD-0149F4C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659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Kenneth McNulty</cp:lastModifiedBy>
  <cp:revision>4</cp:revision>
  <cp:lastPrinted>2017-03-04T14:00:00Z</cp:lastPrinted>
  <dcterms:created xsi:type="dcterms:W3CDTF">2019-02-02T02:57:00Z</dcterms:created>
  <dcterms:modified xsi:type="dcterms:W3CDTF">2019-02-02T13:55:00Z</dcterms:modified>
</cp:coreProperties>
</file>