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81E7" w14:textId="17950BAF" w:rsidR="0008571B" w:rsidRDefault="0008571B" w:rsidP="00651844">
      <w:pPr>
        <w:spacing w:before="200" w:after="0"/>
      </w:pPr>
      <w:r>
        <w:t xml:space="preserve">Date: </w:t>
      </w:r>
      <w:r w:rsidR="001E6C15">
        <w:t>2</w:t>
      </w:r>
      <w:r>
        <w:t>/</w:t>
      </w:r>
      <w:r w:rsidR="001E6C15">
        <w:t>15</w:t>
      </w:r>
      <w:r>
        <w:t>/15</w:t>
      </w:r>
      <w:r w:rsidR="004F0B40">
        <w:t xml:space="preserve"> </w:t>
      </w:r>
      <w:bookmarkStart w:id="0" w:name="_GoBack"/>
      <w:bookmarkEnd w:id="0"/>
      <w:r w:rsidR="004F0B40">
        <w:t>(Repeated</w:t>
      </w:r>
      <w:r w:rsidR="000A7523">
        <w:t xml:space="preserve"> 2/16/19 revised </w:t>
      </w:r>
      <w:r w:rsidR="003C3B98">
        <w:t>slightly</w:t>
      </w:r>
      <w:r w:rsidR="000A7523">
        <w:t>)</w:t>
      </w:r>
    </w:p>
    <w:p w14:paraId="5028465F" w14:textId="77777777" w:rsidR="00651844" w:rsidRDefault="00651844" w:rsidP="00651844">
      <w:pPr>
        <w:spacing w:before="200" w:after="0"/>
      </w:pPr>
      <w:r>
        <w:t xml:space="preserve">Title: </w:t>
      </w:r>
      <w:r w:rsidR="00C2333A">
        <w:t>God’s Valentine</w:t>
      </w:r>
    </w:p>
    <w:p w14:paraId="342080FB" w14:textId="77777777" w:rsidR="00651844" w:rsidRDefault="00651844" w:rsidP="00651844">
      <w:pPr>
        <w:spacing w:before="200" w:after="0"/>
      </w:pPr>
      <w:r>
        <w:t>Theme:</w:t>
      </w:r>
      <w:r w:rsidR="00C2333A">
        <w:t xml:space="preserve"> God’s love letter to us is the Bible</w:t>
      </w:r>
    </w:p>
    <w:p w14:paraId="5E00E82F" w14:textId="175A24A3" w:rsidR="00651844" w:rsidRDefault="00651844" w:rsidP="00651844">
      <w:pPr>
        <w:spacing w:before="200" w:after="0"/>
      </w:pPr>
      <w:r>
        <w:t>Object:</w:t>
      </w:r>
      <w:r w:rsidR="00C2333A">
        <w:t xml:space="preserve"> </w:t>
      </w:r>
      <w:r w:rsidR="007027EA">
        <w:t>Valentine’s gift</w:t>
      </w:r>
      <w:r w:rsidR="00C2333A">
        <w:t xml:space="preserve"> containing New Testament; Bella’s valentines from friends at school, box of valentine candy mints.</w:t>
      </w:r>
    </w:p>
    <w:p w14:paraId="63D84C75" w14:textId="1943A221" w:rsidR="00651844" w:rsidRDefault="00651844" w:rsidP="00EF0976">
      <w:pPr>
        <w:spacing w:before="200" w:after="0"/>
      </w:pPr>
      <w:r>
        <w:t>Text:</w:t>
      </w:r>
      <w:r w:rsidR="00C2333A">
        <w:t xml:space="preserve"> 1 Cor 13:13</w:t>
      </w:r>
      <w:r w:rsidR="00EF0976">
        <w:t xml:space="preserve"> (NKJV)</w:t>
      </w:r>
      <w:r w:rsidR="00EF0976">
        <w:t xml:space="preserve"> </w:t>
      </w:r>
      <w:r w:rsidR="00EF0976" w:rsidRPr="00EF0976">
        <w:rPr>
          <w:vertAlign w:val="superscript"/>
        </w:rPr>
        <w:t>13</w:t>
      </w:r>
      <w:r w:rsidR="00EF0976">
        <w:t xml:space="preserve"> And now abide faith, hope, love, these three; but the greatest of these is love.</w:t>
      </w:r>
    </w:p>
    <w:p w14:paraId="26F417D7" w14:textId="3883FA05" w:rsidR="00EF0976" w:rsidRDefault="00EF0976" w:rsidP="00651844">
      <w:pPr>
        <w:spacing w:before="200" w:after="0"/>
      </w:pPr>
      <w:r>
        <w:t xml:space="preserve">Did any of you celebrate </w:t>
      </w:r>
      <w:r w:rsidRPr="003C3B98">
        <w:rPr>
          <w:highlight w:val="yellow"/>
        </w:rPr>
        <w:t>Valentine’s Day</w:t>
      </w:r>
      <w:r>
        <w:t xml:space="preserve"> this past Thursday? </w:t>
      </w:r>
    </w:p>
    <w:p w14:paraId="421AB692" w14:textId="77777777" w:rsidR="00C2333A" w:rsidRDefault="00C2333A" w:rsidP="00EF0976">
      <w:pPr>
        <w:spacing w:before="200" w:after="0"/>
        <w:ind w:left="720"/>
      </w:pPr>
      <w:r>
        <w:t>Who can tell me what Valentine’s Day is all about? (Love and friendship)</w:t>
      </w:r>
    </w:p>
    <w:p w14:paraId="15DAD1B0" w14:textId="77777777" w:rsidR="00C2333A" w:rsidRDefault="00C2333A" w:rsidP="00EF0976">
      <w:pPr>
        <w:spacing w:before="200" w:after="0"/>
        <w:ind w:left="1440"/>
      </w:pPr>
      <w:r>
        <w:t>Did you give any of your friends a valentine?  Did you get any from them?</w:t>
      </w:r>
    </w:p>
    <w:p w14:paraId="456BC6D4" w14:textId="32F8C9FB" w:rsidR="00EF0976" w:rsidRDefault="00EF0976" w:rsidP="00651844">
      <w:pPr>
        <w:spacing w:before="200" w:after="0"/>
      </w:pPr>
      <w:r>
        <w:t xml:space="preserve">Here’s some things that </w:t>
      </w:r>
      <w:r w:rsidRPr="003C3B98">
        <w:rPr>
          <w:highlight w:val="yellow"/>
        </w:rPr>
        <w:t>Bella got at school</w:t>
      </w:r>
      <w:r>
        <w:t>: Lots of valentines from her friends and candy!</w:t>
      </w:r>
    </w:p>
    <w:p w14:paraId="6AD026E4" w14:textId="3149988B" w:rsidR="00EF0976" w:rsidRDefault="00EF0976" w:rsidP="00EF0976">
      <w:pPr>
        <w:spacing w:before="200" w:after="0"/>
        <w:ind w:left="720"/>
      </w:pPr>
      <w:r>
        <w:t xml:space="preserve">How many like </w:t>
      </w:r>
      <w:r w:rsidRPr="003C3B98">
        <w:rPr>
          <w:highlight w:val="yellow"/>
        </w:rPr>
        <w:t>M&amp;M’s</w:t>
      </w:r>
      <w:r>
        <w:t xml:space="preserve">?  </w:t>
      </w:r>
    </w:p>
    <w:p w14:paraId="6F6DD6BF" w14:textId="193F1A32" w:rsidR="00EF0976" w:rsidRDefault="00EF0976" w:rsidP="00EF0976">
      <w:pPr>
        <w:spacing w:before="200" w:after="0"/>
        <w:ind w:left="1440"/>
      </w:pPr>
      <w:r>
        <w:t>If you’re quiet and listen to the children’s sermon, I’ll give you an M&amp;M at the end, ok?</w:t>
      </w:r>
    </w:p>
    <w:p w14:paraId="4DB82C87" w14:textId="27CC7C7A" w:rsidR="00C2333A" w:rsidRDefault="00AE389F" w:rsidP="00651844">
      <w:pPr>
        <w:spacing w:before="200" w:after="0"/>
      </w:pPr>
      <w:r>
        <w:t xml:space="preserve">It’s nice to be </w:t>
      </w:r>
      <w:r w:rsidRPr="003C3B98">
        <w:rPr>
          <w:highlight w:val="yellow"/>
        </w:rPr>
        <w:t>kind</w:t>
      </w:r>
      <w:r>
        <w:t xml:space="preserve"> to others and be </w:t>
      </w:r>
      <w:r w:rsidRPr="003C3B98">
        <w:rPr>
          <w:highlight w:val="yellow"/>
        </w:rPr>
        <w:t>friends</w:t>
      </w:r>
      <w:r>
        <w:t xml:space="preserve"> with them.</w:t>
      </w:r>
    </w:p>
    <w:p w14:paraId="2D9121F8" w14:textId="5FF82567" w:rsidR="00AE389F" w:rsidRDefault="00AE389F" w:rsidP="00EF0976">
      <w:pPr>
        <w:spacing w:before="200" w:after="0"/>
        <w:ind w:left="720"/>
      </w:pPr>
      <w:r>
        <w:t>That’s what our verse of scripture says: “The greatest of these is love.”</w:t>
      </w:r>
      <w:r w:rsidR="003C3B98">
        <w:t xml:space="preserve"> [read again]</w:t>
      </w:r>
    </w:p>
    <w:p w14:paraId="41646665" w14:textId="77777777" w:rsidR="00EF0976" w:rsidRDefault="00AE389F" w:rsidP="00EF0976">
      <w:pPr>
        <w:spacing w:before="200" w:after="0"/>
        <w:ind w:left="1440"/>
      </w:pPr>
      <w:r>
        <w:t xml:space="preserve">Love is greater than faith and hope.  </w:t>
      </w:r>
    </w:p>
    <w:p w14:paraId="33D0E24A" w14:textId="24DCB04E" w:rsidR="00AE389F" w:rsidRDefault="00AE389F" w:rsidP="00EF0976">
      <w:pPr>
        <w:spacing w:before="200" w:after="0"/>
        <w:ind w:left="2160"/>
      </w:pPr>
      <w:r>
        <w:t xml:space="preserve">That makes </w:t>
      </w:r>
      <w:r w:rsidRPr="003C3B98">
        <w:rPr>
          <w:highlight w:val="yellow"/>
        </w:rPr>
        <w:t>love the greatest thing in the world</w:t>
      </w:r>
      <w:r>
        <w:t>!</w:t>
      </w:r>
    </w:p>
    <w:p w14:paraId="6F85F763" w14:textId="77777777" w:rsidR="00AE389F" w:rsidRDefault="00AE389F" w:rsidP="00651844">
      <w:pPr>
        <w:spacing w:before="200" w:after="0"/>
      </w:pPr>
      <w:r>
        <w:t xml:space="preserve">The </w:t>
      </w:r>
      <w:r w:rsidRPr="003C3B98">
        <w:rPr>
          <w:highlight w:val="yellow"/>
        </w:rPr>
        <w:t>greatest love</w:t>
      </w:r>
      <w:r>
        <w:t xml:space="preserve"> in all the world is </w:t>
      </w:r>
      <w:r w:rsidRPr="003C3B98">
        <w:rPr>
          <w:highlight w:val="yellow"/>
        </w:rPr>
        <w:t>the love of God for you and me</w:t>
      </w:r>
      <w:r>
        <w:t>.</w:t>
      </w:r>
    </w:p>
    <w:p w14:paraId="01708E40" w14:textId="77777777" w:rsidR="00AE389F" w:rsidRDefault="00AE389F" w:rsidP="00EF0976">
      <w:pPr>
        <w:spacing w:before="200" w:after="0"/>
        <w:ind w:left="720"/>
      </w:pPr>
      <w:r>
        <w:t xml:space="preserve">The Bible says that God loved us so much that He gave us His Son, Jesus, to </w:t>
      </w:r>
      <w:r w:rsidRPr="003C3B98">
        <w:rPr>
          <w:highlight w:val="yellow"/>
        </w:rPr>
        <w:t>die for our sins</w:t>
      </w:r>
      <w:r>
        <w:t>.</w:t>
      </w:r>
    </w:p>
    <w:p w14:paraId="560DD556" w14:textId="77777777" w:rsidR="00AE389F" w:rsidRDefault="00AE389F" w:rsidP="00EF0976">
      <w:pPr>
        <w:spacing w:before="200" w:after="0"/>
        <w:ind w:left="1440"/>
      </w:pPr>
      <w:r>
        <w:t xml:space="preserve">But you know, </w:t>
      </w:r>
      <w:r w:rsidRPr="003C3B98">
        <w:rPr>
          <w:highlight w:val="yellow"/>
        </w:rPr>
        <w:t>we wouldn’t know about the love of God unless He sent us a “valentine” to tell us</w:t>
      </w:r>
      <w:r>
        <w:t>.</w:t>
      </w:r>
    </w:p>
    <w:p w14:paraId="6BBE24E6" w14:textId="77777777" w:rsidR="00AE389F" w:rsidRDefault="00AE389F" w:rsidP="00651844">
      <w:pPr>
        <w:spacing w:before="200" w:after="0"/>
      </w:pPr>
      <w:r>
        <w:t>And here it is.  This is God’s valentine to you and me.  [Show candy box.  Open it.  Get out the NT]</w:t>
      </w:r>
    </w:p>
    <w:p w14:paraId="789A7CFE" w14:textId="77777777" w:rsidR="00AE389F" w:rsidRDefault="00AE389F" w:rsidP="00EF0976">
      <w:pPr>
        <w:spacing w:before="200" w:after="0"/>
        <w:ind w:left="720"/>
      </w:pPr>
      <w:r w:rsidRPr="003C3B98">
        <w:rPr>
          <w:highlight w:val="yellow"/>
        </w:rPr>
        <w:t>This is God’s love letter to you and me</w:t>
      </w:r>
      <w:r>
        <w:t xml:space="preserve">.  </w:t>
      </w:r>
    </w:p>
    <w:p w14:paraId="59BA1CC6" w14:textId="77777777" w:rsidR="00AE389F" w:rsidRDefault="00AE389F" w:rsidP="00EF0976">
      <w:pPr>
        <w:spacing w:before="200" w:after="0"/>
        <w:ind w:left="1440"/>
      </w:pPr>
      <w:r>
        <w:t xml:space="preserve">In this little Bible God tells us that </w:t>
      </w:r>
      <w:r w:rsidRPr="003C3B98">
        <w:rPr>
          <w:highlight w:val="yellow"/>
        </w:rPr>
        <w:t>He is love</w:t>
      </w:r>
      <w:r>
        <w:t xml:space="preserve">, and </w:t>
      </w:r>
      <w:r w:rsidRPr="003C3B98">
        <w:rPr>
          <w:highlight w:val="yellow"/>
        </w:rPr>
        <w:t>He loves us</w:t>
      </w:r>
      <w:r>
        <w:t xml:space="preserve"> with an amazing love.</w:t>
      </w:r>
    </w:p>
    <w:p w14:paraId="53EEC58D" w14:textId="77777777" w:rsidR="00AE389F" w:rsidRDefault="00AE389F" w:rsidP="00651844">
      <w:pPr>
        <w:spacing w:before="200" w:after="0"/>
      </w:pPr>
      <w:r>
        <w:t xml:space="preserve">Here let me read it to you. [Read </w:t>
      </w:r>
      <w:r w:rsidRPr="003C3B98">
        <w:rPr>
          <w:highlight w:val="yellow"/>
        </w:rPr>
        <w:t>John 3:16</w:t>
      </w:r>
      <w:r>
        <w:t>]</w:t>
      </w:r>
    </w:p>
    <w:p w14:paraId="0A1D821A" w14:textId="27AEA05A" w:rsidR="00AE389F" w:rsidRDefault="00AE389F" w:rsidP="003572B5">
      <w:pPr>
        <w:spacing w:before="200" w:after="0"/>
        <w:ind w:left="720"/>
      </w:pPr>
      <w:r>
        <w:t xml:space="preserve">God loved you so much He sent Jesus to die for our sins so we can </w:t>
      </w:r>
      <w:r w:rsidR="003572B5">
        <w:t xml:space="preserve">be forgiven and </w:t>
      </w:r>
      <w:r>
        <w:t>live with Him forever.</w:t>
      </w:r>
    </w:p>
    <w:p w14:paraId="714A7495" w14:textId="768798B3" w:rsidR="003572B5" w:rsidRDefault="003572B5" w:rsidP="003572B5">
      <w:pPr>
        <w:spacing w:before="200" w:after="0"/>
        <w:ind w:left="1440"/>
      </w:pPr>
      <w:r>
        <w:lastRenderedPageBreak/>
        <w:t xml:space="preserve">That’s real love!! </w:t>
      </w:r>
    </w:p>
    <w:p w14:paraId="4AFA022A" w14:textId="054E9276" w:rsidR="003572B5" w:rsidRDefault="003572B5" w:rsidP="003572B5">
      <w:pPr>
        <w:spacing w:before="200" w:after="0"/>
        <w:ind w:left="2160"/>
      </w:pPr>
      <w:r>
        <w:t xml:space="preserve">How many are </w:t>
      </w:r>
      <w:r w:rsidRPr="003C3B98">
        <w:rPr>
          <w:highlight w:val="yellow"/>
        </w:rPr>
        <w:t>interested</w:t>
      </w:r>
      <w:r>
        <w:t xml:space="preserve"> in that kind of love?</w:t>
      </w:r>
    </w:p>
    <w:p w14:paraId="32556108" w14:textId="545C0E1F" w:rsidR="003572B5" w:rsidRDefault="003572B5" w:rsidP="003572B5">
      <w:pPr>
        <w:spacing w:before="200" w:after="0"/>
      </w:pPr>
      <w:r>
        <w:t>Let’s tell Jesus that we love Him too, and want to be His friends forever!</w:t>
      </w:r>
    </w:p>
    <w:p w14:paraId="334C1C80" w14:textId="5DAEA47F" w:rsidR="00EF0976" w:rsidRDefault="003572B5" w:rsidP="00EF0976">
      <w:pPr>
        <w:spacing w:before="200" w:after="0"/>
      </w:pPr>
      <w:r>
        <w:t>Prayer:</w:t>
      </w:r>
    </w:p>
    <w:p w14:paraId="0FE97441" w14:textId="3DBE2508" w:rsidR="003572B5" w:rsidRDefault="003572B5" w:rsidP="00EF0976">
      <w:pPr>
        <w:spacing w:before="200" w:after="0"/>
      </w:pPr>
      <w:r>
        <w:t>Don’t forget your M&amp;M!</w:t>
      </w:r>
    </w:p>
    <w:p w14:paraId="2D41DF5C" w14:textId="5322A669" w:rsidR="003572B5" w:rsidRDefault="003572B5" w:rsidP="00EF0976">
      <w:pPr>
        <w:spacing w:before="200" w:after="0"/>
      </w:pPr>
    </w:p>
    <w:p w14:paraId="7356E9C0" w14:textId="77777777" w:rsidR="003572B5" w:rsidRDefault="003572B5" w:rsidP="00EF0976">
      <w:pPr>
        <w:spacing w:before="200" w:after="0"/>
      </w:pPr>
    </w:p>
    <w:p w14:paraId="53F19A26" w14:textId="1307A834" w:rsidR="00EF0976" w:rsidRDefault="00EF0976" w:rsidP="00EF0976">
      <w:pPr>
        <w:spacing w:before="200" w:after="0"/>
      </w:pPr>
      <w:r>
        <w:t>Changes:</w:t>
      </w:r>
    </w:p>
    <w:p w14:paraId="6348D324" w14:textId="59C41F4C" w:rsidR="00EF0976" w:rsidRDefault="00EF0976" w:rsidP="00EF0976">
      <w:pPr>
        <w:spacing w:before="200" w:after="0"/>
      </w:pPr>
      <w:r>
        <w:t>[Who knows what special day we celebrate this coming ___?  (Valentine’s Day)]</w:t>
      </w:r>
    </w:p>
    <w:p w14:paraId="525A9B48" w14:textId="7BD8F50D" w:rsidR="00EF0976" w:rsidRDefault="00EF0976" w:rsidP="00EF0976">
      <w:pPr>
        <w:spacing w:before="200" w:after="0"/>
      </w:pPr>
      <w:r>
        <w:t>[</w:t>
      </w:r>
      <w:r>
        <w:t>What else did you get?  Look at all the things Bella got.  Cards, pencils, candy.</w:t>
      </w:r>
      <w:r>
        <w:t>]</w:t>
      </w:r>
    </w:p>
    <w:p w14:paraId="79040294" w14:textId="4D3DDFEB" w:rsidR="00EF0976" w:rsidRDefault="00EF0976" w:rsidP="00EF0976">
      <w:pPr>
        <w:spacing w:before="200" w:after="0"/>
      </w:pPr>
      <w:r>
        <w:t>{</w:t>
      </w:r>
      <w:r>
        <w:t>Here’s a box of mints.  Would you like a valentine mint?  What does it say on your mint?</w:t>
      </w:r>
      <w:r>
        <w:t>]</w:t>
      </w:r>
    </w:p>
    <w:p w14:paraId="545E45CF" w14:textId="3FA90611" w:rsidR="00EF0976" w:rsidRDefault="00EF0976" w:rsidP="00651844">
      <w:pPr>
        <w:spacing w:before="200" w:after="0"/>
      </w:pPr>
    </w:p>
    <w:sectPr w:rsidR="00EF097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8E2D9" w14:textId="77777777" w:rsidR="000A42D8" w:rsidRDefault="000A42D8" w:rsidP="00651844">
      <w:pPr>
        <w:spacing w:after="0" w:line="240" w:lineRule="auto"/>
      </w:pPr>
      <w:r>
        <w:separator/>
      </w:r>
    </w:p>
  </w:endnote>
  <w:endnote w:type="continuationSeparator" w:id="0">
    <w:p w14:paraId="243FAC98" w14:textId="77777777" w:rsidR="000A42D8" w:rsidRDefault="000A42D8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A6D69" w14:textId="77777777"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C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540492" w14:textId="77777777"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B5C39" w14:textId="77777777" w:rsidR="000A42D8" w:rsidRDefault="000A42D8" w:rsidP="00651844">
      <w:pPr>
        <w:spacing w:after="0" w:line="240" w:lineRule="auto"/>
      </w:pPr>
      <w:r>
        <w:separator/>
      </w:r>
    </w:p>
  </w:footnote>
  <w:footnote w:type="continuationSeparator" w:id="0">
    <w:p w14:paraId="2E3FCB4B" w14:textId="77777777" w:rsidR="000A42D8" w:rsidRDefault="000A42D8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C277" w14:textId="77777777"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3A"/>
    <w:rsid w:val="0008571B"/>
    <w:rsid w:val="000A42D8"/>
    <w:rsid w:val="000A7523"/>
    <w:rsid w:val="00107F2A"/>
    <w:rsid w:val="001E6C15"/>
    <w:rsid w:val="002C2F4C"/>
    <w:rsid w:val="002D50A7"/>
    <w:rsid w:val="003572B5"/>
    <w:rsid w:val="00383E1F"/>
    <w:rsid w:val="003C3B98"/>
    <w:rsid w:val="003F79C1"/>
    <w:rsid w:val="004F0B40"/>
    <w:rsid w:val="00534F67"/>
    <w:rsid w:val="00576F75"/>
    <w:rsid w:val="005C4645"/>
    <w:rsid w:val="00651844"/>
    <w:rsid w:val="007027EA"/>
    <w:rsid w:val="00783CAA"/>
    <w:rsid w:val="007F47CC"/>
    <w:rsid w:val="00937EA7"/>
    <w:rsid w:val="00960203"/>
    <w:rsid w:val="009A41C2"/>
    <w:rsid w:val="009C2C6C"/>
    <w:rsid w:val="00AA3AF0"/>
    <w:rsid w:val="00AE389F"/>
    <w:rsid w:val="00C2333A"/>
    <w:rsid w:val="00CE7CA3"/>
    <w:rsid w:val="00DA674F"/>
    <w:rsid w:val="00EB538A"/>
    <w:rsid w:val="00EF0976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9E395"/>
  <w15:docId w15:val="{9CC8B229-C26E-49B6-A8B1-0C8B65D0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4</cp:revision>
  <cp:lastPrinted>2019-02-16T03:59:00Z</cp:lastPrinted>
  <dcterms:created xsi:type="dcterms:W3CDTF">2019-02-16T03:58:00Z</dcterms:created>
  <dcterms:modified xsi:type="dcterms:W3CDTF">2019-02-16T04:00:00Z</dcterms:modified>
</cp:coreProperties>
</file>