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A82F" w14:textId="55CBC23F" w:rsidR="0008571B" w:rsidRDefault="0008571B" w:rsidP="00651844">
      <w:pPr>
        <w:spacing w:before="200" w:after="0"/>
      </w:pPr>
      <w:r>
        <w:t xml:space="preserve">Date: </w:t>
      </w:r>
      <w:r w:rsidR="0038135F">
        <w:t>2</w:t>
      </w:r>
      <w:r>
        <w:t>/</w:t>
      </w:r>
      <w:r w:rsidR="0038135F">
        <w:t>2</w:t>
      </w:r>
      <w:r w:rsidR="00CC3CAA">
        <w:t>3</w:t>
      </w:r>
      <w:r>
        <w:t>/1</w:t>
      </w:r>
      <w:r w:rsidR="00CC3CAA">
        <w:t>9</w:t>
      </w:r>
      <w:r w:rsidR="00F0047C">
        <w:t xml:space="preserve"> </w:t>
      </w:r>
    </w:p>
    <w:p w14:paraId="5C4B0F27" w14:textId="1A7CAF5D" w:rsidR="00651844" w:rsidRDefault="00651844" w:rsidP="00651844">
      <w:pPr>
        <w:spacing w:before="200" w:after="0"/>
      </w:pPr>
      <w:r>
        <w:t xml:space="preserve">Title: </w:t>
      </w:r>
      <w:r w:rsidR="00804385">
        <w:t>W</w:t>
      </w:r>
      <w:r w:rsidR="00CC3CAA">
        <w:t>aze</w:t>
      </w:r>
    </w:p>
    <w:p w14:paraId="46914394" w14:textId="4F338691" w:rsidR="00651844" w:rsidRDefault="00651844" w:rsidP="00651844">
      <w:pPr>
        <w:spacing w:before="200" w:after="0"/>
      </w:pPr>
      <w:r>
        <w:t>Theme:</w:t>
      </w:r>
      <w:r w:rsidR="00350667">
        <w:t xml:space="preserve"> </w:t>
      </w:r>
      <w:r w:rsidR="00CC3CAA">
        <w:t>God guides us through the Holy Spirit and His word.</w:t>
      </w:r>
      <w:r w:rsidR="00350667">
        <w:t xml:space="preserve">                                         </w:t>
      </w:r>
    </w:p>
    <w:p w14:paraId="4DDA5AA2" w14:textId="19125D25" w:rsidR="00651844" w:rsidRDefault="00651844" w:rsidP="00651844">
      <w:pPr>
        <w:spacing w:before="200" w:after="0"/>
      </w:pPr>
      <w:r>
        <w:t>Object:</w:t>
      </w:r>
      <w:r w:rsidR="00804385">
        <w:t xml:space="preserve"> </w:t>
      </w:r>
      <w:r w:rsidR="00CC3CAA">
        <w:t>Smart phone with Waze app.</w:t>
      </w:r>
    </w:p>
    <w:p w14:paraId="7CE89F4D" w14:textId="3CEA1D9B" w:rsidR="009A358D" w:rsidRDefault="00651844" w:rsidP="00CC3CAA">
      <w:pPr>
        <w:spacing w:before="200" w:after="0"/>
      </w:pPr>
      <w:r>
        <w:t>Text:</w:t>
      </w:r>
      <w:r w:rsidR="00804385">
        <w:t xml:space="preserve"> </w:t>
      </w:r>
      <w:r w:rsidR="00CC3CAA">
        <w:t>Proverbs 3:5-6 New King James Version (NKJV)</w:t>
      </w:r>
      <w:r w:rsidR="00CC3CAA">
        <w:t xml:space="preserve"> </w:t>
      </w:r>
      <w:r w:rsidR="00CC3CAA">
        <w:t>Trust in the Lord with all your heart,</w:t>
      </w:r>
      <w:r w:rsidR="00CC3CAA">
        <w:t xml:space="preserve"> a</w:t>
      </w:r>
      <w:r w:rsidR="00CC3CAA">
        <w:t>nd lean not on your own understanding;</w:t>
      </w:r>
      <w:r w:rsidR="00CC3CAA">
        <w:t xml:space="preserve"> </w:t>
      </w:r>
      <w:r w:rsidR="00CC3CAA">
        <w:t>In all your ways acknowledge Him,</w:t>
      </w:r>
      <w:r w:rsidR="00CC3CAA">
        <w:t xml:space="preserve"> a</w:t>
      </w:r>
      <w:r w:rsidR="00CC3CAA">
        <w:t>nd He shall direct your paths.</w:t>
      </w:r>
      <w:r w:rsidR="00CC3CAA">
        <w:t xml:space="preserve"> </w:t>
      </w:r>
    </w:p>
    <w:p w14:paraId="737F34E4" w14:textId="08DEDFFF" w:rsidR="00CC3CAA" w:rsidRDefault="00CC3CAA" w:rsidP="00CC3CAA">
      <w:pPr>
        <w:spacing w:before="200" w:after="0"/>
      </w:pPr>
      <w:r>
        <w:t xml:space="preserve">How many have ever heard of a </w:t>
      </w:r>
      <w:r w:rsidRPr="00036144">
        <w:rPr>
          <w:highlight w:val="yellow"/>
        </w:rPr>
        <w:t>GPS</w:t>
      </w:r>
      <w:r>
        <w:t xml:space="preserve">?  </w:t>
      </w:r>
    </w:p>
    <w:p w14:paraId="6943EBD6" w14:textId="495F9940" w:rsidR="00CC3CAA" w:rsidRDefault="00CC3CAA" w:rsidP="00CC3CAA">
      <w:pPr>
        <w:spacing w:before="200" w:after="0"/>
      </w:pPr>
      <w:r>
        <w:tab/>
        <w:t>GPS stands for “Global Positioning System.”</w:t>
      </w:r>
    </w:p>
    <w:p w14:paraId="7386F839" w14:textId="004782C7" w:rsidR="00CC3CAA" w:rsidRDefault="00CC3CAA" w:rsidP="00CC3CAA">
      <w:pPr>
        <w:spacing w:before="200" w:after="0"/>
      </w:pPr>
      <w:r>
        <w:tab/>
      </w:r>
      <w:r>
        <w:tab/>
        <w:t xml:space="preserve">Many </w:t>
      </w:r>
      <w:r w:rsidRPr="00AA3B13">
        <w:rPr>
          <w:highlight w:val="yellow"/>
        </w:rPr>
        <w:t>cars</w:t>
      </w:r>
      <w:r>
        <w:t xml:space="preserve"> today have a built-in GPS or you can get it as an </w:t>
      </w:r>
      <w:r w:rsidRPr="00AA3B13">
        <w:rPr>
          <w:highlight w:val="yellow"/>
        </w:rPr>
        <w:t>app</w:t>
      </w:r>
      <w:r>
        <w:t xml:space="preserve"> on your smart phone.</w:t>
      </w:r>
    </w:p>
    <w:p w14:paraId="5270CC35" w14:textId="17B4189E" w:rsidR="00CC3CAA" w:rsidRDefault="00CC3CAA" w:rsidP="00CC3CAA">
      <w:pPr>
        <w:spacing w:before="200" w:after="0"/>
      </w:pPr>
      <w:r>
        <w:tab/>
      </w:r>
      <w:r>
        <w:tab/>
      </w:r>
      <w:r>
        <w:tab/>
        <w:t xml:space="preserve">I have a GPS on my smart phone called </w:t>
      </w:r>
      <w:r w:rsidRPr="00AA3B13">
        <w:rPr>
          <w:highlight w:val="yellow"/>
        </w:rPr>
        <w:t>Waze</w:t>
      </w:r>
      <w:r>
        <w:t>.  Let me show you.</w:t>
      </w:r>
    </w:p>
    <w:p w14:paraId="732111FA" w14:textId="5DFAF8CD" w:rsidR="00CC3CAA" w:rsidRDefault="00CC3CAA" w:rsidP="00CC3CAA">
      <w:pPr>
        <w:spacing w:before="200" w:after="0"/>
      </w:pPr>
      <w:r>
        <w:t xml:space="preserve">If I want to </w:t>
      </w:r>
      <w:r w:rsidRPr="00AA3B13">
        <w:rPr>
          <w:highlight w:val="yellow"/>
        </w:rPr>
        <w:t>go somewhere</w:t>
      </w:r>
      <w:r>
        <w:t xml:space="preserve"> in my car and I don’t know how to get there, I just put the address in Waze</w:t>
      </w:r>
      <w:r w:rsidR="003829D2">
        <w:t xml:space="preserve"> and press “Go.”</w:t>
      </w:r>
    </w:p>
    <w:p w14:paraId="0027B867" w14:textId="718D82FD" w:rsidR="003829D2" w:rsidRDefault="003829D2" w:rsidP="006F37FD">
      <w:pPr>
        <w:spacing w:before="200" w:after="0"/>
        <w:ind w:left="720"/>
      </w:pPr>
      <w:r>
        <w:t xml:space="preserve">Then a nice </w:t>
      </w:r>
      <w:r w:rsidRPr="00AA3B13">
        <w:rPr>
          <w:highlight w:val="yellow"/>
        </w:rPr>
        <w:t>lady’s voice</w:t>
      </w:r>
      <w:r>
        <w:t xml:space="preserve"> comes on and tells me every turn to make and when to make it.</w:t>
      </w:r>
    </w:p>
    <w:p w14:paraId="1DE9CE2C" w14:textId="435DD13B" w:rsidR="003829D2" w:rsidRDefault="003829D2" w:rsidP="006F37FD">
      <w:pPr>
        <w:spacing w:before="200" w:after="0"/>
        <w:ind w:left="1440"/>
      </w:pPr>
      <w:r>
        <w:t xml:space="preserve">Not only that, I get a picture of a </w:t>
      </w:r>
      <w:r w:rsidRPr="00AA3B13">
        <w:rPr>
          <w:highlight w:val="yellow"/>
        </w:rPr>
        <w:t>map on my phone</w:t>
      </w:r>
      <w:r>
        <w:t xml:space="preserve"> that shows me the road I’m on and the turns that are ahead.  [show map]</w:t>
      </w:r>
    </w:p>
    <w:p w14:paraId="5D94B1B9" w14:textId="05061349" w:rsidR="00CC3CAA" w:rsidRDefault="003829D2" w:rsidP="006F37FD">
      <w:pPr>
        <w:spacing w:before="200" w:after="0"/>
        <w:ind w:left="2160"/>
      </w:pPr>
      <w:r>
        <w:t xml:space="preserve">Then it also tells me how many </w:t>
      </w:r>
      <w:r w:rsidRPr="00AA3B13">
        <w:rPr>
          <w:highlight w:val="yellow"/>
        </w:rPr>
        <w:t>miles</w:t>
      </w:r>
      <w:r>
        <w:t xml:space="preserve"> to my destination, how </w:t>
      </w:r>
      <w:r w:rsidRPr="00AA3B13">
        <w:rPr>
          <w:highlight w:val="yellow"/>
        </w:rPr>
        <w:t>fast</w:t>
      </w:r>
      <w:r>
        <w:t xml:space="preserve"> I’m going, and </w:t>
      </w:r>
      <w:r w:rsidR="00AA3B13">
        <w:t xml:space="preserve">the </w:t>
      </w:r>
      <w:r w:rsidR="00AA3B13" w:rsidRPr="00AA3B13">
        <w:rPr>
          <w:highlight w:val="yellow"/>
        </w:rPr>
        <w:t>time</w:t>
      </w:r>
      <w:r>
        <w:t xml:space="preserve"> I’m going to arrive.</w:t>
      </w:r>
    </w:p>
    <w:p w14:paraId="42B8C3A5" w14:textId="17CB67D1" w:rsidR="003829D2" w:rsidRDefault="003829D2" w:rsidP="006F37FD">
      <w:pPr>
        <w:spacing w:before="200" w:after="0"/>
        <w:ind w:left="2880"/>
      </w:pPr>
      <w:r>
        <w:t xml:space="preserve">It even tells me if there any </w:t>
      </w:r>
      <w:r w:rsidRPr="00AA3B13">
        <w:rPr>
          <w:highlight w:val="yellow"/>
        </w:rPr>
        <w:t>police</w:t>
      </w:r>
      <w:r>
        <w:t>men up ahead that might arrest me for going too fast!</w:t>
      </w:r>
    </w:p>
    <w:p w14:paraId="715A68E8" w14:textId="68522E5C" w:rsidR="003829D2" w:rsidRDefault="003829D2" w:rsidP="00CC3CAA">
      <w:pPr>
        <w:spacing w:before="200" w:after="0"/>
      </w:pPr>
      <w:r>
        <w:t>But one of the best things about a GPS is that if you make a wrong turn, it says, “</w:t>
      </w:r>
      <w:r w:rsidRPr="00AA3B13">
        <w:rPr>
          <w:highlight w:val="yellow"/>
        </w:rPr>
        <w:t>recalculating</w:t>
      </w:r>
      <w:r>
        <w:t xml:space="preserve">.” </w:t>
      </w:r>
    </w:p>
    <w:p w14:paraId="33C96540" w14:textId="7B8E58EE" w:rsidR="003829D2" w:rsidRDefault="003829D2" w:rsidP="006F37FD">
      <w:pPr>
        <w:spacing w:before="200" w:after="0"/>
        <w:ind w:left="720"/>
      </w:pPr>
      <w:r>
        <w:t xml:space="preserve">And then in a couple of seconds, it tells you how to get </w:t>
      </w:r>
      <w:r w:rsidRPr="00AA3B13">
        <w:rPr>
          <w:highlight w:val="yellow"/>
        </w:rPr>
        <w:t>back on the right</w:t>
      </w:r>
      <w:r>
        <w:t xml:space="preserve"> road again.</w:t>
      </w:r>
    </w:p>
    <w:p w14:paraId="1EF68D3C" w14:textId="46372A70" w:rsidR="003829D2" w:rsidRDefault="003829D2" w:rsidP="006F37FD">
      <w:pPr>
        <w:spacing w:before="200" w:after="0"/>
        <w:ind w:left="1440"/>
      </w:pPr>
      <w:r>
        <w:t xml:space="preserve">It is really amazing, and it’s all done with </w:t>
      </w:r>
      <w:r w:rsidRPr="00AA3B13">
        <w:rPr>
          <w:highlight w:val="yellow"/>
        </w:rPr>
        <w:t>satellites</w:t>
      </w:r>
      <w:r>
        <w:t xml:space="preserve"> that orbit the earth in space</w:t>
      </w:r>
      <w:r w:rsidR="006F37FD">
        <w:t xml:space="preserve">, and with </w:t>
      </w:r>
      <w:r w:rsidR="006F37FD" w:rsidRPr="00AA3B13">
        <w:rPr>
          <w:highlight w:val="yellow"/>
        </w:rPr>
        <w:t>computers</w:t>
      </w:r>
      <w:r w:rsidR="006F37FD">
        <w:t xml:space="preserve">, and the </w:t>
      </w:r>
      <w:r w:rsidR="006F37FD" w:rsidRPr="00AA3B13">
        <w:rPr>
          <w:highlight w:val="yellow"/>
        </w:rPr>
        <w:t>internet</w:t>
      </w:r>
      <w:r w:rsidR="006F37FD">
        <w:t>.</w:t>
      </w:r>
    </w:p>
    <w:p w14:paraId="68180ECC" w14:textId="4ED7E2D0" w:rsidR="003829D2" w:rsidRDefault="003829D2" w:rsidP="00CC3CAA">
      <w:pPr>
        <w:spacing w:before="200" w:after="0"/>
      </w:pPr>
      <w:r>
        <w:t>In traveling through life, God has given us a GPS that we might call “</w:t>
      </w:r>
      <w:r w:rsidRPr="00AA3B13">
        <w:rPr>
          <w:highlight w:val="yellow"/>
        </w:rPr>
        <w:t>God’s Positioning System</w:t>
      </w:r>
      <w:r>
        <w:t>.”</w:t>
      </w:r>
    </w:p>
    <w:p w14:paraId="6B42FB5A" w14:textId="74B21CAA" w:rsidR="00846219" w:rsidRDefault="003829D2" w:rsidP="006F37FD">
      <w:pPr>
        <w:spacing w:before="200" w:after="0"/>
        <w:ind w:left="720"/>
      </w:pPr>
      <w:r>
        <w:t xml:space="preserve">Our Bible verse today tells us to </w:t>
      </w:r>
      <w:r w:rsidRPr="00AA3B13">
        <w:rPr>
          <w:highlight w:val="yellow"/>
        </w:rPr>
        <w:t>trust</w:t>
      </w:r>
      <w:r>
        <w:t xml:space="preserve"> in the Lord with all our h</w:t>
      </w:r>
      <w:r w:rsidR="00846219">
        <w:t xml:space="preserve">earts and </w:t>
      </w:r>
      <w:r w:rsidR="00846219" w:rsidRPr="00AA3B13">
        <w:rPr>
          <w:highlight w:val="yellow"/>
        </w:rPr>
        <w:t>put Him in charge</w:t>
      </w:r>
      <w:r w:rsidR="00846219">
        <w:t xml:space="preserve">, and He will </w:t>
      </w:r>
      <w:r w:rsidR="00846219" w:rsidRPr="00AA3B13">
        <w:rPr>
          <w:highlight w:val="yellow"/>
        </w:rPr>
        <w:t>direct our paths</w:t>
      </w:r>
      <w:r w:rsidR="00846219">
        <w:t xml:space="preserve"> in life.</w:t>
      </w:r>
    </w:p>
    <w:p w14:paraId="7002A6C8" w14:textId="77F70E9B" w:rsidR="00846219" w:rsidRDefault="00846219" w:rsidP="006F37FD">
      <w:pPr>
        <w:spacing w:before="200" w:after="0"/>
        <w:ind w:left="1440"/>
      </w:pPr>
      <w:r>
        <w:t xml:space="preserve">When we love Jesus, God gives us the </w:t>
      </w:r>
      <w:r w:rsidRPr="00AA3B13">
        <w:rPr>
          <w:highlight w:val="yellow"/>
        </w:rPr>
        <w:t>Holy Spirit</w:t>
      </w:r>
      <w:r>
        <w:t xml:space="preserve"> to help us know which way to turn.</w:t>
      </w:r>
    </w:p>
    <w:p w14:paraId="5BF84E43" w14:textId="00F29CF5" w:rsidR="00846219" w:rsidRDefault="00846219" w:rsidP="006F37FD">
      <w:pPr>
        <w:spacing w:before="200" w:after="0"/>
        <w:ind w:left="2160"/>
      </w:pPr>
      <w:r>
        <w:lastRenderedPageBreak/>
        <w:t xml:space="preserve">The Holy Spirit points us in the right direction by helping us </w:t>
      </w:r>
      <w:r w:rsidRPr="00AA3B13">
        <w:rPr>
          <w:highlight w:val="yellow"/>
        </w:rPr>
        <w:t>to know what Jesus would do</w:t>
      </w:r>
      <w:r>
        <w:t>.</w:t>
      </w:r>
    </w:p>
    <w:p w14:paraId="767C0FE2" w14:textId="5DBFAF5D" w:rsidR="00846219" w:rsidRDefault="00846219" w:rsidP="00CC3CAA">
      <w:pPr>
        <w:spacing w:before="200" w:after="0"/>
      </w:pPr>
      <w:r>
        <w:t xml:space="preserve">Just like the GPS has a map to follow, the </w:t>
      </w:r>
      <w:r w:rsidRPr="00AA3B13">
        <w:rPr>
          <w:highlight w:val="yellow"/>
        </w:rPr>
        <w:t>Holy Spirit also follows a map</w:t>
      </w:r>
      <w:r>
        <w:t>.</w:t>
      </w:r>
    </w:p>
    <w:p w14:paraId="1DB773EE" w14:textId="2E3BE235" w:rsidR="00846219" w:rsidRDefault="00846219" w:rsidP="006F37FD">
      <w:pPr>
        <w:spacing w:before="200" w:after="0"/>
        <w:ind w:left="720"/>
      </w:pPr>
      <w:r>
        <w:t xml:space="preserve">The map that the Holy Spirit follows is </w:t>
      </w:r>
      <w:r w:rsidRPr="00AA3B13">
        <w:rPr>
          <w:highlight w:val="yellow"/>
        </w:rPr>
        <w:t>the Bible</w:t>
      </w:r>
      <w:r>
        <w:t>.</w:t>
      </w:r>
    </w:p>
    <w:p w14:paraId="46589BF7" w14:textId="53F66B8B" w:rsidR="00846219" w:rsidRDefault="00846219" w:rsidP="006F37FD">
      <w:pPr>
        <w:spacing w:before="200" w:after="0"/>
        <w:ind w:left="1440"/>
      </w:pPr>
      <w:r>
        <w:t xml:space="preserve">When the Bible says something is </w:t>
      </w:r>
      <w:r w:rsidRPr="00AA3B13">
        <w:rPr>
          <w:highlight w:val="yellow"/>
        </w:rPr>
        <w:t>wrong</w:t>
      </w:r>
      <w:r>
        <w:t>, the HS says: “</w:t>
      </w:r>
      <w:proofErr w:type="gramStart"/>
      <w:r>
        <w:t>Don‘</w:t>
      </w:r>
      <w:proofErr w:type="gramEnd"/>
      <w:r>
        <w:t>t go that way!”</w:t>
      </w:r>
    </w:p>
    <w:p w14:paraId="2F88991A" w14:textId="2230942F" w:rsidR="00846219" w:rsidRDefault="00846219" w:rsidP="006F37FD">
      <w:pPr>
        <w:spacing w:before="200" w:after="0"/>
        <w:ind w:left="2160"/>
      </w:pPr>
      <w:r>
        <w:t xml:space="preserve">But when the Bible says something is </w:t>
      </w:r>
      <w:r w:rsidRPr="00AA3B13">
        <w:rPr>
          <w:highlight w:val="yellow"/>
        </w:rPr>
        <w:t>right</w:t>
      </w:r>
      <w:r>
        <w:t xml:space="preserve"> and good, the HS says: “Go this way.”</w:t>
      </w:r>
    </w:p>
    <w:p w14:paraId="3CB1970B" w14:textId="3D5EC447" w:rsidR="00846219" w:rsidRDefault="00846219" w:rsidP="006F37FD">
      <w:pPr>
        <w:spacing w:before="200" w:after="0"/>
        <w:ind w:left="2880"/>
      </w:pPr>
      <w:r>
        <w:t xml:space="preserve">It’s like </w:t>
      </w:r>
      <w:r w:rsidRPr="00AA3B13">
        <w:rPr>
          <w:highlight w:val="yellow"/>
        </w:rPr>
        <w:t>God’s little voice in your brain</w:t>
      </w:r>
      <w:r>
        <w:t xml:space="preserve"> saying: “This is the way, walk in it.”</w:t>
      </w:r>
    </w:p>
    <w:p w14:paraId="695E264D" w14:textId="41CAA316" w:rsidR="0034496E" w:rsidRDefault="0034496E" w:rsidP="00CC3CAA">
      <w:pPr>
        <w:spacing w:before="200" w:after="0"/>
      </w:pPr>
      <w:r>
        <w:t xml:space="preserve">And even if you </w:t>
      </w:r>
      <w:r w:rsidRPr="00AA3B13">
        <w:rPr>
          <w:highlight w:val="yellow"/>
        </w:rPr>
        <w:t>miss a turn</w:t>
      </w:r>
      <w:r>
        <w:t xml:space="preserve"> and go the wrong way and get lost, you can ask Jesus to forgive you, and He’ll </w:t>
      </w:r>
      <w:r w:rsidRPr="00AA3B13">
        <w:rPr>
          <w:highlight w:val="yellow"/>
        </w:rPr>
        <w:t>recalculate</w:t>
      </w:r>
      <w:r>
        <w:t xml:space="preserve"> for you and get you back on the right path again.</w:t>
      </w:r>
    </w:p>
    <w:p w14:paraId="779CA232" w14:textId="4D63D34B" w:rsidR="00846219" w:rsidRDefault="00846219" w:rsidP="006F37FD">
      <w:pPr>
        <w:spacing w:before="200" w:after="0"/>
        <w:ind w:left="720"/>
      </w:pPr>
      <w:proofErr w:type="gramStart"/>
      <w:r>
        <w:t>So</w:t>
      </w:r>
      <w:proofErr w:type="gramEnd"/>
      <w:r>
        <w:t xml:space="preserve"> listen kids, if we want God to guide us through life so that our journey will end up in the heavenly kingdom instead of the lake of fire, we have to </w:t>
      </w:r>
      <w:r w:rsidRPr="00AA3B13">
        <w:rPr>
          <w:highlight w:val="yellow"/>
        </w:rPr>
        <w:t>trust</w:t>
      </w:r>
      <w:r>
        <w:t xml:space="preserve"> in Jesus and </w:t>
      </w:r>
      <w:r w:rsidRPr="00AA3B13">
        <w:rPr>
          <w:highlight w:val="yellow"/>
        </w:rPr>
        <w:t>obey</w:t>
      </w:r>
      <w:r>
        <w:t xml:space="preserve"> His word, the Bible.</w:t>
      </w:r>
    </w:p>
    <w:p w14:paraId="09ADBE77" w14:textId="4A365B7D" w:rsidR="006F37FD" w:rsidRDefault="006F37FD" w:rsidP="006F37FD">
      <w:pPr>
        <w:spacing w:before="200" w:after="0"/>
        <w:ind w:left="1440"/>
      </w:pPr>
      <w:r>
        <w:t xml:space="preserve">That’s why its so important to </w:t>
      </w:r>
      <w:r w:rsidRPr="00AA3B13">
        <w:rPr>
          <w:highlight w:val="yellow"/>
        </w:rPr>
        <w:t>know what the Bible says</w:t>
      </w:r>
      <w:r>
        <w:t>.</w:t>
      </w:r>
    </w:p>
    <w:p w14:paraId="22609D5C" w14:textId="525C3F1E" w:rsidR="006F37FD" w:rsidRDefault="006F37FD" w:rsidP="006F37FD">
      <w:pPr>
        <w:spacing w:before="200" w:after="0"/>
        <w:ind w:left="2160"/>
      </w:pPr>
      <w:r>
        <w:t xml:space="preserve">That’s why we need to be in </w:t>
      </w:r>
      <w:r w:rsidRPr="00AA3B13">
        <w:rPr>
          <w:highlight w:val="yellow"/>
        </w:rPr>
        <w:t>church and SS</w:t>
      </w:r>
      <w:bookmarkStart w:id="0" w:name="_GoBack"/>
      <w:bookmarkEnd w:id="0"/>
      <w:r>
        <w:t xml:space="preserve"> each week and go to church school and read Bible stories at home.</w:t>
      </w:r>
    </w:p>
    <w:p w14:paraId="7C86F574" w14:textId="2889B9A7" w:rsidR="00CD70C1" w:rsidRDefault="00CD70C1" w:rsidP="00CC3CAA">
      <w:pPr>
        <w:spacing w:before="200" w:after="0"/>
      </w:pPr>
      <w:r>
        <w:t>How many want God to guide them to the heavenly kingdom?</w:t>
      </w:r>
    </w:p>
    <w:p w14:paraId="46A40792" w14:textId="5ABB626C" w:rsidR="00CD70C1" w:rsidRDefault="00CD70C1" w:rsidP="006F37FD">
      <w:pPr>
        <w:spacing w:before="200" w:after="0"/>
        <w:ind w:left="720"/>
      </w:pPr>
      <w:r>
        <w:t>Let’s ask for God’s GPS today.</w:t>
      </w:r>
    </w:p>
    <w:sectPr w:rsidR="00CD70C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F3F8" w14:textId="77777777" w:rsidR="00A84A5B" w:rsidRDefault="00A84A5B" w:rsidP="00651844">
      <w:pPr>
        <w:spacing w:after="0" w:line="240" w:lineRule="auto"/>
      </w:pPr>
      <w:r>
        <w:separator/>
      </w:r>
    </w:p>
  </w:endnote>
  <w:endnote w:type="continuationSeparator" w:id="0">
    <w:p w14:paraId="18ADE1D7" w14:textId="77777777" w:rsidR="00A84A5B" w:rsidRDefault="00A84A5B"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193CD1F1" w14:textId="77777777" w:rsidR="00651844" w:rsidRDefault="00651844">
        <w:pPr>
          <w:pStyle w:val="Footer"/>
          <w:jc w:val="center"/>
        </w:pPr>
        <w:r>
          <w:fldChar w:fldCharType="begin"/>
        </w:r>
        <w:r>
          <w:instrText xml:space="preserve"> PAGE   \* MERGEFORMAT </w:instrText>
        </w:r>
        <w:r>
          <w:fldChar w:fldCharType="separate"/>
        </w:r>
        <w:r w:rsidR="00127012">
          <w:rPr>
            <w:noProof/>
          </w:rPr>
          <w:t>2</w:t>
        </w:r>
        <w:r>
          <w:rPr>
            <w:noProof/>
          </w:rPr>
          <w:fldChar w:fldCharType="end"/>
        </w:r>
      </w:p>
    </w:sdtContent>
  </w:sdt>
  <w:p w14:paraId="4D4ED135"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2E68B" w14:textId="77777777" w:rsidR="00A84A5B" w:rsidRDefault="00A84A5B" w:rsidP="00651844">
      <w:pPr>
        <w:spacing w:after="0" w:line="240" w:lineRule="auto"/>
      </w:pPr>
      <w:r>
        <w:separator/>
      </w:r>
    </w:p>
  </w:footnote>
  <w:footnote w:type="continuationSeparator" w:id="0">
    <w:p w14:paraId="612D98B5" w14:textId="77777777" w:rsidR="00A84A5B" w:rsidRDefault="00A84A5B"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8164"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5F"/>
    <w:rsid w:val="00036144"/>
    <w:rsid w:val="00072A21"/>
    <w:rsid w:val="0008571B"/>
    <w:rsid w:val="000B5D42"/>
    <w:rsid w:val="000F0389"/>
    <w:rsid w:val="00107F2A"/>
    <w:rsid w:val="00127012"/>
    <w:rsid w:val="00263F00"/>
    <w:rsid w:val="002C2F4C"/>
    <w:rsid w:val="002D50A7"/>
    <w:rsid w:val="0034496E"/>
    <w:rsid w:val="00350667"/>
    <w:rsid w:val="0038135F"/>
    <w:rsid w:val="003829D2"/>
    <w:rsid w:val="003C785A"/>
    <w:rsid w:val="003F79C1"/>
    <w:rsid w:val="004F0CE7"/>
    <w:rsid w:val="00534F67"/>
    <w:rsid w:val="00576F75"/>
    <w:rsid w:val="005C4645"/>
    <w:rsid w:val="005C7D4B"/>
    <w:rsid w:val="00651844"/>
    <w:rsid w:val="006D5886"/>
    <w:rsid w:val="006F37FD"/>
    <w:rsid w:val="00746741"/>
    <w:rsid w:val="00754BD3"/>
    <w:rsid w:val="00783CAA"/>
    <w:rsid w:val="007F47CC"/>
    <w:rsid w:val="00804385"/>
    <w:rsid w:val="00846219"/>
    <w:rsid w:val="00937EA7"/>
    <w:rsid w:val="00960203"/>
    <w:rsid w:val="009A358D"/>
    <w:rsid w:val="009A41C2"/>
    <w:rsid w:val="009C2C6C"/>
    <w:rsid w:val="00A84A5B"/>
    <w:rsid w:val="00AA3AF0"/>
    <w:rsid w:val="00AA3B13"/>
    <w:rsid w:val="00AE2A23"/>
    <w:rsid w:val="00AF6F7D"/>
    <w:rsid w:val="00CC3CAA"/>
    <w:rsid w:val="00CD70C1"/>
    <w:rsid w:val="00CE7CA3"/>
    <w:rsid w:val="00EB538A"/>
    <w:rsid w:val="00F0047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A1DF"/>
  <w15:docId w15:val="{E5A1894D-2278-4A88-A0ED-7EEE61F0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512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6</cp:revision>
  <cp:lastPrinted>2015-02-28T12:33:00Z</cp:lastPrinted>
  <dcterms:created xsi:type="dcterms:W3CDTF">2019-02-23T04:08:00Z</dcterms:created>
  <dcterms:modified xsi:type="dcterms:W3CDTF">2019-02-23T12:40:00Z</dcterms:modified>
</cp:coreProperties>
</file>