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5920" w14:textId="0ED5AD49" w:rsidR="0008571B" w:rsidRDefault="00787645" w:rsidP="00651844">
      <w:pPr>
        <w:spacing w:before="200" w:after="0"/>
      </w:pPr>
      <w:r>
        <w:t xml:space="preserve">Date: </w:t>
      </w:r>
      <w:r w:rsidR="000517CA">
        <w:t>7/20/19</w:t>
      </w:r>
      <w:bookmarkStart w:id="0" w:name="_GoBack"/>
      <w:bookmarkEnd w:id="0"/>
    </w:p>
    <w:p w14:paraId="6909DF30" w14:textId="60660622" w:rsidR="00651844" w:rsidRDefault="00651844" w:rsidP="00651844">
      <w:pPr>
        <w:spacing w:before="200" w:after="0"/>
      </w:pPr>
      <w:r>
        <w:t xml:space="preserve">Title: </w:t>
      </w:r>
      <w:r w:rsidR="000517CA">
        <w:t>Harvest Time</w:t>
      </w:r>
    </w:p>
    <w:p w14:paraId="3AC427FA" w14:textId="4B6CE9ED" w:rsidR="00651844" w:rsidRDefault="00651844" w:rsidP="00651844">
      <w:pPr>
        <w:spacing w:before="200" w:after="0"/>
      </w:pPr>
      <w:r>
        <w:t>Theme:</w:t>
      </w:r>
      <w:r w:rsidR="00787645">
        <w:t xml:space="preserve"> </w:t>
      </w:r>
      <w:r w:rsidR="000517CA">
        <w:t>Only God can create the wonderful food we eat.</w:t>
      </w:r>
    </w:p>
    <w:p w14:paraId="123E7F1C" w14:textId="340CD574" w:rsidR="00651844" w:rsidRDefault="00651844" w:rsidP="00651844">
      <w:pPr>
        <w:spacing w:before="200" w:after="0"/>
      </w:pPr>
      <w:r>
        <w:t>Object:</w:t>
      </w:r>
      <w:r w:rsidR="00787645">
        <w:t xml:space="preserve">  </w:t>
      </w:r>
      <w:r w:rsidR="00BE2E4E">
        <w:t xml:space="preserve">Packages of seeds planted in the garden. </w:t>
      </w:r>
      <w:r w:rsidR="000517CA">
        <w:t>Fresh produce from the garden: zucchini, and broccoli.</w:t>
      </w:r>
    </w:p>
    <w:p w14:paraId="2AED708A" w14:textId="139CB7CF" w:rsidR="00787645" w:rsidRDefault="00651844" w:rsidP="00B711EE">
      <w:pPr>
        <w:spacing w:before="200" w:after="0"/>
      </w:pPr>
      <w:r>
        <w:t>Text:</w:t>
      </w:r>
      <w:r w:rsidR="00787645">
        <w:t xml:space="preserve"> </w:t>
      </w:r>
      <w:r w:rsidR="00B711EE">
        <w:t>Mark 4:26-</w:t>
      </w:r>
      <w:r w:rsidR="00B711EE">
        <w:t>28</w:t>
      </w:r>
      <w:r w:rsidR="00B711EE">
        <w:t xml:space="preserve"> (NIV)</w:t>
      </w:r>
      <w:r w:rsidR="00B711EE">
        <w:t xml:space="preserve"> </w:t>
      </w:r>
      <w:r w:rsidR="00B711EE" w:rsidRPr="00B711EE">
        <w:rPr>
          <w:vertAlign w:val="superscript"/>
        </w:rPr>
        <w:t>26</w:t>
      </w:r>
      <w:r w:rsidR="00B711EE">
        <w:t xml:space="preserve"> He also said, “This is what the kingdom of God is like. A man scatters seed on the ground. </w:t>
      </w:r>
      <w:r w:rsidR="00B711EE" w:rsidRPr="00B711EE">
        <w:rPr>
          <w:vertAlign w:val="superscript"/>
        </w:rPr>
        <w:t>27</w:t>
      </w:r>
      <w:r w:rsidR="00B711EE">
        <w:t xml:space="preserve"> Night and day, whether he sleeps or gets up, the seed sprouts and grows, though he does not know how. </w:t>
      </w:r>
      <w:r w:rsidR="00B711EE" w:rsidRPr="00B711EE">
        <w:rPr>
          <w:vertAlign w:val="superscript"/>
        </w:rPr>
        <w:t>28</w:t>
      </w:r>
      <w:r w:rsidR="00B711EE">
        <w:t xml:space="preserve"> All by itself the soil produces grain</w:t>
      </w:r>
      <w:r w:rsidR="00B711EE">
        <w:t xml:space="preserve">… </w:t>
      </w:r>
    </w:p>
    <w:p w14:paraId="7E443B04" w14:textId="0B67D2F1" w:rsidR="00BE2E4E" w:rsidRDefault="00BE2E4E" w:rsidP="00B711EE">
      <w:pPr>
        <w:spacing w:before="200" w:after="0"/>
      </w:pPr>
      <w:r>
        <w:t>Summertime is my favorite time of the year.</w:t>
      </w:r>
    </w:p>
    <w:p w14:paraId="4ED46E04" w14:textId="4FECCA5F" w:rsidR="00BE2E4E" w:rsidRDefault="00BE2E4E" w:rsidP="00B711EE">
      <w:pPr>
        <w:spacing w:before="200" w:after="0"/>
      </w:pPr>
      <w:r>
        <w:t>And one of the reasons I like summer is because of all the good things to eat.</w:t>
      </w:r>
    </w:p>
    <w:p w14:paraId="4A1C768D" w14:textId="0900C294" w:rsidR="00BE2E4E" w:rsidRDefault="00BE2E4E" w:rsidP="00B711EE">
      <w:pPr>
        <w:spacing w:before="200" w:after="0"/>
      </w:pPr>
      <w:r>
        <w:t>If you plant a garden in the sprint time, by summer, your garden will produce good things to eat.</w:t>
      </w:r>
    </w:p>
    <w:p w14:paraId="47A1EC62" w14:textId="342C01A3" w:rsidR="00BB538A" w:rsidRDefault="00BE2E4E" w:rsidP="00BB538A">
      <w:pPr>
        <w:spacing w:before="200" w:after="0"/>
      </w:pPr>
      <w:r>
        <w:t>Did you ever wonder where all our food comes from?</w:t>
      </w:r>
    </w:p>
    <w:p w14:paraId="1747A69B" w14:textId="12C5AD33" w:rsidR="00BE2E4E" w:rsidRDefault="00BE2E4E" w:rsidP="00BB538A">
      <w:pPr>
        <w:spacing w:before="200" w:after="0"/>
      </w:pPr>
      <w:r>
        <w:t>Well, if you eat a vegetarian diet, it basically all comes from seeds.</w:t>
      </w:r>
    </w:p>
    <w:p w14:paraId="44924B27" w14:textId="652CBA01" w:rsidR="00164F5B" w:rsidRDefault="00164F5B" w:rsidP="00BB538A">
      <w:pPr>
        <w:spacing w:before="200" w:after="0"/>
      </w:pPr>
      <w:r>
        <w:t>Now a seed is a really amazing thing.</w:t>
      </w:r>
    </w:p>
    <w:p w14:paraId="7FE8A9A7" w14:textId="6D1E72A6" w:rsidR="00164F5B" w:rsidRDefault="00164F5B" w:rsidP="00BB538A">
      <w:pPr>
        <w:spacing w:before="200" w:after="0"/>
      </w:pPr>
      <w:r>
        <w:t>What happens when you plant a seed in the ground?</w:t>
      </w:r>
    </w:p>
    <w:p w14:paraId="44214004" w14:textId="2680824C" w:rsidR="00164F5B" w:rsidRDefault="00164F5B" w:rsidP="00BB538A">
      <w:pPr>
        <w:spacing w:before="200" w:after="0"/>
      </w:pPr>
      <w:r>
        <w:t>It sprouts, it begins to grow, roots come out of the bottom, a stem comes out of the top, leaves come out of the stem, it grows into a big plant, and it produces a certain kind of fruit with the same kind of seeds in the fruit that you planted to grow the plant!</w:t>
      </w:r>
    </w:p>
    <w:p w14:paraId="2B135AD4" w14:textId="22BD95F9" w:rsidR="00164F5B" w:rsidRDefault="00164F5B" w:rsidP="00BB538A">
      <w:pPr>
        <w:spacing w:before="200" w:after="0"/>
      </w:pPr>
      <w:r>
        <w:t>How does the seed know what kind of a plant to make and what kind of fruit to produce on the plant?</w:t>
      </w:r>
    </w:p>
    <w:p w14:paraId="5E2F411B" w14:textId="714FB9C5" w:rsidR="00164F5B" w:rsidRDefault="00F93CE7" w:rsidP="00BB538A">
      <w:pPr>
        <w:spacing w:before="200" w:after="0"/>
      </w:pPr>
      <w:r>
        <w:t>Tomato seeds always produce tomatoes, cucumber seeds always produce cucumbers, squash seeds always produce squashes, bean seeds always produce beans.</w:t>
      </w:r>
    </w:p>
    <w:p w14:paraId="1A96A1E5" w14:textId="5CC7AC50" w:rsidR="00F93CE7" w:rsidRDefault="00F93CE7" w:rsidP="00BB538A">
      <w:pPr>
        <w:spacing w:before="200" w:after="0"/>
      </w:pPr>
      <w:r>
        <w:t>Would you like to see some of the seeds I planted in my garden? [Show seeds; emphasize that eac</w:t>
      </w:r>
      <w:r w:rsidR="00695763">
        <w:t>h</w:t>
      </w:r>
      <w:r>
        <w:t xml:space="preserve"> kind of seed produces only that kind of fruit</w:t>
      </w:r>
      <w:r w:rsidR="00352531">
        <w:t xml:space="preserve"> and that fruit reproduces that seed.</w:t>
      </w:r>
      <w:r>
        <w:t>]</w:t>
      </w:r>
    </w:p>
    <w:p w14:paraId="7A9C850A" w14:textId="1683908D" w:rsidR="00F93CE7" w:rsidRDefault="00F93CE7" w:rsidP="00BB538A">
      <w:pPr>
        <w:spacing w:before="200" w:after="0"/>
      </w:pPr>
      <w:r>
        <w:t>How does this little seed know what kind of a plant to make?</w:t>
      </w:r>
    </w:p>
    <w:p w14:paraId="504D315C" w14:textId="7EED9887" w:rsidR="00F93CE7" w:rsidRDefault="00695763" w:rsidP="00BB538A">
      <w:pPr>
        <w:spacing w:before="200" w:after="0"/>
      </w:pPr>
      <w:r>
        <w:t>Inside e</w:t>
      </w:r>
      <w:r w:rsidR="00F93CE7">
        <w:t xml:space="preserve">ach seed </w:t>
      </w:r>
      <w:r>
        <w:t>is</w:t>
      </w:r>
      <w:r w:rsidR="00F93CE7">
        <w:t xml:space="preserve"> a very complex genetic code that God created when He created plants on day three of creation week.</w:t>
      </w:r>
    </w:p>
    <w:p w14:paraId="1EAB4799" w14:textId="7C0172DE" w:rsidR="00F93CE7" w:rsidRDefault="00F93CE7" w:rsidP="00BB538A">
      <w:pPr>
        <w:spacing w:before="200" w:after="0"/>
      </w:pPr>
      <w:r>
        <w:t>And this genetic code directs the growth of the seed to produce the right kind of plant and the right kind of fruit.</w:t>
      </w:r>
    </w:p>
    <w:p w14:paraId="5EA0AA5A" w14:textId="4B5823A2" w:rsidR="00695763" w:rsidRDefault="00695763" w:rsidP="00BB538A">
      <w:pPr>
        <w:spacing w:before="200" w:after="0"/>
      </w:pPr>
      <w:r>
        <w:t>We don’t know exactly how that happens, but we see it happening before our very eyes.</w:t>
      </w:r>
    </w:p>
    <w:p w14:paraId="0F5BED7F" w14:textId="353D0394" w:rsidR="00695763" w:rsidRDefault="00695763" w:rsidP="00BB538A">
      <w:pPr>
        <w:spacing w:before="200" w:after="0"/>
      </w:pPr>
      <w:r>
        <w:lastRenderedPageBreak/>
        <w:t>Now scientists are pretty smart, and they can figure things out pretty well, but they have never made a seed that can grow into something you can eat.</w:t>
      </w:r>
    </w:p>
    <w:p w14:paraId="00BF0356" w14:textId="28D6E5FA" w:rsidR="00695763" w:rsidRDefault="00695763" w:rsidP="00BB538A">
      <w:pPr>
        <w:spacing w:before="200" w:after="0"/>
      </w:pPr>
      <w:r>
        <w:t xml:space="preserve">They have never come close.  </w:t>
      </w:r>
    </w:p>
    <w:p w14:paraId="593F8DF8" w14:textId="77777777" w:rsidR="004A32DB" w:rsidRDefault="00695763" w:rsidP="00BB538A">
      <w:pPr>
        <w:spacing w:before="200" w:after="0"/>
      </w:pPr>
      <w:r>
        <w:t xml:space="preserve">Scientists can put a man on the moon, but they can’t even come close to making a seed. </w:t>
      </w:r>
    </w:p>
    <w:p w14:paraId="16DA2335" w14:textId="6BF2D94C" w:rsidR="004A32DB" w:rsidRDefault="004A32DB" w:rsidP="00BB538A">
      <w:pPr>
        <w:spacing w:before="200" w:after="0"/>
      </w:pPr>
      <w:r>
        <w:t>It was 50 years ago today that Neil Armstrong, an American astronaut, first stepped on the moon.</w:t>
      </w:r>
    </w:p>
    <w:p w14:paraId="57417AEA" w14:textId="70FDE81D" w:rsidR="00695763" w:rsidRDefault="004A32DB" w:rsidP="00BB538A">
      <w:pPr>
        <w:spacing w:before="200" w:after="0"/>
      </w:pPr>
      <w:r>
        <w:t>A lot of scientists worked a lot of hours to get him there and bring him back. But nobody has ever made a seed.</w:t>
      </w:r>
      <w:r w:rsidR="00695763">
        <w:t xml:space="preserve"> </w:t>
      </w:r>
    </w:p>
    <w:p w14:paraId="7F7FD98F" w14:textId="550BCDEA" w:rsidR="00695763" w:rsidRDefault="004A32DB" w:rsidP="00BB538A">
      <w:pPr>
        <w:spacing w:before="200" w:after="0"/>
      </w:pPr>
      <w:r>
        <w:t>Only God can make seeds.  All the food we eat comes from God.</w:t>
      </w:r>
    </w:p>
    <w:p w14:paraId="40E76113" w14:textId="02DB3DED" w:rsidR="004A32DB" w:rsidRDefault="004A32DB" w:rsidP="00BB538A">
      <w:pPr>
        <w:spacing w:before="200" w:after="0"/>
      </w:pPr>
      <w:proofErr w:type="gramStart"/>
      <w:r>
        <w:t>So</w:t>
      </w:r>
      <w:proofErr w:type="gramEnd"/>
      <w:r>
        <w:t xml:space="preserve"> here</w:t>
      </w:r>
      <w:r w:rsidR="00DA6BD4">
        <w:t>’s</w:t>
      </w:r>
      <w:r>
        <w:t xml:space="preserve"> the fun part of planting seeds in the garden.  </w:t>
      </w:r>
    </w:p>
    <w:p w14:paraId="376FF47B" w14:textId="33F1B5BB" w:rsidR="004A32DB" w:rsidRDefault="004A32DB" w:rsidP="00BB538A">
      <w:pPr>
        <w:spacing w:before="200" w:after="0"/>
      </w:pPr>
      <w:r>
        <w:t>The seed</w:t>
      </w:r>
      <w:r w:rsidR="00AF1159">
        <w:t>s</w:t>
      </w:r>
      <w:r>
        <w:t xml:space="preserve"> grow, we know not how, and produce a harvest that we can eat and enjoy.</w:t>
      </w:r>
    </w:p>
    <w:p w14:paraId="06B836E9" w14:textId="7010BA1D" w:rsidR="004A32DB" w:rsidRDefault="004A32DB" w:rsidP="00BB538A">
      <w:pPr>
        <w:spacing w:before="200" w:after="0"/>
      </w:pPr>
      <w:r>
        <w:t xml:space="preserve">Would you like to see some things that grew in my garden?   </w:t>
      </w:r>
      <w:r w:rsidR="001715BC">
        <w:t>[Show zucchini and broccoli.]</w:t>
      </w:r>
    </w:p>
    <w:p w14:paraId="4CC0CBF1" w14:textId="522D2ECC" w:rsidR="001715BC" w:rsidRDefault="001715BC" w:rsidP="00BB538A">
      <w:pPr>
        <w:spacing w:before="200" w:after="0"/>
      </w:pPr>
      <w:r>
        <w:t xml:space="preserve">And the reason that I brought these to church today is so that people can take them home, cook them, eat them, and enjoy them.  </w:t>
      </w:r>
    </w:p>
    <w:p w14:paraId="2A693522" w14:textId="61E337BB" w:rsidR="001715BC" w:rsidRDefault="001715BC" w:rsidP="00BB538A">
      <w:pPr>
        <w:spacing w:before="200" w:after="0"/>
      </w:pPr>
      <w:r>
        <w:t>Jesus said the kingdom of God is like a seed planted in the ground.</w:t>
      </w:r>
    </w:p>
    <w:p w14:paraId="634D4889" w14:textId="7A669591" w:rsidR="001715BC" w:rsidRDefault="001715BC" w:rsidP="00BB538A">
      <w:pPr>
        <w:spacing w:before="200" w:after="0"/>
      </w:pPr>
      <w:r>
        <w:t xml:space="preserve">Right </w:t>
      </w:r>
      <w:proofErr w:type="gramStart"/>
      <w:r>
        <w:t>now</w:t>
      </w:r>
      <w:proofErr w:type="gramEnd"/>
      <w:r>
        <w:t xml:space="preserve"> </w:t>
      </w:r>
      <w:r w:rsidR="00AF1159">
        <w:t>His kingdom is</w:t>
      </w:r>
      <w:r>
        <w:t xml:space="preserve"> growing and producing Christians like you and me.</w:t>
      </w:r>
    </w:p>
    <w:p w14:paraId="0EFCAB74" w14:textId="0AEB4037" w:rsidR="001715BC" w:rsidRDefault="001715BC" w:rsidP="00BB538A">
      <w:pPr>
        <w:spacing w:before="200" w:after="0"/>
      </w:pPr>
      <w:r>
        <w:t>And some day soon Jesus is coming back to harvest the produce and take us to live in His kingdom forever.</w:t>
      </w:r>
    </w:p>
    <w:p w14:paraId="7E0B2E15" w14:textId="4CD38EBC" w:rsidR="001715BC" w:rsidRDefault="00AF1159" w:rsidP="00BB538A">
      <w:pPr>
        <w:spacing w:before="200" w:after="0"/>
      </w:pPr>
      <w:r>
        <w:t>In the summer, w</w:t>
      </w:r>
      <w:r w:rsidR="00C10136">
        <w:t>e look forward to enjoying the wonderful food that God has created here on earth.</w:t>
      </w:r>
    </w:p>
    <w:p w14:paraId="5A6B2A43" w14:textId="26B9B8DC" w:rsidR="00C10136" w:rsidRDefault="00C10136" w:rsidP="00BB538A">
      <w:pPr>
        <w:spacing w:before="200" w:after="0"/>
      </w:pPr>
      <w:r>
        <w:t>But we can’t even imagine how much we’re gong to enjoy living with Jesus in His kingdom.</w:t>
      </w:r>
    </w:p>
    <w:p w14:paraId="3DF589B1" w14:textId="38674C9F" w:rsidR="00C10136" w:rsidRDefault="00C10136" w:rsidP="00BB538A">
      <w:pPr>
        <w:spacing w:before="200" w:after="0"/>
      </w:pPr>
      <w:r>
        <w:t xml:space="preserve">How many want </w:t>
      </w:r>
      <w:r w:rsidR="00DA6BD4">
        <w:t>to live in the kingdom of God when Jesus comes back</w:t>
      </w:r>
      <w:r>
        <w:t>?</w:t>
      </w:r>
    </w:p>
    <w:p w14:paraId="41C05708" w14:textId="77777777" w:rsidR="00F93CE7" w:rsidRDefault="00F93CE7" w:rsidP="00BB538A">
      <w:pPr>
        <w:spacing w:before="200" w:after="0"/>
      </w:pPr>
    </w:p>
    <w:p w14:paraId="29F6546E" w14:textId="77777777" w:rsidR="00BB538A" w:rsidRDefault="00BB538A" w:rsidP="00651844">
      <w:pPr>
        <w:spacing w:before="200" w:after="0"/>
      </w:pPr>
    </w:p>
    <w:p w14:paraId="6A11B7DB" w14:textId="77777777" w:rsidR="00BB538A" w:rsidRDefault="00BB538A" w:rsidP="00651844">
      <w:pPr>
        <w:spacing w:before="200" w:after="0"/>
      </w:pPr>
    </w:p>
    <w:sectPr w:rsidR="00BB53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68D45" w14:textId="77777777" w:rsidR="00032570" w:rsidRDefault="00032570" w:rsidP="00651844">
      <w:pPr>
        <w:spacing w:after="0" w:line="240" w:lineRule="auto"/>
      </w:pPr>
      <w:r>
        <w:separator/>
      </w:r>
    </w:p>
  </w:endnote>
  <w:endnote w:type="continuationSeparator" w:id="0">
    <w:p w14:paraId="13A3E042" w14:textId="77777777" w:rsidR="00032570" w:rsidRDefault="00032570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16431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8D6618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AF9E6" w14:textId="77777777" w:rsidR="00032570" w:rsidRDefault="00032570" w:rsidP="00651844">
      <w:pPr>
        <w:spacing w:after="0" w:line="240" w:lineRule="auto"/>
      </w:pPr>
      <w:r>
        <w:separator/>
      </w:r>
    </w:p>
  </w:footnote>
  <w:footnote w:type="continuationSeparator" w:id="0">
    <w:p w14:paraId="788C5974" w14:textId="77777777" w:rsidR="00032570" w:rsidRDefault="00032570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928F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45"/>
    <w:rsid w:val="00032570"/>
    <w:rsid w:val="000517CA"/>
    <w:rsid w:val="0008571B"/>
    <w:rsid w:val="00107F2A"/>
    <w:rsid w:val="00164F5B"/>
    <w:rsid w:val="001715BC"/>
    <w:rsid w:val="002C2F4C"/>
    <w:rsid w:val="002D50A7"/>
    <w:rsid w:val="00352531"/>
    <w:rsid w:val="00376613"/>
    <w:rsid w:val="00377A2A"/>
    <w:rsid w:val="003F79C1"/>
    <w:rsid w:val="0043760D"/>
    <w:rsid w:val="004A32DB"/>
    <w:rsid w:val="004B2A9C"/>
    <w:rsid w:val="00534F67"/>
    <w:rsid w:val="00576F75"/>
    <w:rsid w:val="005C4645"/>
    <w:rsid w:val="00651844"/>
    <w:rsid w:val="00695763"/>
    <w:rsid w:val="00783CAA"/>
    <w:rsid w:val="00787645"/>
    <w:rsid w:val="007F47CC"/>
    <w:rsid w:val="008C7F8E"/>
    <w:rsid w:val="00937EA7"/>
    <w:rsid w:val="00960203"/>
    <w:rsid w:val="009A41C2"/>
    <w:rsid w:val="009C153E"/>
    <w:rsid w:val="009C2C6C"/>
    <w:rsid w:val="009E5BF5"/>
    <w:rsid w:val="00A01373"/>
    <w:rsid w:val="00AA3AF0"/>
    <w:rsid w:val="00AF1159"/>
    <w:rsid w:val="00B711EE"/>
    <w:rsid w:val="00BB538A"/>
    <w:rsid w:val="00BE2E4E"/>
    <w:rsid w:val="00C10136"/>
    <w:rsid w:val="00CE7CA3"/>
    <w:rsid w:val="00DA6BD4"/>
    <w:rsid w:val="00EB538A"/>
    <w:rsid w:val="00F139DE"/>
    <w:rsid w:val="00F93CE7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373D"/>
  <w15:docId w15:val="{CBC8CDFC-6EED-48DB-968F-67B8811A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78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88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4</cp:revision>
  <cp:lastPrinted>2015-01-24T03:56:00Z</cp:lastPrinted>
  <dcterms:created xsi:type="dcterms:W3CDTF">2019-07-20T01:59:00Z</dcterms:created>
  <dcterms:modified xsi:type="dcterms:W3CDTF">2019-07-20T03:26:00Z</dcterms:modified>
</cp:coreProperties>
</file>