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81E7" w14:textId="7B5950C0" w:rsidR="0008571B" w:rsidRDefault="0008571B" w:rsidP="00651844">
      <w:pPr>
        <w:spacing w:before="200" w:after="0"/>
      </w:pPr>
      <w:r>
        <w:t xml:space="preserve">Date: </w:t>
      </w:r>
      <w:r w:rsidR="00225C56">
        <w:t>6</w:t>
      </w:r>
      <w:r>
        <w:t>/</w:t>
      </w:r>
      <w:r w:rsidR="001860C4">
        <w:t>2</w:t>
      </w:r>
      <w:r w:rsidR="00CB34AB">
        <w:t>7</w:t>
      </w:r>
      <w:r>
        <w:t>/</w:t>
      </w:r>
      <w:r w:rsidR="000506DB">
        <w:t>20</w:t>
      </w:r>
    </w:p>
    <w:p w14:paraId="5028465F" w14:textId="2FEA4653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 xml:space="preserve">Title: </w:t>
      </w:r>
      <w:r w:rsidR="00076DC1">
        <w:rPr>
          <w:rFonts w:ascii="Times New Roman" w:hAnsi="Times New Roman" w:cs="Times New Roman"/>
        </w:rPr>
        <w:t>The Comforter</w:t>
      </w:r>
    </w:p>
    <w:p w14:paraId="342080FB" w14:textId="5E8CF6A6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Theme: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076DC1">
        <w:rPr>
          <w:rFonts w:ascii="Times New Roman" w:hAnsi="Times New Roman" w:cs="Times New Roman"/>
        </w:rPr>
        <w:t xml:space="preserve">Jesus sent the Holy Spirit to be our </w:t>
      </w:r>
      <w:r w:rsidR="00A74C22">
        <w:rPr>
          <w:rFonts w:ascii="Times New Roman" w:hAnsi="Times New Roman" w:cs="Times New Roman"/>
        </w:rPr>
        <w:t>C</w:t>
      </w:r>
      <w:r w:rsidR="00076DC1">
        <w:rPr>
          <w:rFonts w:ascii="Times New Roman" w:hAnsi="Times New Roman" w:cs="Times New Roman"/>
        </w:rPr>
        <w:t xml:space="preserve">omforter and our </w:t>
      </w:r>
      <w:r w:rsidR="00A74C22">
        <w:rPr>
          <w:rFonts w:ascii="Times New Roman" w:hAnsi="Times New Roman" w:cs="Times New Roman"/>
        </w:rPr>
        <w:t>H</w:t>
      </w:r>
      <w:r w:rsidR="00076DC1">
        <w:rPr>
          <w:rFonts w:ascii="Times New Roman" w:hAnsi="Times New Roman" w:cs="Times New Roman"/>
        </w:rPr>
        <w:t>elper.</w:t>
      </w:r>
    </w:p>
    <w:p w14:paraId="5E00E82F" w14:textId="60DF281A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Object:</w:t>
      </w:r>
      <w:r w:rsidR="00C2333A" w:rsidRPr="00BC7BFA">
        <w:rPr>
          <w:rFonts w:ascii="Times New Roman" w:hAnsi="Times New Roman" w:cs="Times New Roman"/>
        </w:rPr>
        <w:t xml:space="preserve"> </w:t>
      </w:r>
      <w:proofErr w:type="spellStart"/>
      <w:r w:rsidR="00CB34AB">
        <w:rPr>
          <w:rFonts w:ascii="Times New Roman" w:hAnsi="Times New Roman" w:cs="Times New Roman"/>
        </w:rPr>
        <w:t>GoCool</w:t>
      </w:r>
      <w:proofErr w:type="spellEnd"/>
      <w:r w:rsidR="00CB34AB">
        <w:rPr>
          <w:rFonts w:ascii="Times New Roman" w:hAnsi="Times New Roman" w:cs="Times New Roman"/>
        </w:rPr>
        <w:t xml:space="preserve"> evaporative cooling cloth for neck.</w:t>
      </w:r>
      <w:r w:rsidR="007810B0">
        <w:rPr>
          <w:rFonts w:ascii="Times New Roman" w:hAnsi="Times New Roman" w:cs="Times New Roman"/>
        </w:rPr>
        <w:t xml:space="preserve">  Pan of water.  Fan (optional).</w:t>
      </w:r>
    </w:p>
    <w:p w14:paraId="1C58EB13" w14:textId="02CE86E2" w:rsidR="0007091F" w:rsidRDefault="00651844" w:rsidP="0007091F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Text: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D75219" w:rsidRPr="00D75219">
        <w:rPr>
          <w:rFonts w:ascii="Times New Roman" w:hAnsi="Times New Roman" w:cs="Times New Roman"/>
        </w:rPr>
        <w:t xml:space="preserve">John 14:26 KJV - </w:t>
      </w:r>
      <w:r w:rsidR="00D75219" w:rsidRPr="00A74C22">
        <w:rPr>
          <w:rFonts w:ascii="Times New Roman" w:hAnsi="Times New Roman" w:cs="Times New Roman"/>
          <w:vertAlign w:val="superscript"/>
        </w:rPr>
        <w:t>26</w:t>
      </w:r>
      <w:r w:rsidR="00D75219" w:rsidRPr="00D75219">
        <w:rPr>
          <w:rFonts w:ascii="Times New Roman" w:hAnsi="Times New Roman" w:cs="Times New Roman"/>
        </w:rPr>
        <w:t xml:space="preserve"> But the Comforter, which is the Holy Ghost, whom the Father will send in my name, he shall teach you all things, and bring all things to your remembrance, whatsoever I have said unto you.</w:t>
      </w:r>
    </w:p>
    <w:p w14:paraId="3ACD372F" w14:textId="6479511D" w:rsidR="00076DC1" w:rsidRDefault="00076DC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verse, Jesus </w:t>
      </w:r>
      <w:r w:rsidR="00D75219">
        <w:rPr>
          <w:rFonts w:ascii="Times New Roman" w:hAnsi="Times New Roman" w:cs="Times New Roman"/>
        </w:rPr>
        <w:t>is telling His disciples that when He goes back to heaven, He is going to send the Holy Spirit to take His place.</w:t>
      </w:r>
    </w:p>
    <w:p w14:paraId="1D29B003" w14:textId="4359F72C" w:rsidR="00D75219" w:rsidRDefault="00D7521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called the Holy Spirit the Comforter.  </w:t>
      </w:r>
    </w:p>
    <w:p w14:paraId="6D6C1F69" w14:textId="06BF120C" w:rsidR="00D75219" w:rsidRDefault="00D7521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 Spirit would take Jesus’ place to bring His disciples love, joy, peace, patience, kindness, goodness, faithfulness, gentleness, and self-control … all the fruit of the Spirit.</w:t>
      </w:r>
    </w:p>
    <w:p w14:paraId="6B240DE1" w14:textId="32E5ABA2" w:rsidR="00D75219" w:rsidRDefault="00D7521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 Spirit would be their helper and bring them comfort while Jesus was in heaven ministering there.</w:t>
      </w:r>
    </w:p>
    <w:p w14:paraId="2FF632A8" w14:textId="64E85A56" w:rsidR="00D75219" w:rsidRDefault="00D7521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We’ll come back to the Comforter in just a moment.</w:t>
      </w:r>
    </w:p>
    <w:p w14:paraId="40DE888F" w14:textId="2097D9C8" w:rsidR="00D75219" w:rsidRDefault="00D7521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remember what special day we celebrated last Sunday?</w:t>
      </w:r>
    </w:p>
    <w:p w14:paraId="7C8A8374" w14:textId="13712F69" w:rsidR="00D75219" w:rsidRDefault="00D7521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right!  It was Father’s Day!</w:t>
      </w:r>
    </w:p>
    <w:p w14:paraId="78349559" w14:textId="0E08C4F8" w:rsidR="00D75219" w:rsidRDefault="00223D4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since I’m a father, a grandfather, and a great grandfather, a lot of people were very nice to me last Sunday.</w:t>
      </w:r>
    </w:p>
    <w:p w14:paraId="01792129" w14:textId="61737EB4" w:rsidR="00223D4B" w:rsidRDefault="00223D4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got text messages, phone calls, cards, and gifts and many people wishing me a Happy Father’s Day.</w:t>
      </w:r>
    </w:p>
    <w:p w14:paraId="26D0B99A" w14:textId="4F3FA5AD" w:rsidR="00223D4B" w:rsidRDefault="00223D4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really appreciate all the nice things people did to make this day special, including all of you!</w:t>
      </w:r>
    </w:p>
    <w:p w14:paraId="57C3CAF1" w14:textId="7DDCA4A7" w:rsidR="00223D4B" w:rsidRDefault="00223D4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show you this morning one of the gifts I got from my wife and great grandkids.</w:t>
      </w:r>
    </w:p>
    <w:p w14:paraId="14A5934E" w14:textId="1A670182" w:rsidR="00223D4B" w:rsidRDefault="00223D4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called </w:t>
      </w:r>
      <w:proofErr w:type="spellStart"/>
      <w:r>
        <w:rPr>
          <w:rFonts w:ascii="Times New Roman" w:hAnsi="Times New Roman" w:cs="Times New Roman"/>
        </w:rPr>
        <w:t>GoCool</w:t>
      </w:r>
      <w:proofErr w:type="spellEnd"/>
      <w:r>
        <w:rPr>
          <w:rFonts w:ascii="Times New Roman" w:hAnsi="Times New Roman" w:cs="Times New Roman"/>
        </w:rPr>
        <w:t>, and it’s a cooling cloth that you wear on your neck.  [Show cloth.]</w:t>
      </w:r>
    </w:p>
    <w:p w14:paraId="7CB1A5C6" w14:textId="3CBF047E" w:rsidR="00223D4B" w:rsidRDefault="00223D4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this doesn’t look very comfortable, because when it’s dry, it gets really stiff.</w:t>
      </w:r>
    </w:p>
    <w:p w14:paraId="071C3503" w14:textId="44AACDAB" w:rsidR="00223D4B" w:rsidRDefault="00223D4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it’s dry it doesn’t work at all to keep you cool on a hot day.</w:t>
      </w:r>
    </w:p>
    <w:p w14:paraId="67A0ED7D" w14:textId="2808A21B" w:rsidR="00223D4B" w:rsidRDefault="00223D4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put this on your neck</w:t>
      </w:r>
      <w:r w:rsidR="004A126D">
        <w:rPr>
          <w:rFonts w:ascii="Times New Roman" w:hAnsi="Times New Roman" w:cs="Times New Roman"/>
        </w:rPr>
        <w:t xml:space="preserve"> when it’s dry</w:t>
      </w:r>
      <w:r>
        <w:rPr>
          <w:rFonts w:ascii="Times New Roman" w:hAnsi="Times New Roman" w:cs="Times New Roman"/>
        </w:rPr>
        <w:t>, it would make you hotter instead of cooler.</w:t>
      </w:r>
    </w:p>
    <w:p w14:paraId="2B6ACC44" w14:textId="428ABC0B" w:rsidR="00223D4B" w:rsidRDefault="004A126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now we’re going to immerse this in water and see if it works when it’s wet. [immerse and wring out.]</w:t>
      </w:r>
    </w:p>
    <w:p w14:paraId="5F5CB73A" w14:textId="36E5BBA9" w:rsidR="004A126D" w:rsidRDefault="004A126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now we can wrap it around our neck on a really hot day and it will keep us cool.</w:t>
      </w:r>
    </w:p>
    <w:p w14:paraId="265D0203" w14:textId="601EDF5B" w:rsidR="004A126D" w:rsidRDefault="004A126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Now how does this work?</w:t>
      </w:r>
    </w:p>
    <w:p w14:paraId="073D9236" w14:textId="429BB0AD" w:rsidR="004A126D" w:rsidRDefault="004A126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works on the principle of evaporative cooling.</w:t>
      </w:r>
    </w:p>
    <w:p w14:paraId="69D5C0F3" w14:textId="6552F22F" w:rsidR="004A126D" w:rsidRDefault="004A126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water evaporates from the cloth, it takes in heat. </w:t>
      </w:r>
    </w:p>
    <w:p w14:paraId="75950503" w14:textId="3A21D5CF" w:rsidR="004A126D" w:rsidRDefault="004A126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takes about 1000 Btu of heat to change one pound of water from liquid to vapor.</w:t>
      </w:r>
    </w:p>
    <w:p w14:paraId="3F142CC8" w14:textId="42D222C8" w:rsidR="004A126D" w:rsidRDefault="004A126D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when the air blows over the </w:t>
      </w:r>
      <w:proofErr w:type="spellStart"/>
      <w:r w:rsidR="00085971">
        <w:rPr>
          <w:rFonts w:ascii="Times New Roman" w:hAnsi="Times New Roman" w:cs="Times New Roman"/>
        </w:rPr>
        <w:t>GoCool</w:t>
      </w:r>
      <w:proofErr w:type="spellEnd"/>
      <w:r w:rsidR="00085971">
        <w:rPr>
          <w:rFonts w:ascii="Times New Roman" w:hAnsi="Times New Roman" w:cs="Times New Roman"/>
        </w:rPr>
        <w:t xml:space="preserve"> cloth, it evaporates some of the water in the cloth, and the heat for that comes out of your body making you nice and cool.</w:t>
      </w:r>
    </w:p>
    <w:p w14:paraId="128D3B1C" w14:textId="5AAAB8FA" w:rsidR="00085971" w:rsidRDefault="00085971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on a really hot day, you can be nice and comfortable if you put on this </w:t>
      </w:r>
      <w:proofErr w:type="spellStart"/>
      <w:r>
        <w:rPr>
          <w:rFonts w:ascii="Times New Roman" w:hAnsi="Times New Roman" w:cs="Times New Roman"/>
        </w:rPr>
        <w:t>GoCool</w:t>
      </w:r>
      <w:proofErr w:type="spellEnd"/>
      <w:r>
        <w:rPr>
          <w:rFonts w:ascii="Times New Roman" w:hAnsi="Times New Roman" w:cs="Times New Roman"/>
        </w:rPr>
        <w:t xml:space="preserve"> cloth.</w:t>
      </w:r>
    </w:p>
    <w:p w14:paraId="628734CC" w14:textId="42B63619" w:rsidR="00085971" w:rsidRDefault="0008597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Jesus has something for you that’s even better than a </w:t>
      </w:r>
      <w:proofErr w:type="spellStart"/>
      <w:r>
        <w:rPr>
          <w:rFonts w:ascii="Times New Roman" w:hAnsi="Times New Roman" w:cs="Times New Roman"/>
        </w:rPr>
        <w:t>GoCool</w:t>
      </w:r>
      <w:proofErr w:type="spellEnd"/>
      <w:r>
        <w:rPr>
          <w:rFonts w:ascii="Times New Roman" w:hAnsi="Times New Roman" w:cs="Times New Roman"/>
        </w:rPr>
        <w:t xml:space="preserve"> cloth.</w:t>
      </w:r>
    </w:p>
    <w:p w14:paraId="634635A5" w14:textId="6F466769" w:rsidR="00085971" w:rsidRDefault="0008597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Jesus went back to heaven, He sent the Holy Spirit to be our Comforter.</w:t>
      </w:r>
    </w:p>
    <w:p w14:paraId="7AFA2672" w14:textId="43799CA4" w:rsidR="00085971" w:rsidRDefault="007810B0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just like we had to activate this cloth before it would work, we need to activate the Holy Spirit so He can work in us.</w:t>
      </w:r>
    </w:p>
    <w:p w14:paraId="2B7B2B1A" w14:textId="0F544B81" w:rsidR="007810B0" w:rsidRDefault="007810B0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we do that by asking Jesus to be our Savior, to come into our heart and forgive our sins, to be our best Friend forever.  </w:t>
      </w:r>
    </w:p>
    <w:p w14:paraId="3989624D" w14:textId="77777777" w:rsidR="007810B0" w:rsidRDefault="007810B0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 do that, God gives us the Holy Spirit to be our helper and comforter.</w:t>
      </w:r>
    </w:p>
    <w:p w14:paraId="2FE146E4" w14:textId="208DB32E" w:rsidR="007810B0" w:rsidRDefault="007810B0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Holy Spirit begins to give us all the fruit of the Spirit: Love, joy, peace, patience, kindness, goodness, faithfulness, gentleness, and self-control.</w:t>
      </w:r>
    </w:p>
    <w:p w14:paraId="771FB3CA" w14:textId="548341F3" w:rsidR="007810B0" w:rsidRDefault="007810B0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would like to have the Comforter in their hearts?</w:t>
      </w:r>
    </w:p>
    <w:sectPr w:rsidR="007810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F73E0" w14:textId="77777777" w:rsidR="00685B4F" w:rsidRDefault="00685B4F" w:rsidP="00651844">
      <w:pPr>
        <w:spacing w:after="0" w:line="240" w:lineRule="auto"/>
      </w:pPr>
      <w:r>
        <w:separator/>
      </w:r>
    </w:p>
  </w:endnote>
  <w:endnote w:type="continuationSeparator" w:id="0">
    <w:p w14:paraId="136C09E5" w14:textId="77777777" w:rsidR="00685B4F" w:rsidRDefault="00685B4F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A6D69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4049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22CD" w14:textId="77777777" w:rsidR="00685B4F" w:rsidRDefault="00685B4F" w:rsidP="00651844">
      <w:pPr>
        <w:spacing w:after="0" w:line="240" w:lineRule="auto"/>
      </w:pPr>
      <w:r>
        <w:separator/>
      </w:r>
    </w:p>
  </w:footnote>
  <w:footnote w:type="continuationSeparator" w:id="0">
    <w:p w14:paraId="1FC4B851" w14:textId="77777777" w:rsidR="00685B4F" w:rsidRDefault="00685B4F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C277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A"/>
    <w:rsid w:val="00020515"/>
    <w:rsid w:val="00021DC8"/>
    <w:rsid w:val="000224C8"/>
    <w:rsid w:val="0002469C"/>
    <w:rsid w:val="0002644D"/>
    <w:rsid w:val="000506DB"/>
    <w:rsid w:val="00053CE4"/>
    <w:rsid w:val="0005673F"/>
    <w:rsid w:val="0007091F"/>
    <w:rsid w:val="00076DC1"/>
    <w:rsid w:val="0008571B"/>
    <w:rsid w:val="00085971"/>
    <w:rsid w:val="000A42D8"/>
    <w:rsid w:val="000A7523"/>
    <w:rsid w:val="000B5745"/>
    <w:rsid w:val="00102F6B"/>
    <w:rsid w:val="00107F2A"/>
    <w:rsid w:val="00156D4F"/>
    <w:rsid w:val="001860C4"/>
    <w:rsid w:val="001B26DD"/>
    <w:rsid w:val="001E6C15"/>
    <w:rsid w:val="002166F4"/>
    <w:rsid w:val="00223D4B"/>
    <w:rsid w:val="00225C56"/>
    <w:rsid w:val="00291CFD"/>
    <w:rsid w:val="002C2F4C"/>
    <w:rsid w:val="002D50A7"/>
    <w:rsid w:val="00331C9C"/>
    <w:rsid w:val="00342686"/>
    <w:rsid w:val="003572B5"/>
    <w:rsid w:val="00364F44"/>
    <w:rsid w:val="00383E1F"/>
    <w:rsid w:val="003A5538"/>
    <w:rsid w:val="003C3B98"/>
    <w:rsid w:val="003F79C1"/>
    <w:rsid w:val="004A126D"/>
    <w:rsid w:val="004A3AA4"/>
    <w:rsid w:val="004F0B40"/>
    <w:rsid w:val="00534F67"/>
    <w:rsid w:val="005536CC"/>
    <w:rsid w:val="005637A5"/>
    <w:rsid w:val="00564C1A"/>
    <w:rsid w:val="00576F75"/>
    <w:rsid w:val="005C4645"/>
    <w:rsid w:val="00604F02"/>
    <w:rsid w:val="00621946"/>
    <w:rsid w:val="00650357"/>
    <w:rsid w:val="00651844"/>
    <w:rsid w:val="00670A7E"/>
    <w:rsid w:val="00681B21"/>
    <w:rsid w:val="00685B4F"/>
    <w:rsid w:val="006D7A13"/>
    <w:rsid w:val="007027EA"/>
    <w:rsid w:val="007810B0"/>
    <w:rsid w:val="00783CAA"/>
    <w:rsid w:val="007A7ED8"/>
    <w:rsid w:val="007F47CC"/>
    <w:rsid w:val="00802868"/>
    <w:rsid w:val="00820CFD"/>
    <w:rsid w:val="00821D76"/>
    <w:rsid w:val="008A6664"/>
    <w:rsid w:val="009007D7"/>
    <w:rsid w:val="00937EA7"/>
    <w:rsid w:val="00960203"/>
    <w:rsid w:val="009A41C2"/>
    <w:rsid w:val="009A43B8"/>
    <w:rsid w:val="009C2C6C"/>
    <w:rsid w:val="00A206CD"/>
    <w:rsid w:val="00A70A48"/>
    <w:rsid w:val="00A74C22"/>
    <w:rsid w:val="00AA3AF0"/>
    <w:rsid w:val="00AB73FC"/>
    <w:rsid w:val="00AE1184"/>
    <w:rsid w:val="00AE389F"/>
    <w:rsid w:val="00B02C4B"/>
    <w:rsid w:val="00B11AFB"/>
    <w:rsid w:val="00B6734E"/>
    <w:rsid w:val="00BB737F"/>
    <w:rsid w:val="00BC7BFA"/>
    <w:rsid w:val="00BE2A48"/>
    <w:rsid w:val="00C2333A"/>
    <w:rsid w:val="00C5468A"/>
    <w:rsid w:val="00CB34AB"/>
    <w:rsid w:val="00CD46C1"/>
    <w:rsid w:val="00CE7CA3"/>
    <w:rsid w:val="00CF4E94"/>
    <w:rsid w:val="00D06909"/>
    <w:rsid w:val="00D556B9"/>
    <w:rsid w:val="00D75219"/>
    <w:rsid w:val="00DA674F"/>
    <w:rsid w:val="00DB2DD7"/>
    <w:rsid w:val="00E0573F"/>
    <w:rsid w:val="00E93ED8"/>
    <w:rsid w:val="00EB538A"/>
    <w:rsid w:val="00EF0976"/>
    <w:rsid w:val="00EF5BA3"/>
    <w:rsid w:val="00F65443"/>
    <w:rsid w:val="00FC04D8"/>
    <w:rsid w:val="00FD449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95"/>
  <w15:docId w15:val="{9CC8B229-C26E-49B6-A8B1-0C8B6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02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CB31-FC27-43E1-A9C7-7606F5E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2020-03-07T13:02:00Z</cp:lastPrinted>
  <dcterms:created xsi:type="dcterms:W3CDTF">2020-06-27T03:51:00Z</dcterms:created>
  <dcterms:modified xsi:type="dcterms:W3CDTF">2020-06-27T03:53:00Z</dcterms:modified>
</cp:coreProperties>
</file>