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81E7" w14:textId="1BC629C7" w:rsidR="0008571B" w:rsidRDefault="0008571B" w:rsidP="00651844">
      <w:pPr>
        <w:spacing w:before="200" w:after="0"/>
      </w:pPr>
      <w:r>
        <w:t xml:space="preserve">Date: </w:t>
      </w:r>
      <w:r w:rsidR="00844F34">
        <w:t>7</w:t>
      </w:r>
      <w:r>
        <w:t>/</w:t>
      </w:r>
      <w:r w:rsidR="00844F34">
        <w:t>4</w:t>
      </w:r>
      <w:r>
        <w:t>/</w:t>
      </w:r>
      <w:r w:rsidR="000506DB">
        <w:t>20</w:t>
      </w:r>
    </w:p>
    <w:p w14:paraId="5028465F" w14:textId="25F57D0E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 xml:space="preserve">Title: </w:t>
      </w:r>
      <w:r w:rsidR="00324A74">
        <w:rPr>
          <w:rFonts w:ascii="Times New Roman" w:hAnsi="Times New Roman" w:cs="Times New Roman"/>
        </w:rPr>
        <w:t>Proclaim Liberty</w:t>
      </w:r>
    </w:p>
    <w:p w14:paraId="342080FB" w14:textId="61D6C948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Theme: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076DC1">
        <w:rPr>
          <w:rFonts w:ascii="Times New Roman" w:hAnsi="Times New Roman" w:cs="Times New Roman"/>
        </w:rPr>
        <w:t xml:space="preserve">Jesus </w:t>
      </w:r>
      <w:r w:rsidR="00324A74">
        <w:rPr>
          <w:rFonts w:ascii="Times New Roman" w:hAnsi="Times New Roman" w:cs="Times New Roman"/>
        </w:rPr>
        <w:t>sets the captives free.</w:t>
      </w:r>
    </w:p>
    <w:p w14:paraId="5E00E82F" w14:textId="266FEF21" w:rsidR="00651844" w:rsidRPr="00BC7BFA" w:rsidRDefault="00651844" w:rsidP="00651844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Object: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324A74">
        <w:rPr>
          <w:rFonts w:ascii="Times New Roman" w:hAnsi="Times New Roman" w:cs="Times New Roman"/>
        </w:rPr>
        <w:t>American Flags for each kid.  Picture of Liberty Bell.</w:t>
      </w:r>
      <w:r w:rsidR="00C06233">
        <w:rPr>
          <w:rFonts w:ascii="Times New Roman" w:hAnsi="Times New Roman" w:cs="Times New Roman"/>
        </w:rPr>
        <w:t xml:space="preserve">  Booklet of Declaration of Independence.</w:t>
      </w:r>
    </w:p>
    <w:p w14:paraId="1C58EB13" w14:textId="70ACFDE0" w:rsidR="0007091F" w:rsidRDefault="00651844" w:rsidP="0007091F">
      <w:pPr>
        <w:spacing w:before="200" w:after="0"/>
        <w:rPr>
          <w:rFonts w:ascii="Times New Roman" w:hAnsi="Times New Roman" w:cs="Times New Roman"/>
        </w:rPr>
      </w:pPr>
      <w:r w:rsidRPr="00BC7BFA">
        <w:rPr>
          <w:rFonts w:ascii="Times New Roman" w:hAnsi="Times New Roman" w:cs="Times New Roman"/>
        </w:rPr>
        <w:t>Text:</w:t>
      </w:r>
      <w:r w:rsidR="00C2333A" w:rsidRPr="00BC7BFA">
        <w:rPr>
          <w:rFonts w:ascii="Times New Roman" w:hAnsi="Times New Roman" w:cs="Times New Roman"/>
        </w:rPr>
        <w:t xml:space="preserve"> </w:t>
      </w:r>
      <w:r w:rsidR="009341ED" w:rsidRPr="009341ED">
        <w:rPr>
          <w:rFonts w:ascii="Times New Roman" w:hAnsi="Times New Roman" w:cs="Times New Roman"/>
        </w:rPr>
        <w:t>Leviticus 25:10 KJV - 10 And ye shall hallow the fiftieth year, and proclaim liberty throughout all the land unto all the inhabitants thereof: it shall be a jubile</w:t>
      </w:r>
      <w:r w:rsidR="009341ED">
        <w:rPr>
          <w:rFonts w:ascii="Times New Roman" w:hAnsi="Times New Roman" w:cs="Times New Roman"/>
        </w:rPr>
        <w:t>e</w:t>
      </w:r>
      <w:r w:rsidR="009341ED" w:rsidRPr="009341ED">
        <w:rPr>
          <w:rFonts w:ascii="Times New Roman" w:hAnsi="Times New Roman" w:cs="Times New Roman"/>
        </w:rPr>
        <w:t xml:space="preserve"> unto you; and ye shall return every man unto his possession, and ye shall return every man unto his family.</w:t>
      </w:r>
    </w:p>
    <w:p w14:paraId="28FC3C53" w14:textId="43F97F07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verse from Leviticus in the OT tells about a special year called the Jubilee year.</w:t>
      </w:r>
    </w:p>
    <w:p w14:paraId="558AFE5E" w14:textId="07C53778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50</w:t>
      </w:r>
      <w:r w:rsidRPr="009341E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was a Jubilee year.  </w:t>
      </w:r>
    </w:p>
    <w:p w14:paraId="33EDA3ED" w14:textId="23F660E6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on that year, if you had to sell your property to someone else, you got it back again.</w:t>
      </w:r>
    </w:p>
    <w:p w14:paraId="3DF0233C" w14:textId="38F7A2D0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if you had to sell yourself or one of your family to be a slave, you got to be free again.</w:t>
      </w:r>
    </w:p>
    <w:p w14:paraId="0F2DD2D1" w14:textId="1039CBAA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why the verse says “Proclaim liberty throughout all the land.”  </w:t>
      </w:r>
    </w:p>
    <w:p w14:paraId="1446FEE5" w14:textId="32845DC0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Liberty is freedom.  Those who were slaves were liberated and set free. They could be their own boss again.</w:t>
      </w:r>
    </w:p>
    <w:p w14:paraId="1B0D5E40" w14:textId="565D8C85" w:rsidR="009341ED" w:rsidRDefault="009341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going to talk about liberty and freedom today.</w:t>
      </w:r>
    </w:p>
    <w:p w14:paraId="5DE4B5FD" w14:textId="07788250" w:rsidR="00020D42" w:rsidRDefault="00020D4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why today?  What special day comes on July 4</w:t>
      </w:r>
      <w:r w:rsidRPr="00020D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?  It’s called Independence Day.  We also might call it Liberty Day or Freedom Day.</w:t>
      </w:r>
    </w:p>
    <w:p w14:paraId="352BF687" w14:textId="2FCDBA34" w:rsidR="00020D42" w:rsidRDefault="00020D4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this day, July 4</w:t>
      </w:r>
      <w:r w:rsidRPr="00020D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way back in the year 1776, the United States of America declared its independence from Great Britain.</w:t>
      </w:r>
    </w:p>
    <w:p w14:paraId="7761C08E" w14:textId="77777777" w:rsidR="00020D42" w:rsidRDefault="00020D4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when the leaders of our country said we were no longer going to obey the King of England.  </w:t>
      </w:r>
    </w:p>
    <w:p w14:paraId="2E89EB4A" w14:textId="1A0D49C1" w:rsidR="00020D42" w:rsidRDefault="00020D42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 going to run our own country and have our own flag, and vote for our own leaders.</w:t>
      </w:r>
    </w:p>
    <w:p w14:paraId="0AD32F62" w14:textId="3197951A" w:rsidR="00020D42" w:rsidRDefault="00020D42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Thomas Jefferson sat down and wrote the Declaration of Independence</w:t>
      </w:r>
      <w:r w:rsidR="00CA0FCB">
        <w:rPr>
          <w:rFonts w:ascii="Times New Roman" w:hAnsi="Times New Roman" w:cs="Times New Roman"/>
        </w:rPr>
        <w:t xml:space="preserve">.  </w:t>
      </w:r>
    </w:p>
    <w:p w14:paraId="1F3FE2FC" w14:textId="3BC89235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a copy of what he wrote in this little book.  Here’s just a short portion of what he wrote. </w:t>
      </w:r>
    </w:p>
    <w:p w14:paraId="189DC643" w14:textId="25EBCDF8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[Read from book if available. We hold these truths to be self-evident, that all men are created equal, that they are endowed by their Creator with certain unalienable Rights, that among these are Life, Liberty, and the Pursuit of Happiness---]</w:t>
      </w:r>
    </w:p>
    <w:p w14:paraId="62496B3F" w14:textId="1A56E44C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a fancy way of saying that God made us all equal and we have a right to be free.</w:t>
      </w:r>
    </w:p>
    <w:p w14:paraId="1280FAAC" w14:textId="442ACCE7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we don’t have to pay taxes to some king that lives in another country.</w:t>
      </w:r>
    </w:p>
    <w:p w14:paraId="7C7128D5" w14:textId="7A629F29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That’s why we all fly the American flag on the 4</w:t>
      </w:r>
      <w:r w:rsidRPr="00CA0FC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July. It’s a symbol of our country and the freedoms we enjoy.</w:t>
      </w:r>
    </w:p>
    <w:p w14:paraId="3480DA89" w14:textId="219822DA" w:rsidR="006A3B95" w:rsidRDefault="006A3B95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heard of the Liberty Bell? (Show picture.)</w:t>
      </w:r>
    </w:p>
    <w:p w14:paraId="647DBCF1" w14:textId="388B4795" w:rsidR="006A3B95" w:rsidRDefault="006A3B95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was a big bell that was bought by the city of Philadelphia, the city where Thomas Jefferson wrote the Declaration of Independence.  </w:t>
      </w:r>
    </w:p>
    <w:p w14:paraId="5245E184" w14:textId="0C81B4A6" w:rsidR="006A3B95" w:rsidRDefault="006A3B95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Bible verse inscribed on this bell, and it’s taken from the verse we read this morning.</w:t>
      </w:r>
    </w:p>
    <w:p w14:paraId="00223E59" w14:textId="66FC00B2" w:rsidR="006A3B95" w:rsidRDefault="006A3B95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what it says on the Liberty Bell: </w:t>
      </w:r>
      <w:r w:rsidRPr="006A3B95">
        <w:rPr>
          <w:rFonts w:ascii="Times New Roman" w:hAnsi="Times New Roman" w:cs="Times New Roman"/>
        </w:rPr>
        <w:t xml:space="preserve">"Proclaim Liberty Throughout All the Land </w:t>
      </w:r>
      <w:proofErr w:type="gramStart"/>
      <w:r w:rsidRPr="006A3B95">
        <w:rPr>
          <w:rFonts w:ascii="Times New Roman" w:hAnsi="Times New Roman" w:cs="Times New Roman"/>
        </w:rPr>
        <w:t>Unto</w:t>
      </w:r>
      <w:proofErr w:type="gramEnd"/>
      <w:r w:rsidRPr="006A3B95">
        <w:rPr>
          <w:rFonts w:ascii="Times New Roman" w:hAnsi="Times New Roman" w:cs="Times New Roman"/>
        </w:rPr>
        <w:t xml:space="preserve"> All the Inhabitants thereof."</w:t>
      </w:r>
      <w:r>
        <w:rPr>
          <w:rFonts w:ascii="Times New Roman" w:hAnsi="Times New Roman" w:cs="Times New Roman"/>
        </w:rPr>
        <w:t xml:space="preserve"> Leviticus 25:10.</w:t>
      </w:r>
    </w:p>
    <w:p w14:paraId="6CB395F0" w14:textId="39688AD8" w:rsidR="006A3B95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Jesus began His ministry, He referred back to the year of Julilee by reading a prophecy that was written by the prophet Isaiah.</w:t>
      </w:r>
    </w:p>
    <w:p w14:paraId="0A96F2A5" w14:textId="7FC69248" w:rsidR="006A3B95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what Jesus said: </w:t>
      </w:r>
    </w:p>
    <w:p w14:paraId="7FE6D64E" w14:textId="40ECEC72" w:rsidR="00FC6951" w:rsidRDefault="00FC6951" w:rsidP="0007091F">
      <w:pPr>
        <w:spacing w:before="200" w:after="0"/>
        <w:rPr>
          <w:rFonts w:ascii="Times New Roman" w:hAnsi="Times New Roman" w:cs="Times New Roman"/>
        </w:rPr>
      </w:pPr>
      <w:r w:rsidRPr="00FC6951">
        <w:rPr>
          <w:rFonts w:ascii="Times New Roman" w:hAnsi="Times New Roman" w:cs="Times New Roman"/>
        </w:rPr>
        <w:t>Luke 4:18 NKJV - 18 "The Spirit of the LORD is upon Me, Because He has anointed Me To preach the gospel to the poor; He has sent Me to heal the brokenhearted, To proclaim liberty to the captives And recovery of sight to the blind, To set at liberty those who are oppressed;</w:t>
      </w:r>
      <w:r>
        <w:rPr>
          <w:rFonts w:ascii="Times New Roman" w:hAnsi="Times New Roman" w:cs="Times New Roman"/>
        </w:rPr>
        <w:t xml:space="preserve"> To proclaim the acceptable year of the Lord.</w:t>
      </w:r>
    </w:p>
    <w:p w14:paraId="5C37A8B4" w14:textId="27B6A7EB" w:rsidR="00FC6951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declared that he came to fulfill this prophecy.</w:t>
      </w:r>
    </w:p>
    <w:p w14:paraId="25549985" w14:textId="013A5E53" w:rsidR="00FC6951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sin has destroyed our relationship with God, we are the ones who are poor and brokenhearted and blind to the truth.</w:t>
      </w:r>
    </w:p>
    <w:p w14:paraId="37415505" w14:textId="6F6B4662" w:rsidR="00FC6951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the ones who have bee</w:t>
      </w:r>
      <w:r w:rsidR="00BC35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taken captive by Satan and are oppressed by the devil.</w:t>
      </w:r>
    </w:p>
    <w:p w14:paraId="7BB7468D" w14:textId="573F80FB" w:rsidR="00FC6951" w:rsidRDefault="00FC6951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Jesus came to die for our sins so that we could be forgiven and set at liberty.</w:t>
      </w:r>
    </w:p>
    <w:p w14:paraId="3A441478" w14:textId="70664B3C" w:rsidR="00FC6951" w:rsidRDefault="00BC35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sets us free from the penalty and power of sin.</w:t>
      </w:r>
    </w:p>
    <w:p w14:paraId="1F613642" w14:textId="3F3ACCAA" w:rsidR="00BC35ED" w:rsidRDefault="00BC35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that good news?  We can celebrate liberty and freedom today because Jesus has set us free!!</w:t>
      </w:r>
    </w:p>
    <w:p w14:paraId="1311F0A7" w14:textId="3D6F3F96" w:rsidR="00FC6951" w:rsidRDefault="00BC35ED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Let’s ask Him to set us free, what do you say?</w:t>
      </w:r>
    </w:p>
    <w:p w14:paraId="39039362" w14:textId="1DEBDC5A" w:rsidR="00CA0FCB" w:rsidRDefault="00CA0FCB" w:rsidP="0007091F"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A0F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A37C" w14:textId="77777777" w:rsidR="008214DA" w:rsidRDefault="008214DA" w:rsidP="00651844">
      <w:pPr>
        <w:spacing w:after="0" w:line="240" w:lineRule="auto"/>
      </w:pPr>
      <w:r>
        <w:separator/>
      </w:r>
    </w:p>
  </w:endnote>
  <w:endnote w:type="continuationSeparator" w:id="0">
    <w:p w14:paraId="5DEE732A" w14:textId="77777777" w:rsidR="008214DA" w:rsidRDefault="008214D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6C10" w14:textId="77777777" w:rsidR="008214DA" w:rsidRDefault="008214DA" w:rsidP="00651844">
      <w:pPr>
        <w:spacing w:after="0" w:line="240" w:lineRule="auto"/>
      </w:pPr>
      <w:r>
        <w:separator/>
      </w:r>
    </w:p>
  </w:footnote>
  <w:footnote w:type="continuationSeparator" w:id="0">
    <w:p w14:paraId="33C7C25F" w14:textId="77777777" w:rsidR="008214DA" w:rsidRDefault="008214D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20515"/>
    <w:rsid w:val="00020D42"/>
    <w:rsid w:val="00021DC8"/>
    <w:rsid w:val="000224C8"/>
    <w:rsid w:val="0002469C"/>
    <w:rsid w:val="0002644D"/>
    <w:rsid w:val="000506DB"/>
    <w:rsid w:val="00053CE4"/>
    <w:rsid w:val="0005673F"/>
    <w:rsid w:val="0007091F"/>
    <w:rsid w:val="00076DC1"/>
    <w:rsid w:val="0008571B"/>
    <w:rsid w:val="00085971"/>
    <w:rsid w:val="000A42D8"/>
    <w:rsid w:val="000A7523"/>
    <w:rsid w:val="000B5745"/>
    <w:rsid w:val="00102F6B"/>
    <w:rsid w:val="00107F2A"/>
    <w:rsid w:val="00156D4F"/>
    <w:rsid w:val="001860C4"/>
    <w:rsid w:val="001B26DD"/>
    <w:rsid w:val="001E6C15"/>
    <w:rsid w:val="002166F4"/>
    <w:rsid w:val="00223D4B"/>
    <w:rsid w:val="00225C56"/>
    <w:rsid w:val="00291CFD"/>
    <w:rsid w:val="002C2F4C"/>
    <w:rsid w:val="002D50A7"/>
    <w:rsid w:val="00324A74"/>
    <w:rsid w:val="00331C9C"/>
    <w:rsid w:val="00342686"/>
    <w:rsid w:val="003572B5"/>
    <w:rsid w:val="00364F44"/>
    <w:rsid w:val="00383E1F"/>
    <w:rsid w:val="003A5538"/>
    <w:rsid w:val="003C3B98"/>
    <w:rsid w:val="003F79C1"/>
    <w:rsid w:val="004A126D"/>
    <w:rsid w:val="004A3AA4"/>
    <w:rsid w:val="004F0B40"/>
    <w:rsid w:val="00534F67"/>
    <w:rsid w:val="00536AEC"/>
    <w:rsid w:val="005536CC"/>
    <w:rsid w:val="005637A5"/>
    <w:rsid w:val="00564C1A"/>
    <w:rsid w:val="00576F75"/>
    <w:rsid w:val="005C4645"/>
    <w:rsid w:val="00604F02"/>
    <w:rsid w:val="00621946"/>
    <w:rsid w:val="00650357"/>
    <w:rsid w:val="00651844"/>
    <w:rsid w:val="00670A7E"/>
    <w:rsid w:val="00681B21"/>
    <w:rsid w:val="00685B4F"/>
    <w:rsid w:val="006A3B95"/>
    <w:rsid w:val="006D7A13"/>
    <w:rsid w:val="007027EA"/>
    <w:rsid w:val="007810B0"/>
    <w:rsid w:val="00783CAA"/>
    <w:rsid w:val="007A7ED8"/>
    <w:rsid w:val="007F47CC"/>
    <w:rsid w:val="00802868"/>
    <w:rsid w:val="00820CFD"/>
    <w:rsid w:val="008214DA"/>
    <w:rsid w:val="00821D76"/>
    <w:rsid w:val="00844F34"/>
    <w:rsid w:val="0087130D"/>
    <w:rsid w:val="008A0FE0"/>
    <w:rsid w:val="008A6664"/>
    <w:rsid w:val="009007D7"/>
    <w:rsid w:val="009341ED"/>
    <w:rsid w:val="00937EA7"/>
    <w:rsid w:val="00960203"/>
    <w:rsid w:val="009A41C2"/>
    <w:rsid w:val="009A43B8"/>
    <w:rsid w:val="009C2C6C"/>
    <w:rsid w:val="00A206CD"/>
    <w:rsid w:val="00A70A48"/>
    <w:rsid w:val="00A74C22"/>
    <w:rsid w:val="00AA3AF0"/>
    <w:rsid w:val="00AB73FC"/>
    <w:rsid w:val="00AE1184"/>
    <w:rsid w:val="00AE389F"/>
    <w:rsid w:val="00B02C4B"/>
    <w:rsid w:val="00B11AFB"/>
    <w:rsid w:val="00B6734E"/>
    <w:rsid w:val="00BB737F"/>
    <w:rsid w:val="00BC35ED"/>
    <w:rsid w:val="00BC7BFA"/>
    <w:rsid w:val="00BE2A48"/>
    <w:rsid w:val="00C06233"/>
    <w:rsid w:val="00C2333A"/>
    <w:rsid w:val="00C5468A"/>
    <w:rsid w:val="00CA0FCB"/>
    <w:rsid w:val="00CB34AB"/>
    <w:rsid w:val="00CD46C1"/>
    <w:rsid w:val="00CE7CA3"/>
    <w:rsid w:val="00CF4E94"/>
    <w:rsid w:val="00D06909"/>
    <w:rsid w:val="00D556B9"/>
    <w:rsid w:val="00D75219"/>
    <w:rsid w:val="00DA674F"/>
    <w:rsid w:val="00DB2DD7"/>
    <w:rsid w:val="00E0573F"/>
    <w:rsid w:val="00E93ED8"/>
    <w:rsid w:val="00EB538A"/>
    <w:rsid w:val="00EF0976"/>
    <w:rsid w:val="00EF5BA3"/>
    <w:rsid w:val="00F65443"/>
    <w:rsid w:val="00FC04D8"/>
    <w:rsid w:val="00FC6951"/>
    <w:rsid w:val="00FD449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02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B31-FC27-43E1-A9C7-7606F5E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87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2020-03-07T13:02:00Z</cp:lastPrinted>
  <dcterms:created xsi:type="dcterms:W3CDTF">2020-07-04T02:13:00Z</dcterms:created>
  <dcterms:modified xsi:type="dcterms:W3CDTF">2020-07-11T12:00:00Z</dcterms:modified>
</cp:coreProperties>
</file>