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39599D" w:rsidP="00651844">
      <w:pPr>
        <w:spacing w:before="200" w:after="0"/>
      </w:pPr>
      <w:r>
        <w:t>Date: 9</w:t>
      </w:r>
      <w:r w:rsidR="0008571B">
        <w:t>/</w:t>
      </w:r>
      <w:r>
        <w:t>19</w:t>
      </w:r>
      <w:r w:rsidR="0008571B"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39599D">
        <w:t>Finish the Race</w:t>
      </w:r>
    </w:p>
    <w:p w:rsidR="00651844" w:rsidRDefault="00651844" w:rsidP="00651844">
      <w:pPr>
        <w:spacing w:before="200" w:after="0"/>
      </w:pPr>
      <w:r>
        <w:t>Theme:</w:t>
      </w:r>
      <w:r w:rsidR="0039599D">
        <w:t xml:space="preserve"> Don’t let anything distract you from finishing the race.</w:t>
      </w:r>
    </w:p>
    <w:p w:rsidR="00651844" w:rsidRDefault="00651844" w:rsidP="00651844">
      <w:pPr>
        <w:spacing w:before="200" w:after="0"/>
      </w:pPr>
      <w:r>
        <w:t>Object:</w:t>
      </w:r>
      <w:r w:rsidR="0039599D">
        <w:t xml:space="preserve"> Running shoes; stop watch on phone.</w:t>
      </w:r>
    </w:p>
    <w:p w:rsidR="00651844" w:rsidRDefault="00651844" w:rsidP="0039599D">
      <w:pPr>
        <w:spacing w:before="200" w:after="0"/>
      </w:pPr>
      <w:r>
        <w:t>Text:</w:t>
      </w:r>
      <w:r w:rsidR="0039599D">
        <w:t xml:space="preserve"> </w:t>
      </w:r>
      <w:r w:rsidR="0039599D">
        <w:t>Philippians 3:13-14 But one thing I do: Forgetting what is behind and straining toward what is ahead, I press on toward the goal to win the prize for which God has called me heavenward in Christ Jesus.</w:t>
      </w:r>
    </w:p>
    <w:p w:rsidR="0039599D" w:rsidRDefault="0039599D" w:rsidP="0039599D">
      <w:pPr>
        <w:spacing w:before="200" w:after="0"/>
      </w:pPr>
      <w:r>
        <w:t>Here Paul is thinking that being a Christian is like being in a race.</w:t>
      </w:r>
    </w:p>
    <w:p w:rsidR="0039599D" w:rsidRDefault="0039599D" w:rsidP="0039599D">
      <w:pPr>
        <w:spacing w:before="200" w:after="0"/>
      </w:pPr>
      <w:r>
        <w:t>God has sent His Son, Jesus, to die on the cross for our sins.</w:t>
      </w:r>
    </w:p>
    <w:p w:rsidR="0039599D" w:rsidRDefault="0039599D" w:rsidP="0039599D">
      <w:pPr>
        <w:spacing w:before="200" w:after="0"/>
      </w:pPr>
      <w:r>
        <w:t>And when we trust Jesus and ask God to forgive our sins, He does, and He puts us in the race that ends in heaven.</w:t>
      </w:r>
    </w:p>
    <w:p w:rsidR="0039599D" w:rsidRDefault="0039599D" w:rsidP="0039599D">
      <w:pPr>
        <w:spacing w:before="200" w:after="0"/>
      </w:pPr>
      <w:r>
        <w:t>And Paul is descri</w:t>
      </w:r>
      <w:r w:rsidR="00F60785">
        <w:t>bing here how he runs this race: He’s running with no distractions.</w:t>
      </w:r>
    </w:p>
    <w:p w:rsidR="00F60785" w:rsidRDefault="00F60785" w:rsidP="0039599D">
      <w:pPr>
        <w:spacing w:before="200" w:after="0"/>
      </w:pPr>
      <w:r>
        <w:t>He’s not looking back over his shoulder to see how everybody else is doing.</w:t>
      </w:r>
    </w:p>
    <w:p w:rsidR="00F60785" w:rsidRDefault="00F60785" w:rsidP="0039599D">
      <w:pPr>
        <w:spacing w:before="200" w:after="0"/>
      </w:pPr>
      <w:r>
        <w:t>He’s not looking to the side to see who’s watching the race.</w:t>
      </w:r>
    </w:p>
    <w:p w:rsidR="00F60785" w:rsidRDefault="00F60785" w:rsidP="0039599D">
      <w:pPr>
        <w:spacing w:before="200" w:after="0"/>
      </w:pPr>
      <w:r>
        <w:t>His whole attention is focused on that finish line.  He won’t allow anything to d</w:t>
      </w:r>
      <w:bookmarkStart w:id="0" w:name="_GoBack"/>
      <w:bookmarkEnd w:id="0"/>
      <w:r>
        <w:t>istract him.</w:t>
      </w:r>
    </w:p>
    <w:p w:rsidR="00F60785" w:rsidRDefault="00F60785" w:rsidP="0039599D">
      <w:pPr>
        <w:spacing w:before="200" w:after="0"/>
      </w:pPr>
      <w:r>
        <w:t>And if he finishes the Christian’s race, his prize will be a home forever in heaven with Jesus!!!!</w:t>
      </w:r>
    </w:p>
    <w:p w:rsidR="00F60785" w:rsidRDefault="00F60785" w:rsidP="0039599D">
      <w:pPr>
        <w:spacing w:before="200" w:after="0"/>
      </w:pPr>
      <w:r>
        <w:t>Now lots of people like to run.  I’ve brought my running shoes with me today [show shoes]</w:t>
      </w:r>
    </w:p>
    <w:p w:rsidR="00F60785" w:rsidRDefault="00F60785" w:rsidP="0039599D">
      <w:pPr>
        <w:spacing w:before="200" w:after="0"/>
      </w:pPr>
      <w:r>
        <w:t>These shoes are really light and they are designed to help you run really fast.</w:t>
      </w:r>
    </w:p>
    <w:p w:rsidR="00F60785" w:rsidRDefault="00F60785" w:rsidP="0039599D">
      <w:pPr>
        <w:spacing w:before="200" w:after="0"/>
      </w:pPr>
      <w:r>
        <w:t>Now there’s another thing you need if you’re going to be in a race: a stop watch [show phone SW]</w:t>
      </w:r>
    </w:p>
    <w:p w:rsidR="00F60785" w:rsidRDefault="00F60785" w:rsidP="0039599D">
      <w:pPr>
        <w:spacing w:before="200" w:after="0"/>
      </w:pPr>
      <w:r>
        <w:t>[Tick off time of about 10 sec as the time it takes a good runner to run the 100 yard dash]</w:t>
      </w:r>
    </w:p>
    <w:p w:rsidR="006A35F1" w:rsidRDefault="006A35F1" w:rsidP="0039599D">
      <w:pPr>
        <w:spacing w:before="200" w:after="0"/>
      </w:pPr>
      <w:r>
        <w:t>[Tick off about 40 sec acting out distractions by looking behind and finding a friend in the audience]</w:t>
      </w:r>
    </w:p>
    <w:p w:rsidR="006A35F1" w:rsidRDefault="006A35F1" w:rsidP="0039599D">
      <w:pPr>
        <w:spacing w:before="200" w:after="0"/>
      </w:pPr>
      <w:r>
        <w:t>Do you think I would win the race with that kind of time?  What happened?  (I was distracted)</w:t>
      </w:r>
    </w:p>
    <w:p w:rsidR="006A35F1" w:rsidRDefault="006A35F1" w:rsidP="0039599D">
      <w:pPr>
        <w:spacing w:before="200" w:after="0"/>
      </w:pPr>
      <w:r>
        <w:t xml:space="preserve">Paul </w:t>
      </w:r>
      <w:proofErr w:type="gramStart"/>
      <w:r>
        <w:t>says,</w:t>
      </w:r>
      <w:proofErr w:type="gramEnd"/>
      <w:r>
        <w:t xml:space="preserve"> don’t let anything distract you from winning the race in the Christian life and getting the prize.</w:t>
      </w:r>
    </w:p>
    <w:p w:rsidR="006A35F1" w:rsidRDefault="006A35F1" w:rsidP="0039599D">
      <w:pPr>
        <w:spacing w:before="200" w:after="0"/>
      </w:pPr>
      <w:r>
        <w:t>Look around at our church today.  Where have all the people gone.  There used to be many more that came to church.</w:t>
      </w:r>
    </w:p>
    <w:p w:rsidR="006A35F1" w:rsidRDefault="006A35F1" w:rsidP="0039599D">
      <w:pPr>
        <w:spacing w:before="200" w:after="0"/>
      </w:pPr>
      <w:r>
        <w:t>You know what I think happened to them?  (They got distracted.)</w:t>
      </w:r>
    </w:p>
    <w:p w:rsidR="006A35F1" w:rsidRDefault="006A35F1" w:rsidP="0039599D">
      <w:pPr>
        <w:spacing w:before="200" w:after="0"/>
      </w:pPr>
      <w:r>
        <w:t>Maybe some kids got up on Sabbath morning and turned on the TV.</w:t>
      </w:r>
    </w:p>
    <w:p w:rsidR="006A35F1" w:rsidRDefault="006A35F1" w:rsidP="0039599D">
      <w:pPr>
        <w:spacing w:before="200" w:after="0"/>
      </w:pPr>
      <w:r>
        <w:lastRenderedPageBreak/>
        <w:t>And they said, “O look!  Sponge Bob’s on TV.”  They got distracted.</w:t>
      </w:r>
    </w:p>
    <w:p w:rsidR="006A35F1" w:rsidRDefault="006A35F1" w:rsidP="0039599D">
      <w:pPr>
        <w:spacing w:before="200" w:after="0"/>
      </w:pPr>
      <w:r>
        <w:t>Instead of coming to church to worship God, they stayed home and watched TV.</w:t>
      </w:r>
    </w:p>
    <w:p w:rsidR="00EA19F8" w:rsidRDefault="00EA19F8" w:rsidP="0039599D">
      <w:pPr>
        <w:spacing w:before="200" w:after="0"/>
      </w:pPr>
      <w:r>
        <w:t>Or maybe there was a parent who used to come to church, but they got distracted.</w:t>
      </w:r>
    </w:p>
    <w:p w:rsidR="00EA19F8" w:rsidRDefault="00EA19F8" w:rsidP="0039599D">
      <w:pPr>
        <w:spacing w:before="200" w:after="0"/>
      </w:pPr>
      <w:r>
        <w:t>They said, “I have to work on Sabbath because I have to make the car payment and pay the rent and buy food, and I don’t have time to go to church.  They got distracted.</w:t>
      </w:r>
    </w:p>
    <w:p w:rsidR="00EA19F8" w:rsidRDefault="00EA19F8" w:rsidP="0039599D">
      <w:pPr>
        <w:spacing w:before="200" w:after="0"/>
      </w:pPr>
      <w:r>
        <w:t>Satan will use all kinds of things to try to distract us from the goal of finishing the race.</w:t>
      </w:r>
    </w:p>
    <w:p w:rsidR="00EA19F8" w:rsidRDefault="00EA19F8" w:rsidP="0039599D">
      <w:pPr>
        <w:spacing w:before="200" w:after="0"/>
      </w:pPr>
      <w:r>
        <w:t>He’ll try to use your friends to distract you.</w:t>
      </w:r>
    </w:p>
    <w:p w:rsidR="00EA19F8" w:rsidRDefault="00EA19F8" w:rsidP="0039599D">
      <w:pPr>
        <w:spacing w:before="200" w:after="0"/>
      </w:pPr>
      <w:r>
        <w:t>Girls, he’ll try to use boys to distract you.</w:t>
      </w:r>
    </w:p>
    <w:p w:rsidR="00EA19F8" w:rsidRDefault="00EA19F8" w:rsidP="0039599D">
      <w:pPr>
        <w:spacing w:before="200" w:after="0"/>
      </w:pPr>
      <w:r>
        <w:t>Boys, he’ll try to use girls to distract you.</w:t>
      </w:r>
    </w:p>
    <w:p w:rsidR="00EA19F8" w:rsidRDefault="00EA19F8" w:rsidP="0039599D">
      <w:pPr>
        <w:spacing w:before="200" w:after="0"/>
      </w:pPr>
      <w:r>
        <w:t>He’ll try to use drugs and alcohol and entertainment and movies and rock music to distract you.</w:t>
      </w:r>
    </w:p>
    <w:p w:rsidR="00EA19F8" w:rsidRDefault="00EA19F8" w:rsidP="0039599D">
      <w:pPr>
        <w:spacing w:before="200" w:after="0"/>
      </w:pPr>
      <w:r>
        <w:t>But don’t give in.  Don’t give up.  Don’t drop out of the race.  Don’t be distracted.</w:t>
      </w:r>
    </w:p>
    <w:p w:rsidR="00EA19F8" w:rsidRDefault="00EA19F8" w:rsidP="0039599D">
      <w:pPr>
        <w:spacing w:before="200" w:after="0"/>
      </w:pPr>
      <w:r>
        <w:t>Because there is nothing that is better than the prize you will get for finishing the race.</w:t>
      </w:r>
    </w:p>
    <w:p w:rsidR="00EA19F8" w:rsidRDefault="00EA19F8" w:rsidP="0039599D">
      <w:pPr>
        <w:spacing w:before="200" w:after="0"/>
      </w:pPr>
      <w:r>
        <w:t>How many want to stay in the race and win the prize of eternal life with Jesus?</w:t>
      </w:r>
    </w:p>
    <w:p w:rsidR="006A35F1" w:rsidRDefault="006A35F1" w:rsidP="0039599D">
      <w:pPr>
        <w:spacing w:before="200" w:after="0"/>
      </w:pPr>
      <w:r>
        <w:t xml:space="preserve">  </w:t>
      </w:r>
    </w:p>
    <w:p w:rsidR="006A35F1" w:rsidRDefault="006A35F1" w:rsidP="0039599D">
      <w:pPr>
        <w:spacing w:before="200" w:after="0"/>
      </w:pPr>
    </w:p>
    <w:p w:rsidR="0039599D" w:rsidRDefault="0039599D" w:rsidP="0039599D">
      <w:pPr>
        <w:spacing w:before="200" w:after="0"/>
      </w:pPr>
    </w:p>
    <w:sectPr w:rsidR="003959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A1" w:rsidRDefault="00796CA1" w:rsidP="00651844">
      <w:pPr>
        <w:spacing w:after="0" w:line="240" w:lineRule="auto"/>
      </w:pPr>
      <w:r>
        <w:separator/>
      </w:r>
    </w:p>
  </w:endnote>
  <w:endnote w:type="continuationSeparator" w:id="0">
    <w:p w:rsidR="00796CA1" w:rsidRDefault="00796CA1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6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A1" w:rsidRDefault="00796CA1" w:rsidP="00651844">
      <w:pPr>
        <w:spacing w:after="0" w:line="240" w:lineRule="auto"/>
      </w:pPr>
      <w:r>
        <w:separator/>
      </w:r>
    </w:p>
  </w:footnote>
  <w:footnote w:type="continuationSeparator" w:id="0">
    <w:p w:rsidR="00796CA1" w:rsidRDefault="00796CA1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D"/>
    <w:rsid w:val="0008571B"/>
    <w:rsid w:val="00107F2A"/>
    <w:rsid w:val="002C2F4C"/>
    <w:rsid w:val="002D0620"/>
    <w:rsid w:val="002D50A7"/>
    <w:rsid w:val="0039599D"/>
    <w:rsid w:val="003F79C1"/>
    <w:rsid w:val="00534F67"/>
    <w:rsid w:val="00576F75"/>
    <w:rsid w:val="005C4645"/>
    <w:rsid w:val="00651844"/>
    <w:rsid w:val="006A35F1"/>
    <w:rsid w:val="00783CAA"/>
    <w:rsid w:val="00796CA1"/>
    <w:rsid w:val="007F47CC"/>
    <w:rsid w:val="00937EA7"/>
    <w:rsid w:val="00960203"/>
    <w:rsid w:val="009A41C2"/>
    <w:rsid w:val="009C2C6C"/>
    <w:rsid w:val="00AA3AF0"/>
    <w:rsid w:val="00CE7CA3"/>
    <w:rsid w:val="00EA19F8"/>
    <w:rsid w:val="00EB538A"/>
    <w:rsid w:val="00F60785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67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2015-01-24T03:56:00Z</cp:lastPrinted>
  <dcterms:created xsi:type="dcterms:W3CDTF">2015-09-19T01:27:00Z</dcterms:created>
  <dcterms:modified xsi:type="dcterms:W3CDTF">2015-09-19T02:34:00Z</dcterms:modified>
</cp:coreProperties>
</file>