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>Date: 1</w:t>
      </w:r>
      <w:r w:rsidR="004773C9">
        <w:t>2</w:t>
      </w:r>
      <w:r>
        <w:t>/</w:t>
      </w:r>
      <w:r w:rsidR="004773C9">
        <w:t>5</w:t>
      </w:r>
      <w:r>
        <w:t>/</w:t>
      </w:r>
      <w:r w:rsidR="004773C9">
        <w:t>20</w:t>
      </w:r>
      <w:r>
        <w:t>15</w:t>
      </w:r>
    </w:p>
    <w:p w:rsidR="00651844" w:rsidRDefault="00651844" w:rsidP="00651844">
      <w:pPr>
        <w:spacing w:before="200" w:after="0"/>
      </w:pPr>
      <w:r>
        <w:t xml:space="preserve">Title: </w:t>
      </w:r>
      <w:r w:rsidR="004773C9">
        <w:t>Jesus is the Greatest</w:t>
      </w:r>
    </w:p>
    <w:p w:rsidR="00651844" w:rsidRDefault="00651844" w:rsidP="00651844">
      <w:pPr>
        <w:spacing w:before="200" w:after="0"/>
      </w:pPr>
      <w:r>
        <w:t>Theme:</w:t>
      </w:r>
      <w:r w:rsidR="004773C9">
        <w:t xml:space="preserve"> The greatest thing we can do is tell others about Jesus</w:t>
      </w:r>
    </w:p>
    <w:p w:rsidR="00651844" w:rsidRDefault="00651844" w:rsidP="00651844">
      <w:pPr>
        <w:spacing w:before="200" w:after="0"/>
      </w:pPr>
      <w:r>
        <w:t>Object:</w:t>
      </w:r>
      <w:r w:rsidR="004773C9">
        <w:t xml:space="preserve"> Bat and ball</w:t>
      </w:r>
      <w:r w:rsidR="00BA56A0">
        <w:t>; Search a word on Jesus is the Greatest.</w:t>
      </w:r>
    </w:p>
    <w:p w:rsidR="00651844" w:rsidRDefault="00651844" w:rsidP="00061AD9">
      <w:pPr>
        <w:spacing w:before="200" w:after="0"/>
      </w:pPr>
      <w:r>
        <w:t>Text:</w:t>
      </w:r>
      <w:r w:rsidR="004773C9">
        <w:t xml:space="preserve"> John 1:26-27</w:t>
      </w:r>
      <w:r w:rsidR="00061AD9">
        <w:t xml:space="preserve"> (NIV</w:t>
      </w:r>
      <w:proofErr w:type="gramStart"/>
      <w:r w:rsidR="00061AD9">
        <w:t>)  “</w:t>
      </w:r>
      <w:proofErr w:type="gramEnd"/>
      <w:r w:rsidR="00061AD9">
        <w:t>I baptize with water,” John replied, “but among you stands one you do not know. He is the one who comes after me, the straps of whose sandals I am not worthy to untie.”</w:t>
      </w:r>
    </w:p>
    <w:p w:rsidR="004773C9" w:rsidRDefault="004773C9" w:rsidP="00651844">
      <w:pPr>
        <w:spacing w:before="200" w:after="0"/>
      </w:pPr>
      <w:r>
        <w:t xml:space="preserve">Here John the Baptist is talking about Jesus and he says that Jesus is so great that John </w:t>
      </w:r>
      <w:r w:rsidR="00061AD9">
        <w:t xml:space="preserve">is not good enough to </w:t>
      </w:r>
      <w:r>
        <w:t>even try to untie Jesus’ sandals.</w:t>
      </w:r>
    </w:p>
    <w:p w:rsidR="004773C9" w:rsidRDefault="004773C9" w:rsidP="00651844">
      <w:pPr>
        <w:spacing w:before="200" w:after="0"/>
      </w:pPr>
      <w:r>
        <w:t xml:space="preserve">Did you ever </w:t>
      </w:r>
      <w:r w:rsidRPr="000875E7">
        <w:rPr>
          <w:highlight w:val="yellow"/>
        </w:rPr>
        <w:t>wonder</w:t>
      </w:r>
      <w:r>
        <w:t xml:space="preserve"> how it would feel to be </w:t>
      </w:r>
      <w:r w:rsidR="000875E7">
        <w:t xml:space="preserve">the </w:t>
      </w:r>
      <w:r w:rsidRPr="000875E7">
        <w:rPr>
          <w:highlight w:val="yellow"/>
        </w:rPr>
        <w:t>great</w:t>
      </w:r>
      <w:r w:rsidR="000875E7" w:rsidRPr="000875E7">
        <w:rPr>
          <w:highlight w:val="yellow"/>
        </w:rPr>
        <w:t>est</w:t>
      </w:r>
      <w:r>
        <w:t xml:space="preserve">?  </w:t>
      </w:r>
    </w:p>
    <w:p w:rsidR="004773C9" w:rsidRDefault="004773C9" w:rsidP="00651844">
      <w:pPr>
        <w:spacing w:before="200" w:after="0"/>
      </w:pPr>
      <w:r>
        <w:t xml:space="preserve">To do something that everybody loved: like </w:t>
      </w:r>
      <w:proofErr w:type="gramStart"/>
      <w:r>
        <w:t>be</w:t>
      </w:r>
      <w:proofErr w:type="gramEnd"/>
      <w:r>
        <w:t xml:space="preserve"> a </w:t>
      </w:r>
      <w:r w:rsidRPr="000875E7">
        <w:rPr>
          <w:highlight w:val="yellow"/>
        </w:rPr>
        <w:t>great singer</w:t>
      </w:r>
      <w:r>
        <w:t xml:space="preserve">, </w:t>
      </w:r>
      <w:r w:rsidR="000875E7">
        <w:t xml:space="preserve">or a great </w:t>
      </w:r>
      <w:r w:rsidR="000875E7" w:rsidRPr="000875E7">
        <w:rPr>
          <w:highlight w:val="yellow"/>
        </w:rPr>
        <w:t>piano player</w:t>
      </w:r>
      <w:r w:rsidR="000875E7">
        <w:t xml:space="preserve"> </w:t>
      </w:r>
      <w:r>
        <w:t xml:space="preserve">or a </w:t>
      </w:r>
      <w:r w:rsidR="000875E7">
        <w:t>great</w:t>
      </w:r>
      <w:r>
        <w:t xml:space="preserve"> </w:t>
      </w:r>
      <w:r w:rsidRPr="000875E7">
        <w:rPr>
          <w:highlight w:val="yellow"/>
        </w:rPr>
        <w:t>athlete</w:t>
      </w:r>
      <w:r>
        <w:t>?</w:t>
      </w:r>
    </w:p>
    <w:p w:rsidR="004773C9" w:rsidRDefault="004773C9" w:rsidP="00651844">
      <w:pPr>
        <w:spacing w:before="200" w:after="0"/>
      </w:pPr>
      <w:r>
        <w:t xml:space="preserve">How would it feel to be like </w:t>
      </w:r>
      <w:r w:rsidRPr="000875E7">
        <w:rPr>
          <w:highlight w:val="yellow"/>
        </w:rPr>
        <w:t>David Ortiz</w:t>
      </w:r>
      <w:r>
        <w:t xml:space="preserve"> and hit a home run that wins the World </w:t>
      </w:r>
      <w:proofErr w:type="gramStart"/>
      <w:r>
        <w:t>Series,</w:t>
      </w:r>
      <w:proofErr w:type="gramEnd"/>
      <w:r>
        <w:t xml:space="preserve"> and all of Fenway Park is going wild?</w:t>
      </w:r>
    </w:p>
    <w:p w:rsidR="00BA56A0" w:rsidRDefault="00BA56A0" w:rsidP="00651844">
      <w:pPr>
        <w:spacing w:before="200" w:after="0"/>
      </w:pPr>
      <w:r>
        <w:t xml:space="preserve">I heard the story of a boy who took his bat and ball out to his back yard.  He yelled out at the top of his </w:t>
      </w:r>
      <w:r w:rsidR="000875E7">
        <w:t>lungs</w:t>
      </w:r>
      <w:r>
        <w:t xml:space="preserve">, “I am the greatest hitter in the world.”  He threw the ball up in the air, swung the bat, and missed.  “Strike One” he yelled.  [Repeat two more times for strikes two and “Strike three, you’re out!”]  He thought for a moment and then yelled out at the top of his voice, “I’m the greatest </w:t>
      </w:r>
      <w:r w:rsidRPr="00BA56A0">
        <w:rPr>
          <w:b/>
          <w:i/>
        </w:rPr>
        <w:t>pitcher</w:t>
      </w:r>
      <w:r>
        <w:t xml:space="preserve"> in the world!” </w:t>
      </w:r>
    </w:p>
    <w:p w:rsidR="00BA56A0" w:rsidRDefault="00BA56A0" w:rsidP="00651844">
      <w:pPr>
        <w:spacing w:before="200" w:after="0"/>
      </w:pPr>
      <w:r>
        <w:t>Everybody would like to be great at something.</w:t>
      </w:r>
    </w:p>
    <w:p w:rsidR="00BA56A0" w:rsidRDefault="00BA56A0" w:rsidP="00651844">
      <w:pPr>
        <w:spacing w:before="200" w:after="0"/>
      </w:pPr>
      <w:proofErr w:type="gramStart"/>
      <w:r>
        <w:t>[Remembrances of Mohammed Ali.</w:t>
      </w:r>
      <w:proofErr w:type="gramEnd"/>
      <w:r>
        <w:t xml:space="preserve">  “I am the greatest”]</w:t>
      </w:r>
    </w:p>
    <w:p w:rsidR="00BA56A0" w:rsidRDefault="00BA56A0" w:rsidP="00651844">
      <w:pPr>
        <w:spacing w:before="200" w:after="0"/>
      </w:pPr>
      <w:r>
        <w:t xml:space="preserve">At one time or another we have all </w:t>
      </w:r>
      <w:r w:rsidRPr="00061AD9">
        <w:rPr>
          <w:highlight w:val="yellow"/>
        </w:rPr>
        <w:t xml:space="preserve">dreamed </w:t>
      </w:r>
      <w:r w:rsidR="0066759F" w:rsidRPr="00061AD9">
        <w:rPr>
          <w:highlight w:val="yellow"/>
        </w:rPr>
        <w:t>of</w:t>
      </w:r>
      <w:r w:rsidRPr="00061AD9">
        <w:rPr>
          <w:highlight w:val="yellow"/>
        </w:rPr>
        <w:t xml:space="preserve"> being </w:t>
      </w:r>
      <w:r w:rsidR="0066759F" w:rsidRPr="00061AD9">
        <w:rPr>
          <w:highlight w:val="yellow"/>
        </w:rPr>
        <w:t xml:space="preserve">the </w:t>
      </w:r>
      <w:r w:rsidRPr="00061AD9">
        <w:rPr>
          <w:highlight w:val="yellow"/>
        </w:rPr>
        <w:t>great</w:t>
      </w:r>
      <w:r w:rsidR="0066759F" w:rsidRPr="00061AD9">
        <w:rPr>
          <w:highlight w:val="yellow"/>
        </w:rPr>
        <w:t>est</w:t>
      </w:r>
      <w:r>
        <w:t xml:space="preserve"> at something.</w:t>
      </w:r>
    </w:p>
    <w:p w:rsidR="0066759F" w:rsidRDefault="0066759F" w:rsidP="00651844">
      <w:pPr>
        <w:spacing w:before="200" w:after="0"/>
      </w:pPr>
      <w:r>
        <w:t xml:space="preserve">But the Bible tells us about John the Baptist: </w:t>
      </w:r>
      <w:r w:rsidRPr="00061AD9">
        <w:rPr>
          <w:highlight w:val="yellow"/>
        </w:rPr>
        <w:t>he knew that Jesus was the greatest</w:t>
      </w:r>
      <w:r>
        <w:t>.</w:t>
      </w:r>
    </w:p>
    <w:p w:rsidR="0066759F" w:rsidRDefault="0066759F" w:rsidP="0066759F">
      <w:pPr>
        <w:spacing w:before="200" w:after="0"/>
      </w:pPr>
      <w:r>
        <w:t xml:space="preserve">John was very </w:t>
      </w:r>
      <w:r w:rsidRPr="00061AD9">
        <w:rPr>
          <w:highlight w:val="yellow"/>
        </w:rPr>
        <w:t>popular</w:t>
      </w:r>
      <w:r>
        <w:t xml:space="preserve"> in his day and people would travel for miles to see him and to hear him speak. </w:t>
      </w:r>
    </w:p>
    <w:p w:rsidR="0066759F" w:rsidRDefault="0066759F" w:rsidP="0066759F">
      <w:pPr>
        <w:spacing w:before="200" w:after="0"/>
      </w:pPr>
      <w:r>
        <w:t xml:space="preserve">He was so popular that many people began to think that he might be the </w:t>
      </w:r>
      <w:r w:rsidRPr="00061AD9">
        <w:rPr>
          <w:highlight w:val="yellow"/>
        </w:rPr>
        <w:t>Savior</w:t>
      </w:r>
      <w:r>
        <w:t xml:space="preserve"> that had been promised -- or that he </w:t>
      </w:r>
      <w:r w:rsidR="000875E7">
        <w:t>might</w:t>
      </w:r>
      <w:r>
        <w:t xml:space="preserve"> be </w:t>
      </w:r>
      <w:r w:rsidRPr="00061AD9">
        <w:rPr>
          <w:highlight w:val="yellow"/>
        </w:rPr>
        <w:t>Elijah</w:t>
      </w:r>
      <w:r>
        <w:t xml:space="preserve"> or one of the great </w:t>
      </w:r>
      <w:r w:rsidRPr="00061AD9">
        <w:rPr>
          <w:highlight w:val="yellow"/>
        </w:rPr>
        <w:t>prophets</w:t>
      </w:r>
      <w:r>
        <w:t xml:space="preserve"> who had come back from the dead.</w:t>
      </w:r>
    </w:p>
    <w:p w:rsidR="0066759F" w:rsidRDefault="0066759F" w:rsidP="0066759F">
      <w:pPr>
        <w:spacing w:before="200" w:after="0"/>
      </w:pPr>
      <w:r>
        <w:t xml:space="preserve">John assured people that he was </w:t>
      </w:r>
      <w:r w:rsidRPr="00061AD9">
        <w:rPr>
          <w:highlight w:val="yellow"/>
        </w:rPr>
        <w:t>not the Christ</w:t>
      </w:r>
      <w:r>
        <w:t xml:space="preserve">, or even one of the great prophets. </w:t>
      </w:r>
    </w:p>
    <w:p w:rsidR="0066759F" w:rsidRDefault="0066759F" w:rsidP="0066759F">
      <w:pPr>
        <w:spacing w:before="200" w:after="0"/>
      </w:pPr>
      <w:r>
        <w:t xml:space="preserve">He told them that he was </w:t>
      </w:r>
      <w:r w:rsidRPr="00061AD9">
        <w:rPr>
          <w:highlight w:val="yellow"/>
        </w:rPr>
        <w:t>just a man</w:t>
      </w:r>
      <w:r>
        <w:t xml:space="preserve"> who had come to tell them about </w:t>
      </w:r>
      <w:proofErr w:type="gramStart"/>
      <w:r w:rsidR="00061AD9" w:rsidRPr="00061AD9">
        <w:rPr>
          <w:highlight w:val="yellow"/>
        </w:rPr>
        <w:t>O</w:t>
      </w:r>
      <w:r w:rsidRPr="00061AD9">
        <w:rPr>
          <w:highlight w:val="yellow"/>
        </w:rPr>
        <w:t>ne</w:t>
      </w:r>
      <w:proofErr w:type="gramEnd"/>
      <w:r>
        <w:t xml:space="preserve"> who was coming who truly was </w:t>
      </w:r>
      <w:r w:rsidRPr="00061AD9">
        <w:rPr>
          <w:highlight w:val="yellow"/>
        </w:rPr>
        <w:t>the greatest</w:t>
      </w:r>
      <w:r>
        <w:t>.</w:t>
      </w:r>
    </w:p>
    <w:p w:rsidR="0066759F" w:rsidRDefault="0066759F" w:rsidP="0066759F">
      <w:pPr>
        <w:spacing w:before="200" w:after="0"/>
      </w:pPr>
      <w:r>
        <w:t xml:space="preserve">He said, "The </w:t>
      </w:r>
      <w:r w:rsidR="00061AD9">
        <w:t>O</w:t>
      </w:r>
      <w:r>
        <w:t xml:space="preserve">ne who is coming -- why, I'm not even worthy to untie his sandals." </w:t>
      </w:r>
    </w:p>
    <w:p w:rsidR="0066759F" w:rsidRDefault="0066759F" w:rsidP="0066759F">
      <w:pPr>
        <w:spacing w:before="200" w:after="0"/>
      </w:pPr>
      <w:r>
        <w:t>Of course, the one he was talking about was Jesus.</w:t>
      </w:r>
    </w:p>
    <w:p w:rsidR="0066759F" w:rsidRDefault="0066759F" w:rsidP="0066759F">
      <w:pPr>
        <w:spacing w:before="200" w:after="0"/>
      </w:pPr>
      <w:r>
        <w:lastRenderedPageBreak/>
        <w:t xml:space="preserve">Most of us will probably </w:t>
      </w:r>
      <w:r w:rsidRPr="00061AD9">
        <w:rPr>
          <w:highlight w:val="yellow"/>
        </w:rPr>
        <w:t>never be known</w:t>
      </w:r>
      <w:r>
        <w:t xml:space="preserve"> as "the greatest anything." </w:t>
      </w:r>
    </w:p>
    <w:p w:rsidR="0066759F" w:rsidRDefault="0066759F" w:rsidP="0066759F">
      <w:pPr>
        <w:spacing w:before="200" w:after="0"/>
      </w:pPr>
      <w:r>
        <w:t xml:space="preserve">But we can, like John, </w:t>
      </w:r>
      <w:r w:rsidRPr="00061AD9">
        <w:rPr>
          <w:highlight w:val="yellow"/>
        </w:rPr>
        <w:t>tell others</w:t>
      </w:r>
      <w:r>
        <w:t xml:space="preserve"> about the One who is The Greatest. </w:t>
      </w:r>
    </w:p>
    <w:p w:rsidR="0066759F" w:rsidRDefault="0066759F" w:rsidP="0066759F">
      <w:pPr>
        <w:spacing w:before="200" w:after="0"/>
      </w:pPr>
      <w:r>
        <w:t xml:space="preserve">We can tell them about </w:t>
      </w:r>
      <w:r w:rsidRPr="00061AD9">
        <w:rPr>
          <w:highlight w:val="yellow"/>
        </w:rPr>
        <w:t>Jesus</w:t>
      </w:r>
      <w:r>
        <w:t xml:space="preserve">. </w:t>
      </w:r>
    </w:p>
    <w:p w:rsidR="0066759F" w:rsidRDefault="0066759F" w:rsidP="0066759F">
      <w:pPr>
        <w:spacing w:before="200" w:after="0"/>
      </w:pPr>
      <w:r>
        <w:t>When John the Baptist saw Jesus coming toward him to be baptized, John pointed to Jesus and cried out: “</w:t>
      </w:r>
      <w:r w:rsidRPr="00061AD9">
        <w:rPr>
          <w:highlight w:val="yellow"/>
        </w:rPr>
        <w:t>Behold the Lamb of God</w:t>
      </w:r>
      <w:r>
        <w:t xml:space="preserve"> which takes away the sins of the world.”</w:t>
      </w:r>
    </w:p>
    <w:p w:rsidR="0066759F" w:rsidRDefault="0066759F" w:rsidP="0066759F">
      <w:pPr>
        <w:spacing w:before="200" w:after="0"/>
      </w:pPr>
      <w:r>
        <w:t xml:space="preserve">That’s </w:t>
      </w:r>
      <w:r w:rsidR="00003215">
        <w:t>one of the things that</w:t>
      </w:r>
      <w:r>
        <w:t xml:space="preserve"> </w:t>
      </w:r>
      <w:proofErr w:type="gramStart"/>
      <w:r>
        <w:t>makes</w:t>
      </w:r>
      <w:proofErr w:type="gramEnd"/>
      <w:r>
        <w:t xml:space="preserve"> Jesus the greatest.</w:t>
      </w:r>
    </w:p>
    <w:p w:rsidR="0066759F" w:rsidRDefault="0066759F" w:rsidP="0066759F">
      <w:pPr>
        <w:spacing w:before="200" w:after="0"/>
      </w:pPr>
      <w:r>
        <w:t xml:space="preserve">He </w:t>
      </w:r>
      <w:r w:rsidRPr="00061AD9">
        <w:rPr>
          <w:highlight w:val="yellow"/>
        </w:rPr>
        <w:t>died</w:t>
      </w:r>
      <w:r>
        <w:t xml:space="preserve"> for our sins so that we can be </w:t>
      </w:r>
      <w:r w:rsidRPr="00061AD9">
        <w:rPr>
          <w:highlight w:val="yellow"/>
        </w:rPr>
        <w:t>forgiven</w:t>
      </w:r>
      <w:r>
        <w:t>.</w:t>
      </w:r>
    </w:p>
    <w:p w:rsidR="0066759F" w:rsidRDefault="0066759F" w:rsidP="0066759F">
      <w:pPr>
        <w:spacing w:before="200" w:after="0"/>
      </w:pPr>
      <w:r>
        <w:t xml:space="preserve">There is </w:t>
      </w:r>
      <w:r w:rsidRPr="00061AD9">
        <w:rPr>
          <w:highlight w:val="yellow"/>
        </w:rPr>
        <w:t>no one else</w:t>
      </w:r>
      <w:r>
        <w:t xml:space="preserve"> who can take away the </w:t>
      </w:r>
      <w:r w:rsidRPr="00061AD9">
        <w:rPr>
          <w:highlight w:val="yellow"/>
        </w:rPr>
        <w:t>sins of the world</w:t>
      </w:r>
      <w:r>
        <w:t>.</w:t>
      </w:r>
    </w:p>
    <w:p w:rsidR="0066759F" w:rsidRDefault="00003215" w:rsidP="0066759F">
      <w:pPr>
        <w:spacing w:before="200" w:after="0"/>
      </w:pPr>
      <w:r>
        <w:t xml:space="preserve">Like John, we can tell others that </w:t>
      </w:r>
      <w:r w:rsidRPr="00061AD9">
        <w:rPr>
          <w:highlight w:val="yellow"/>
        </w:rPr>
        <w:t>Jesus is the greatest</w:t>
      </w:r>
      <w:r>
        <w:t xml:space="preserve"> because He can </w:t>
      </w:r>
      <w:r w:rsidRPr="00061AD9">
        <w:rPr>
          <w:highlight w:val="yellow"/>
        </w:rPr>
        <w:t>save</w:t>
      </w:r>
      <w:r>
        <w:t xml:space="preserve"> them from their sins.</w:t>
      </w:r>
    </w:p>
    <w:p w:rsidR="0066759F" w:rsidRDefault="0066759F" w:rsidP="0066759F">
      <w:pPr>
        <w:spacing w:before="200" w:after="0"/>
      </w:pPr>
      <w:r>
        <w:t xml:space="preserve">I can't think of anything that we could do that would be greater than that!  </w:t>
      </w:r>
    </w:p>
    <w:p w:rsidR="0066759F" w:rsidRDefault="000875E7" w:rsidP="00651844">
      <w:pPr>
        <w:spacing w:before="200" w:after="0"/>
      </w:pPr>
      <w:r>
        <w:t>How many think Jesus is the greatest?  Let’s tell our friends the good news!</w:t>
      </w:r>
      <w:bookmarkStart w:id="0" w:name="_GoBack"/>
      <w:bookmarkEnd w:id="0"/>
    </w:p>
    <w:p w:rsidR="004773C9" w:rsidRDefault="004773C9" w:rsidP="00651844">
      <w:pPr>
        <w:spacing w:before="200" w:after="0"/>
      </w:pPr>
    </w:p>
    <w:sectPr w:rsidR="004773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5" w:rsidRDefault="00D72945" w:rsidP="00651844">
      <w:pPr>
        <w:spacing w:after="0" w:line="240" w:lineRule="auto"/>
      </w:pPr>
      <w:r>
        <w:separator/>
      </w:r>
    </w:p>
  </w:endnote>
  <w:endnote w:type="continuationSeparator" w:id="0">
    <w:p w:rsidR="00D72945" w:rsidRDefault="00D72945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5" w:rsidRDefault="00D72945" w:rsidP="00651844">
      <w:pPr>
        <w:spacing w:after="0" w:line="240" w:lineRule="auto"/>
      </w:pPr>
      <w:r>
        <w:separator/>
      </w:r>
    </w:p>
  </w:footnote>
  <w:footnote w:type="continuationSeparator" w:id="0">
    <w:p w:rsidR="00D72945" w:rsidRDefault="00D72945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C9"/>
    <w:rsid w:val="00003215"/>
    <w:rsid w:val="00061AD9"/>
    <w:rsid w:val="0008571B"/>
    <w:rsid w:val="000875E7"/>
    <w:rsid w:val="00107F2A"/>
    <w:rsid w:val="002C2F4C"/>
    <w:rsid w:val="002D50A7"/>
    <w:rsid w:val="003F79C1"/>
    <w:rsid w:val="004773C9"/>
    <w:rsid w:val="00534F67"/>
    <w:rsid w:val="00576F75"/>
    <w:rsid w:val="005C4645"/>
    <w:rsid w:val="00651844"/>
    <w:rsid w:val="0066759F"/>
    <w:rsid w:val="00783CAA"/>
    <w:rsid w:val="007F47CC"/>
    <w:rsid w:val="00937EA7"/>
    <w:rsid w:val="00960203"/>
    <w:rsid w:val="009A41C2"/>
    <w:rsid w:val="009C2C6C"/>
    <w:rsid w:val="00AA3AF0"/>
    <w:rsid w:val="00BA56A0"/>
    <w:rsid w:val="00CE7CA3"/>
    <w:rsid w:val="00D72945"/>
    <w:rsid w:val="00EB538A"/>
    <w:rsid w:val="00F05960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y%20Word%20Documents\Children's%20Sermon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69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2015-12-05T03:00:00Z</dcterms:created>
  <dcterms:modified xsi:type="dcterms:W3CDTF">2015-12-05T12:48:00Z</dcterms:modified>
</cp:coreProperties>
</file>